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C279" w14:textId="77777777" w:rsidR="0091348A" w:rsidRPr="00422438" w:rsidRDefault="0091348A" w:rsidP="00132C1A">
      <w:pPr>
        <w:rPr>
          <w:rFonts w:ascii="Arial Narrow" w:hAnsi="Arial Narrow" w:cs="Arial"/>
        </w:rPr>
      </w:pPr>
      <w:r w:rsidRPr="00422438">
        <w:rPr>
          <w:rFonts w:ascii="Arial Narrow" w:hAnsi="Arial Narrow"/>
        </w:rPr>
        <w:t>The Telephone Service Request form facilitates the process of ordering services from</w:t>
      </w:r>
      <w:r w:rsidR="003D5EC1">
        <w:rPr>
          <w:rFonts w:ascii="Arial Narrow" w:hAnsi="Arial Narrow"/>
        </w:rPr>
        <w:t xml:space="preserve"> T</w:t>
      </w:r>
      <w:r w:rsidR="00A405EB">
        <w:rPr>
          <w:rFonts w:ascii="Arial Narrow" w:hAnsi="Arial Narrow"/>
        </w:rPr>
        <w:t xml:space="preserve">yto Athene </w:t>
      </w:r>
      <w:r w:rsidRPr="00422438">
        <w:rPr>
          <w:rFonts w:ascii="Arial Narrow" w:hAnsi="Arial Narrow"/>
        </w:rPr>
        <w:t>at the Oak Ridge Federal Integrated Communications Network</w:t>
      </w:r>
      <w:r w:rsidR="00132C1A" w:rsidRPr="00422438">
        <w:rPr>
          <w:rFonts w:ascii="Arial Narrow" w:hAnsi="Arial Narrow"/>
        </w:rPr>
        <w:t xml:space="preserve"> (ORFICN) </w:t>
      </w:r>
      <w:r w:rsidRPr="00422438">
        <w:rPr>
          <w:rFonts w:ascii="Arial Narrow" w:hAnsi="Arial Narrow"/>
        </w:rPr>
        <w:t>campus.</w:t>
      </w:r>
      <w:r w:rsidR="00132C1A" w:rsidRPr="00422438">
        <w:rPr>
          <w:rFonts w:ascii="Arial Narrow" w:hAnsi="Arial Narrow"/>
        </w:rPr>
        <w:t xml:space="preserve">  </w:t>
      </w:r>
      <w:r w:rsidRPr="00422438">
        <w:rPr>
          <w:rFonts w:ascii="Arial Narrow" w:hAnsi="Arial Narrow"/>
        </w:rPr>
        <w:t>Complete all requested information for the Requestor and End-User.  Select from the drop-down list of services and complete other sections as appropriate.  Remarks can also be used to describe the service request.</w:t>
      </w:r>
    </w:p>
    <w:p w14:paraId="0E92823D" w14:textId="77777777" w:rsidR="0091348A" w:rsidRPr="00422438" w:rsidRDefault="0091348A" w:rsidP="0091348A">
      <w:pPr>
        <w:pStyle w:val="Header"/>
        <w:rPr>
          <w:rFonts w:ascii="Arial Narrow" w:hAnsi="Arial Narrow" w:cs="Arial"/>
        </w:rPr>
      </w:pPr>
    </w:p>
    <w:p w14:paraId="259B0F51" w14:textId="77777777" w:rsidR="0091348A" w:rsidRPr="00422438" w:rsidRDefault="0091348A" w:rsidP="003D5EC1">
      <w:pPr>
        <w:pStyle w:val="Header"/>
        <w:tabs>
          <w:tab w:val="clear" w:pos="4680"/>
        </w:tabs>
        <w:rPr>
          <w:rFonts w:ascii="Arial Narrow" w:hAnsi="Arial Narrow" w:cs="Arial"/>
        </w:rPr>
      </w:pPr>
      <w:r w:rsidRPr="00422438">
        <w:rPr>
          <w:rFonts w:ascii="Arial Narrow" w:hAnsi="Arial Narrow" w:cs="Arial"/>
        </w:rPr>
        <w:t>If you have questions about the form, please contact the Service Order Gr</w:t>
      </w:r>
      <w:r w:rsidR="003D5EC1">
        <w:rPr>
          <w:rFonts w:ascii="Arial Narrow" w:hAnsi="Arial Narrow" w:cs="Arial"/>
        </w:rPr>
        <w:t xml:space="preserve">oup </w:t>
      </w:r>
      <w:r w:rsidRPr="00422438">
        <w:rPr>
          <w:rFonts w:ascii="Arial Narrow" w:hAnsi="Arial Narrow" w:cs="Arial"/>
        </w:rPr>
        <w:t xml:space="preserve">@ 576-3663, or e-mail at </w:t>
      </w:r>
      <w:hyperlink r:id="rId7" w:history="1">
        <w:r w:rsidRPr="00422438">
          <w:rPr>
            <w:rStyle w:val="Hyperlink"/>
            <w:rFonts w:ascii="Arial Narrow" w:hAnsi="Arial Narrow" w:cs="Arial"/>
          </w:rPr>
          <w:t>telephone@science.doe.gov</w:t>
        </w:r>
      </w:hyperlink>
      <w:r w:rsidRPr="00422438">
        <w:rPr>
          <w:rFonts w:ascii="Arial Narrow" w:hAnsi="Arial Narrow" w:cs="Arial"/>
        </w:rPr>
        <w:t>.  If you need to fax order information, the fax number is 241-6782.</w:t>
      </w:r>
    </w:p>
    <w:p w14:paraId="48A74FE5" w14:textId="77777777" w:rsidR="00131A21" w:rsidRDefault="00131A21" w:rsidP="00131A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4"/>
        <w:gridCol w:w="1664"/>
        <w:gridCol w:w="2964"/>
        <w:gridCol w:w="2068"/>
      </w:tblGrid>
      <w:tr w:rsidR="00131A21" w:rsidRPr="00131A21" w14:paraId="7F17357F" w14:textId="77777777" w:rsidTr="009C45FB">
        <w:tc>
          <w:tcPr>
            <w:tcW w:w="10790" w:type="dxa"/>
            <w:gridSpan w:val="4"/>
            <w:shd w:val="clear" w:color="auto" w:fill="000000" w:themeFill="text1"/>
            <w:vAlign w:val="center"/>
          </w:tcPr>
          <w:p w14:paraId="55B0EA3E" w14:textId="77777777" w:rsidR="00131A21" w:rsidRPr="00422438" w:rsidRDefault="00131A21" w:rsidP="00131A21">
            <w:pPr>
              <w:rPr>
                <w:b/>
                <w:sz w:val="22"/>
              </w:rPr>
            </w:pPr>
            <w:r w:rsidRPr="00422438">
              <w:rPr>
                <w:b/>
                <w:color w:val="FFFFFF" w:themeColor="background1"/>
                <w:sz w:val="22"/>
              </w:rPr>
              <w:t>Organizational Information (Requestor/Contact)</w:t>
            </w:r>
          </w:p>
        </w:tc>
      </w:tr>
      <w:tr w:rsidR="00131A21" w:rsidRPr="00131A21" w14:paraId="0CF4D667" w14:textId="77777777" w:rsidTr="009C45FB">
        <w:tc>
          <w:tcPr>
            <w:tcW w:w="4094" w:type="dxa"/>
            <w:vAlign w:val="center"/>
          </w:tcPr>
          <w:p w14:paraId="386C3555" w14:textId="77777777" w:rsidR="00131A21" w:rsidRPr="0089729A" w:rsidRDefault="00131A21" w:rsidP="00131A21">
            <w:pPr>
              <w:rPr>
                <w:sz w:val="20"/>
                <w:szCs w:val="20"/>
              </w:rPr>
            </w:pPr>
            <w:r w:rsidRPr="0089729A">
              <w:rPr>
                <w:sz w:val="20"/>
                <w:szCs w:val="20"/>
              </w:rPr>
              <w:t>Division Telecommunications Coordinator (DTC):</w:t>
            </w:r>
          </w:p>
          <w:p w14:paraId="2A46E2CF" w14:textId="77777777" w:rsidR="00974E08" w:rsidRPr="0089729A" w:rsidRDefault="00974E08" w:rsidP="00131A21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14:paraId="7C77EC5F" w14:textId="77777777" w:rsidR="00131A21" w:rsidRPr="0089729A" w:rsidRDefault="00CE59CD" w:rsidP="00131A21">
            <w:pPr>
              <w:rPr>
                <w:sz w:val="20"/>
                <w:szCs w:val="20"/>
              </w:rPr>
            </w:pPr>
            <w:r w:rsidRPr="0089729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9729A">
              <w:rPr>
                <w:sz w:val="20"/>
                <w:szCs w:val="20"/>
              </w:rPr>
              <w:instrText xml:space="preserve"> FORMTEXT </w:instrText>
            </w:r>
            <w:r w:rsidRPr="0089729A">
              <w:rPr>
                <w:sz w:val="20"/>
                <w:szCs w:val="20"/>
              </w:rPr>
            </w:r>
            <w:r w:rsidRPr="0089729A">
              <w:rPr>
                <w:sz w:val="20"/>
                <w:szCs w:val="20"/>
              </w:rPr>
              <w:fldChar w:fldCharType="separate"/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964" w:type="dxa"/>
            <w:vAlign w:val="center"/>
          </w:tcPr>
          <w:p w14:paraId="1FB3FC2A" w14:textId="77777777" w:rsidR="00131A21" w:rsidRPr="0089729A" w:rsidRDefault="00131A21" w:rsidP="00131A21">
            <w:pPr>
              <w:rPr>
                <w:sz w:val="20"/>
                <w:szCs w:val="20"/>
              </w:rPr>
            </w:pPr>
            <w:r w:rsidRPr="0089729A">
              <w:rPr>
                <w:sz w:val="20"/>
                <w:szCs w:val="20"/>
              </w:rPr>
              <w:t>Telephone:</w:t>
            </w:r>
          </w:p>
        </w:tc>
        <w:tc>
          <w:tcPr>
            <w:tcW w:w="2068" w:type="dxa"/>
            <w:vAlign w:val="center"/>
          </w:tcPr>
          <w:p w14:paraId="56DD9047" w14:textId="77777777" w:rsidR="00131A21" w:rsidRPr="0089729A" w:rsidRDefault="00CE59CD" w:rsidP="00131A21">
            <w:pPr>
              <w:rPr>
                <w:sz w:val="20"/>
                <w:szCs w:val="20"/>
              </w:rPr>
            </w:pPr>
            <w:r w:rsidRPr="0089729A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89729A">
              <w:rPr>
                <w:sz w:val="20"/>
                <w:szCs w:val="20"/>
              </w:rPr>
              <w:instrText xml:space="preserve"> FORMTEXT </w:instrText>
            </w:r>
            <w:r w:rsidRPr="0089729A">
              <w:rPr>
                <w:sz w:val="20"/>
                <w:szCs w:val="20"/>
              </w:rPr>
            </w:r>
            <w:r w:rsidRPr="0089729A">
              <w:rPr>
                <w:sz w:val="20"/>
                <w:szCs w:val="20"/>
              </w:rPr>
              <w:fldChar w:fldCharType="separate"/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131A21" w:rsidRPr="00131A21" w14:paraId="04748F37" w14:textId="77777777" w:rsidTr="009C45FB">
        <w:tc>
          <w:tcPr>
            <w:tcW w:w="4094" w:type="dxa"/>
            <w:vAlign w:val="center"/>
          </w:tcPr>
          <w:p w14:paraId="27D1E265" w14:textId="77777777" w:rsidR="00131A21" w:rsidRPr="0089729A" w:rsidRDefault="00131A21" w:rsidP="00131A21">
            <w:pPr>
              <w:rPr>
                <w:sz w:val="20"/>
                <w:szCs w:val="20"/>
              </w:rPr>
            </w:pPr>
            <w:r w:rsidRPr="0089729A">
              <w:rPr>
                <w:sz w:val="20"/>
                <w:szCs w:val="20"/>
              </w:rPr>
              <w:t xml:space="preserve">Contact </w:t>
            </w:r>
            <w:r w:rsidRPr="0089729A">
              <w:rPr>
                <w:i/>
                <w:sz w:val="20"/>
                <w:szCs w:val="20"/>
              </w:rPr>
              <w:t>(Should be different from DTC)</w:t>
            </w:r>
            <w:r w:rsidRPr="0089729A">
              <w:rPr>
                <w:sz w:val="20"/>
                <w:szCs w:val="20"/>
              </w:rPr>
              <w:t>:</w:t>
            </w:r>
          </w:p>
          <w:p w14:paraId="39E70047" w14:textId="77777777" w:rsidR="00974E08" w:rsidRPr="0089729A" w:rsidRDefault="00974E08" w:rsidP="00131A21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14:paraId="6E02777C" w14:textId="77777777" w:rsidR="00131A21" w:rsidRPr="0089729A" w:rsidRDefault="00CE59CD" w:rsidP="00131A21">
            <w:pPr>
              <w:rPr>
                <w:sz w:val="20"/>
                <w:szCs w:val="20"/>
              </w:rPr>
            </w:pPr>
            <w:r w:rsidRPr="0089729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9729A">
              <w:rPr>
                <w:sz w:val="20"/>
                <w:szCs w:val="20"/>
              </w:rPr>
              <w:instrText xml:space="preserve"> FORMTEXT </w:instrText>
            </w:r>
            <w:r w:rsidRPr="0089729A">
              <w:rPr>
                <w:sz w:val="20"/>
                <w:szCs w:val="20"/>
              </w:rPr>
            </w:r>
            <w:r w:rsidRPr="0089729A">
              <w:rPr>
                <w:sz w:val="20"/>
                <w:szCs w:val="20"/>
              </w:rPr>
              <w:fldChar w:fldCharType="separate"/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964" w:type="dxa"/>
            <w:vAlign w:val="center"/>
          </w:tcPr>
          <w:p w14:paraId="6FAECC20" w14:textId="77777777" w:rsidR="00131A21" w:rsidRPr="0089729A" w:rsidRDefault="00131A21" w:rsidP="00131A21">
            <w:pPr>
              <w:rPr>
                <w:sz w:val="20"/>
                <w:szCs w:val="20"/>
              </w:rPr>
            </w:pPr>
            <w:r w:rsidRPr="0089729A">
              <w:rPr>
                <w:sz w:val="20"/>
                <w:szCs w:val="20"/>
              </w:rPr>
              <w:t>Telephone:</w:t>
            </w:r>
          </w:p>
        </w:tc>
        <w:tc>
          <w:tcPr>
            <w:tcW w:w="2068" w:type="dxa"/>
            <w:vAlign w:val="center"/>
          </w:tcPr>
          <w:p w14:paraId="1FD9E009" w14:textId="77777777" w:rsidR="00131A21" w:rsidRPr="0089729A" w:rsidRDefault="00CE59CD" w:rsidP="00131A21">
            <w:pPr>
              <w:rPr>
                <w:sz w:val="20"/>
                <w:szCs w:val="20"/>
              </w:rPr>
            </w:pPr>
            <w:r w:rsidRPr="0089729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9729A">
              <w:rPr>
                <w:sz w:val="20"/>
                <w:szCs w:val="20"/>
              </w:rPr>
              <w:instrText xml:space="preserve"> FORMTEXT </w:instrText>
            </w:r>
            <w:r w:rsidRPr="0089729A">
              <w:rPr>
                <w:sz w:val="20"/>
                <w:szCs w:val="20"/>
              </w:rPr>
            </w:r>
            <w:r w:rsidRPr="0089729A">
              <w:rPr>
                <w:sz w:val="20"/>
                <w:szCs w:val="20"/>
              </w:rPr>
              <w:fldChar w:fldCharType="separate"/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131A21" w:rsidRPr="00131A21" w14:paraId="10111DF4" w14:textId="77777777" w:rsidTr="009C45FB">
        <w:tc>
          <w:tcPr>
            <w:tcW w:w="4094" w:type="dxa"/>
            <w:tcBorders>
              <w:bottom w:val="single" w:sz="4" w:space="0" w:color="auto"/>
            </w:tcBorders>
            <w:vAlign w:val="center"/>
          </w:tcPr>
          <w:p w14:paraId="06A6F193" w14:textId="77777777" w:rsidR="00131A21" w:rsidRPr="0089729A" w:rsidRDefault="00131A21" w:rsidP="00131A21">
            <w:pPr>
              <w:rPr>
                <w:sz w:val="20"/>
                <w:szCs w:val="20"/>
              </w:rPr>
            </w:pPr>
            <w:r w:rsidRPr="0089729A">
              <w:rPr>
                <w:sz w:val="20"/>
                <w:szCs w:val="20"/>
              </w:rPr>
              <w:t>Badge Number:</w:t>
            </w:r>
          </w:p>
          <w:p w14:paraId="4D8E378B" w14:textId="77777777" w:rsidR="00974E08" w:rsidRPr="0089729A" w:rsidRDefault="00974E08" w:rsidP="00131A21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14:paraId="63F5B09A" w14:textId="77777777" w:rsidR="00131A21" w:rsidRPr="0089729A" w:rsidRDefault="00CE59CD" w:rsidP="00131A21">
            <w:pPr>
              <w:rPr>
                <w:sz w:val="20"/>
                <w:szCs w:val="20"/>
              </w:rPr>
            </w:pPr>
            <w:r w:rsidRPr="0089729A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89729A">
              <w:rPr>
                <w:sz w:val="20"/>
                <w:szCs w:val="20"/>
              </w:rPr>
              <w:instrText xml:space="preserve"> FORMTEXT </w:instrText>
            </w:r>
            <w:r w:rsidRPr="0089729A">
              <w:rPr>
                <w:sz w:val="20"/>
                <w:szCs w:val="20"/>
              </w:rPr>
            </w:r>
            <w:r w:rsidRPr="0089729A">
              <w:rPr>
                <w:sz w:val="20"/>
                <w:szCs w:val="20"/>
              </w:rPr>
              <w:fldChar w:fldCharType="separate"/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14:paraId="6384ED5E" w14:textId="77777777" w:rsidR="00131A21" w:rsidRPr="0089729A" w:rsidRDefault="00131A21" w:rsidP="00131A21">
            <w:pPr>
              <w:rPr>
                <w:sz w:val="20"/>
                <w:szCs w:val="20"/>
              </w:rPr>
            </w:pPr>
            <w:r w:rsidRPr="0089729A">
              <w:rPr>
                <w:sz w:val="20"/>
                <w:szCs w:val="20"/>
              </w:rPr>
              <w:t>Email: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14:paraId="7D931ECA" w14:textId="77777777" w:rsidR="00131A21" w:rsidRPr="0089729A" w:rsidRDefault="001C3B6A" w:rsidP="00131A21">
            <w:pPr>
              <w:rPr>
                <w:sz w:val="20"/>
                <w:szCs w:val="20"/>
              </w:rPr>
            </w:pPr>
            <w:r w:rsidRPr="0089729A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89729A">
              <w:rPr>
                <w:sz w:val="20"/>
                <w:szCs w:val="20"/>
              </w:rPr>
              <w:instrText xml:space="preserve"> FORMTEXT </w:instrText>
            </w:r>
            <w:r w:rsidRPr="0089729A">
              <w:rPr>
                <w:sz w:val="20"/>
                <w:szCs w:val="20"/>
              </w:rPr>
            </w:r>
            <w:r w:rsidRPr="0089729A">
              <w:rPr>
                <w:sz w:val="20"/>
                <w:szCs w:val="20"/>
              </w:rPr>
              <w:fldChar w:fldCharType="separate"/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131A21" w:rsidRPr="00131A21" w14:paraId="1D24BD45" w14:textId="77777777" w:rsidTr="009C45FB">
        <w:tc>
          <w:tcPr>
            <w:tcW w:w="4094" w:type="dxa"/>
            <w:tcBorders>
              <w:bottom w:val="single" w:sz="4" w:space="0" w:color="auto"/>
            </w:tcBorders>
            <w:vAlign w:val="center"/>
          </w:tcPr>
          <w:p w14:paraId="7BB6C2C6" w14:textId="77777777" w:rsidR="00131A21" w:rsidRPr="0089729A" w:rsidRDefault="00131A21" w:rsidP="00131A21">
            <w:pPr>
              <w:rPr>
                <w:sz w:val="20"/>
                <w:szCs w:val="20"/>
              </w:rPr>
            </w:pPr>
            <w:r w:rsidRPr="0089729A">
              <w:rPr>
                <w:sz w:val="20"/>
                <w:szCs w:val="20"/>
              </w:rPr>
              <w:t>Requested Completion Date:</w:t>
            </w:r>
          </w:p>
          <w:p w14:paraId="2D5B1B6B" w14:textId="77777777" w:rsidR="00974E08" w:rsidRPr="0089729A" w:rsidRDefault="00974E08" w:rsidP="00131A21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14:paraId="1B37AA85" w14:textId="77777777" w:rsidR="00131A21" w:rsidRPr="0089729A" w:rsidRDefault="00CE59CD" w:rsidP="00131A21">
            <w:pPr>
              <w:rPr>
                <w:sz w:val="20"/>
                <w:szCs w:val="20"/>
              </w:rPr>
            </w:pPr>
            <w:r w:rsidRPr="008972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89729A">
              <w:rPr>
                <w:sz w:val="20"/>
                <w:szCs w:val="20"/>
              </w:rPr>
              <w:instrText xml:space="preserve"> FORMTEXT </w:instrText>
            </w:r>
            <w:r w:rsidRPr="0089729A">
              <w:rPr>
                <w:sz w:val="20"/>
                <w:szCs w:val="20"/>
              </w:rPr>
            </w:r>
            <w:r w:rsidRPr="0089729A">
              <w:rPr>
                <w:sz w:val="20"/>
                <w:szCs w:val="20"/>
              </w:rPr>
              <w:fldChar w:fldCharType="separate"/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032" w:type="dxa"/>
            <w:gridSpan w:val="2"/>
            <w:tcBorders>
              <w:bottom w:val="single" w:sz="4" w:space="0" w:color="auto"/>
            </w:tcBorders>
            <w:vAlign w:val="center"/>
          </w:tcPr>
          <w:p w14:paraId="41957134" w14:textId="77777777" w:rsidR="00131A21" w:rsidRPr="0089729A" w:rsidRDefault="00131A21" w:rsidP="00131A21">
            <w:pPr>
              <w:rPr>
                <w:i/>
                <w:sz w:val="20"/>
                <w:szCs w:val="20"/>
              </w:rPr>
            </w:pPr>
            <w:r w:rsidRPr="0089729A">
              <w:rPr>
                <w:i/>
                <w:sz w:val="20"/>
                <w:szCs w:val="20"/>
              </w:rPr>
              <w:t>Note:  Please allow 3-5 business days to complete most requests.</w:t>
            </w:r>
          </w:p>
        </w:tc>
      </w:tr>
      <w:tr w:rsidR="00131A21" w:rsidRPr="00131A21" w14:paraId="66BBDADC" w14:textId="77777777" w:rsidTr="009C45FB">
        <w:tc>
          <w:tcPr>
            <w:tcW w:w="10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7DD0B1" w14:textId="77777777" w:rsidR="00131A21" w:rsidRPr="00131A21" w:rsidRDefault="00131A21" w:rsidP="00131A21"/>
        </w:tc>
      </w:tr>
      <w:tr w:rsidR="00131A21" w:rsidRPr="00131A21" w14:paraId="486D3431" w14:textId="77777777" w:rsidTr="009C45FB">
        <w:tc>
          <w:tcPr>
            <w:tcW w:w="10790" w:type="dxa"/>
            <w:gridSpan w:val="4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4FC80B7A" w14:textId="77777777" w:rsidR="00131A21" w:rsidRPr="00422438" w:rsidRDefault="00131A21" w:rsidP="00131A21">
            <w:pPr>
              <w:rPr>
                <w:b/>
                <w:sz w:val="22"/>
              </w:rPr>
            </w:pPr>
            <w:r w:rsidRPr="00422438">
              <w:rPr>
                <w:b/>
                <w:color w:val="FFFFFF" w:themeColor="background1"/>
                <w:sz w:val="22"/>
              </w:rPr>
              <w:t>Station Information (User and Billing Data)</w:t>
            </w:r>
          </w:p>
        </w:tc>
      </w:tr>
      <w:tr w:rsidR="00131A21" w:rsidRPr="00131A21" w14:paraId="6E503C7B" w14:textId="77777777" w:rsidTr="009C45FB">
        <w:tc>
          <w:tcPr>
            <w:tcW w:w="4094" w:type="dxa"/>
            <w:vAlign w:val="center"/>
          </w:tcPr>
          <w:p w14:paraId="207812B8" w14:textId="77777777" w:rsidR="00131A21" w:rsidRPr="0089729A" w:rsidRDefault="00131A21" w:rsidP="00131A21">
            <w:pPr>
              <w:rPr>
                <w:sz w:val="20"/>
                <w:szCs w:val="20"/>
              </w:rPr>
            </w:pPr>
            <w:proofErr w:type="gramStart"/>
            <w:r w:rsidRPr="0089729A">
              <w:rPr>
                <w:sz w:val="20"/>
                <w:szCs w:val="20"/>
              </w:rPr>
              <w:t>User Name</w:t>
            </w:r>
            <w:proofErr w:type="gramEnd"/>
            <w:r w:rsidRPr="0089729A">
              <w:rPr>
                <w:sz w:val="20"/>
                <w:szCs w:val="20"/>
              </w:rPr>
              <w:t>:</w:t>
            </w:r>
          </w:p>
          <w:p w14:paraId="3972EB4B" w14:textId="77777777" w:rsidR="00974E08" w:rsidRPr="0089729A" w:rsidRDefault="00974E08" w:rsidP="00131A21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14:paraId="08B97CE8" w14:textId="77777777" w:rsidR="00131A21" w:rsidRPr="0089729A" w:rsidRDefault="001C3B6A" w:rsidP="00131A21">
            <w:pPr>
              <w:rPr>
                <w:sz w:val="20"/>
                <w:szCs w:val="20"/>
              </w:rPr>
            </w:pPr>
            <w:r w:rsidRPr="008972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729A">
              <w:rPr>
                <w:sz w:val="20"/>
                <w:szCs w:val="20"/>
              </w:rPr>
              <w:instrText xml:space="preserve"> FORMTEXT </w:instrText>
            </w:r>
            <w:r w:rsidRPr="0089729A">
              <w:rPr>
                <w:sz w:val="20"/>
                <w:szCs w:val="20"/>
              </w:rPr>
            </w:r>
            <w:r w:rsidRPr="0089729A">
              <w:rPr>
                <w:sz w:val="20"/>
                <w:szCs w:val="20"/>
              </w:rPr>
              <w:fldChar w:fldCharType="separate"/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sz w:val="20"/>
                <w:szCs w:val="20"/>
              </w:rPr>
              <w:fldChar w:fldCharType="end"/>
            </w:r>
          </w:p>
        </w:tc>
        <w:tc>
          <w:tcPr>
            <w:tcW w:w="2964" w:type="dxa"/>
            <w:vAlign w:val="center"/>
          </w:tcPr>
          <w:p w14:paraId="4EF98FE5" w14:textId="77777777" w:rsidR="00131A21" w:rsidRPr="0089729A" w:rsidRDefault="00131A21" w:rsidP="00131A21">
            <w:pPr>
              <w:rPr>
                <w:sz w:val="20"/>
                <w:szCs w:val="20"/>
              </w:rPr>
            </w:pPr>
            <w:r w:rsidRPr="0089729A">
              <w:rPr>
                <w:sz w:val="20"/>
                <w:szCs w:val="20"/>
              </w:rPr>
              <w:t>Telephone:</w:t>
            </w:r>
          </w:p>
        </w:tc>
        <w:tc>
          <w:tcPr>
            <w:tcW w:w="2068" w:type="dxa"/>
            <w:vAlign w:val="center"/>
          </w:tcPr>
          <w:p w14:paraId="57122632" w14:textId="77777777" w:rsidR="00131A21" w:rsidRPr="0089729A" w:rsidRDefault="001C3B6A" w:rsidP="00131A21">
            <w:pPr>
              <w:rPr>
                <w:sz w:val="20"/>
                <w:szCs w:val="20"/>
              </w:rPr>
            </w:pPr>
            <w:r w:rsidRPr="008972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729A">
              <w:rPr>
                <w:sz w:val="20"/>
                <w:szCs w:val="20"/>
              </w:rPr>
              <w:instrText xml:space="preserve"> FORMTEXT </w:instrText>
            </w:r>
            <w:r w:rsidRPr="0089729A">
              <w:rPr>
                <w:sz w:val="20"/>
                <w:szCs w:val="20"/>
              </w:rPr>
            </w:r>
            <w:r w:rsidRPr="0089729A">
              <w:rPr>
                <w:sz w:val="20"/>
                <w:szCs w:val="20"/>
              </w:rPr>
              <w:fldChar w:fldCharType="separate"/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sz w:val="20"/>
                <w:szCs w:val="20"/>
              </w:rPr>
              <w:fldChar w:fldCharType="end"/>
            </w:r>
          </w:p>
        </w:tc>
      </w:tr>
      <w:tr w:rsidR="00131A21" w:rsidRPr="00131A21" w14:paraId="649F6B6B" w14:textId="77777777" w:rsidTr="009C45FB">
        <w:tc>
          <w:tcPr>
            <w:tcW w:w="4094" w:type="dxa"/>
            <w:vAlign w:val="center"/>
          </w:tcPr>
          <w:p w14:paraId="172D1F3D" w14:textId="77777777" w:rsidR="00131A21" w:rsidRPr="0089729A" w:rsidRDefault="00131A21" w:rsidP="00131A21">
            <w:pPr>
              <w:rPr>
                <w:sz w:val="20"/>
                <w:szCs w:val="20"/>
              </w:rPr>
            </w:pPr>
            <w:r w:rsidRPr="0089729A">
              <w:rPr>
                <w:sz w:val="20"/>
                <w:szCs w:val="20"/>
              </w:rPr>
              <w:t>Badge Number:</w:t>
            </w:r>
          </w:p>
          <w:p w14:paraId="39143802" w14:textId="77777777" w:rsidR="00974E08" w:rsidRPr="0089729A" w:rsidRDefault="00974E08" w:rsidP="00131A21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14:paraId="57B57E31" w14:textId="77777777" w:rsidR="00131A21" w:rsidRPr="0089729A" w:rsidRDefault="001C3B6A" w:rsidP="00131A21">
            <w:pPr>
              <w:rPr>
                <w:sz w:val="20"/>
                <w:szCs w:val="20"/>
              </w:rPr>
            </w:pPr>
            <w:r w:rsidRPr="008972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729A">
              <w:rPr>
                <w:sz w:val="20"/>
                <w:szCs w:val="20"/>
              </w:rPr>
              <w:instrText xml:space="preserve"> FORMTEXT </w:instrText>
            </w:r>
            <w:r w:rsidRPr="0089729A">
              <w:rPr>
                <w:sz w:val="20"/>
                <w:szCs w:val="20"/>
              </w:rPr>
            </w:r>
            <w:r w:rsidRPr="0089729A">
              <w:rPr>
                <w:sz w:val="20"/>
                <w:szCs w:val="20"/>
              </w:rPr>
              <w:fldChar w:fldCharType="separate"/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sz w:val="20"/>
                <w:szCs w:val="20"/>
              </w:rPr>
              <w:fldChar w:fldCharType="end"/>
            </w:r>
          </w:p>
        </w:tc>
        <w:tc>
          <w:tcPr>
            <w:tcW w:w="2964" w:type="dxa"/>
            <w:vAlign w:val="center"/>
          </w:tcPr>
          <w:p w14:paraId="68B6F2FE" w14:textId="77777777" w:rsidR="00131A21" w:rsidRPr="0089729A" w:rsidRDefault="00131A21" w:rsidP="00131A21">
            <w:pPr>
              <w:rPr>
                <w:sz w:val="20"/>
                <w:szCs w:val="20"/>
              </w:rPr>
            </w:pPr>
            <w:r w:rsidRPr="0089729A">
              <w:rPr>
                <w:sz w:val="20"/>
                <w:szCs w:val="20"/>
              </w:rPr>
              <w:t>Email:</w:t>
            </w:r>
          </w:p>
        </w:tc>
        <w:tc>
          <w:tcPr>
            <w:tcW w:w="2068" w:type="dxa"/>
            <w:vAlign w:val="center"/>
          </w:tcPr>
          <w:p w14:paraId="4D94E845" w14:textId="77777777" w:rsidR="00131A21" w:rsidRPr="0089729A" w:rsidRDefault="001C3B6A" w:rsidP="00131A21">
            <w:pPr>
              <w:rPr>
                <w:sz w:val="20"/>
                <w:szCs w:val="20"/>
              </w:rPr>
            </w:pPr>
            <w:r w:rsidRPr="008972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729A">
              <w:rPr>
                <w:sz w:val="20"/>
                <w:szCs w:val="20"/>
              </w:rPr>
              <w:instrText xml:space="preserve"> FORMTEXT </w:instrText>
            </w:r>
            <w:r w:rsidRPr="0089729A">
              <w:rPr>
                <w:sz w:val="20"/>
                <w:szCs w:val="20"/>
              </w:rPr>
            </w:r>
            <w:r w:rsidRPr="0089729A">
              <w:rPr>
                <w:sz w:val="20"/>
                <w:szCs w:val="20"/>
              </w:rPr>
              <w:fldChar w:fldCharType="separate"/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sz w:val="20"/>
                <w:szCs w:val="20"/>
              </w:rPr>
              <w:fldChar w:fldCharType="end"/>
            </w:r>
          </w:p>
        </w:tc>
      </w:tr>
      <w:tr w:rsidR="00131A21" w:rsidRPr="00131A21" w14:paraId="37933B1A" w14:textId="77777777" w:rsidTr="009C45FB">
        <w:tc>
          <w:tcPr>
            <w:tcW w:w="4094" w:type="dxa"/>
            <w:tcBorders>
              <w:bottom w:val="single" w:sz="4" w:space="0" w:color="auto"/>
            </w:tcBorders>
            <w:vAlign w:val="center"/>
          </w:tcPr>
          <w:p w14:paraId="52E8C53B" w14:textId="77777777" w:rsidR="00131A21" w:rsidRPr="0089729A" w:rsidRDefault="00131A21" w:rsidP="00131A21">
            <w:pPr>
              <w:rPr>
                <w:sz w:val="20"/>
                <w:szCs w:val="20"/>
              </w:rPr>
            </w:pPr>
            <w:r w:rsidRPr="0089729A">
              <w:rPr>
                <w:sz w:val="20"/>
                <w:szCs w:val="20"/>
              </w:rPr>
              <w:t>Assigned Charge Code:</w:t>
            </w:r>
          </w:p>
          <w:p w14:paraId="46E34EB6" w14:textId="77777777" w:rsidR="00974E08" w:rsidRPr="0089729A" w:rsidRDefault="00974E08" w:rsidP="00131A21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14:paraId="194F73A3" w14:textId="77777777" w:rsidR="00131A21" w:rsidRPr="0089729A" w:rsidRDefault="001C3B6A" w:rsidP="00131A21">
            <w:pPr>
              <w:rPr>
                <w:sz w:val="20"/>
                <w:szCs w:val="20"/>
              </w:rPr>
            </w:pPr>
            <w:r w:rsidRPr="008972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729A">
              <w:rPr>
                <w:sz w:val="20"/>
                <w:szCs w:val="20"/>
              </w:rPr>
              <w:instrText xml:space="preserve"> FORMTEXT </w:instrText>
            </w:r>
            <w:r w:rsidRPr="0089729A">
              <w:rPr>
                <w:sz w:val="20"/>
                <w:szCs w:val="20"/>
              </w:rPr>
            </w:r>
            <w:r w:rsidRPr="0089729A">
              <w:rPr>
                <w:sz w:val="20"/>
                <w:szCs w:val="20"/>
              </w:rPr>
              <w:fldChar w:fldCharType="separate"/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sz w:val="20"/>
                <w:szCs w:val="20"/>
              </w:rPr>
              <w:fldChar w:fldCharType="end"/>
            </w:r>
          </w:p>
        </w:tc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14:paraId="1813EDB0" w14:textId="77777777" w:rsidR="00131A21" w:rsidRPr="0089729A" w:rsidRDefault="00131A21" w:rsidP="00131A21">
            <w:pPr>
              <w:rPr>
                <w:sz w:val="20"/>
                <w:szCs w:val="20"/>
              </w:rPr>
            </w:pPr>
            <w:r w:rsidRPr="0089729A">
              <w:rPr>
                <w:sz w:val="20"/>
                <w:szCs w:val="20"/>
              </w:rPr>
              <w:t>Bill to Charge Code:</w:t>
            </w:r>
          </w:p>
        </w:tc>
        <w:tc>
          <w:tcPr>
            <w:tcW w:w="2068" w:type="dxa"/>
            <w:vAlign w:val="center"/>
          </w:tcPr>
          <w:p w14:paraId="4F9238A0" w14:textId="77777777" w:rsidR="00131A21" w:rsidRPr="0089729A" w:rsidRDefault="001C3B6A" w:rsidP="00131A21">
            <w:pPr>
              <w:rPr>
                <w:sz w:val="20"/>
                <w:szCs w:val="20"/>
              </w:rPr>
            </w:pPr>
            <w:r w:rsidRPr="008972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729A">
              <w:rPr>
                <w:sz w:val="20"/>
                <w:szCs w:val="20"/>
              </w:rPr>
              <w:instrText xml:space="preserve"> FORMTEXT </w:instrText>
            </w:r>
            <w:r w:rsidRPr="0089729A">
              <w:rPr>
                <w:sz w:val="20"/>
                <w:szCs w:val="20"/>
              </w:rPr>
            </w:r>
            <w:r w:rsidRPr="0089729A">
              <w:rPr>
                <w:sz w:val="20"/>
                <w:szCs w:val="20"/>
              </w:rPr>
              <w:fldChar w:fldCharType="separate"/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sz w:val="20"/>
                <w:szCs w:val="20"/>
              </w:rPr>
              <w:fldChar w:fldCharType="end"/>
            </w:r>
          </w:p>
        </w:tc>
      </w:tr>
      <w:tr w:rsidR="00131A21" w:rsidRPr="00131A21" w14:paraId="769DA290" w14:textId="77777777" w:rsidTr="009C45FB">
        <w:tc>
          <w:tcPr>
            <w:tcW w:w="4094" w:type="dxa"/>
            <w:tcBorders>
              <w:bottom w:val="single" w:sz="4" w:space="0" w:color="auto"/>
            </w:tcBorders>
            <w:vAlign w:val="center"/>
          </w:tcPr>
          <w:p w14:paraId="264F1A48" w14:textId="77777777" w:rsidR="00131A21" w:rsidRPr="0089729A" w:rsidRDefault="00131A21" w:rsidP="00131A21">
            <w:pPr>
              <w:rPr>
                <w:sz w:val="20"/>
                <w:szCs w:val="20"/>
              </w:rPr>
            </w:pPr>
            <w:r w:rsidRPr="0089729A">
              <w:rPr>
                <w:sz w:val="20"/>
                <w:szCs w:val="20"/>
              </w:rPr>
              <w:t>Current Building:</w:t>
            </w:r>
          </w:p>
          <w:p w14:paraId="43AFFAB9" w14:textId="77777777" w:rsidR="00974E08" w:rsidRPr="0089729A" w:rsidRDefault="00974E08" w:rsidP="00131A21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14:paraId="51325862" w14:textId="77777777" w:rsidR="00131A21" w:rsidRPr="0089729A" w:rsidRDefault="001C3B6A" w:rsidP="00131A21">
            <w:pPr>
              <w:rPr>
                <w:sz w:val="20"/>
                <w:szCs w:val="20"/>
              </w:rPr>
            </w:pPr>
            <w:r w:rsidRPr="008972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729A">
              <w:rPr>
                <w:sz w:val="20"/>
                <w:szCs w:val="20"/>
              </w:rPr>
              <w:instrText xml:space="preserve"> FORMTEXT </w:instrText>
            </w:r>
            <w:r w:rsidRPr="0089729A">
              <w:rPr>
                <w:sz w:val="20"/>
                <w:szCs w:val="20"/>
              </w:rPr>
            </w:r>
            <w:r w:rsidRPr="0089729A">
              <w:rPr>
                <w:sz w:val="20"/>
                <w:szCs w:val="20"/>
              </w:rPr>
              <w:fldChar w:fldCharType="separate"/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sz w:val="20"/>
                <w:szCs w:val="20"/>
              </w:rPr>
              <w:fldChar w:fldCharType="end"/>
            </w:r>
          </w:p>
        </w:tc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14:paraId="137584E4" w14:textId="77777777" w:rsidR="00131A21" w:rsidRPr="0089729A" w:rsidRDefault="00131A21" w:rsidP="00131A21">
            <w:pPr>
              <w:rPr>
                <w:sz w:val="20"/>
                <w:szCs w:val="20"/>
              </w:rPr>
            </w:pPr>
            <w:r w:rsidRPr="0089729A">
              <w:rPr>
                <w:sz w:val="20"/>
                <w:szCs w:val="20"/>
              </w:rPr>
              <w:t>Current Room: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14:paraId="1E77D7C7" w14:textId="77777777" w:rsidR="00131A21" w:rsidRPr="0089729A" w:rsidRDefault="001C3B6A" w:rsidP="00131A21">
            <w:pPr>
              <w:rPr>
                <w:sz w:val="20"/>
                <w:szCs w:val="20"/>
              </w:rPr>
            </w:pPr>
            <w:r w:rsidRPr="008972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729A">
              <w:rPr>
                <w:sz w:val="20"/>
                <w:szCs w:val="20"/>
              </w:rPr>
              <w:instrText xml:space="preserve"> FORMTEXT </w:instrText>
            </w:r>
            <w:r w:rsidRPr="0089729A">
              <w:rPr>
                <w:sz w:val="20"/>
                <w:szCs w:val="20"/>
              </w:rPr>
            </w:r>
            <w:r w:rsidRPr="0089729A">
              <w:rPr>
                <w:sz w:val="20"/>
                <w:szCs w:val="20"/>
              </w:rPr>
              <w:fldChar w:fldCharType="separate"/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sz w:val="20"/>
                <w:szCs w:val="20"/>
              </w:rPr>
              <w:fldChar w:fldCharType="end"/>
            </w:r>
          </w:p>
        </w:tc>
      </w:tr>
      <w:tr w:rsidR="00131A21" w:rsidRPr="00131A21" w14:paraId="0A751D4A" w14:textId="77777777" w:rsidTr="009C45FB">
        <w:tc>
          <w:tcPr>
            <w:tcW w:w="4094" w:type="dxa"/>
            <w:tcBorders>
              <w:bottom w:val="single" w:sz="4" w:space="0" w:color="auto"/>
            </w:tcBorders>
            <w:vAlign w:val="center"/>
          </w:tcPr>
          <w:p w14:paraId="18727423" w14:textId="77777777" w:rsidR="00131A21" w:rsidRPr="0089729A" w:rsidRDefault="00131A21" w:rsidP="00131A21">
            <w:pPr>
              <w:rPr>
                <w:sz w:val="20"/>
                <w:szCs w:val="20"/>
              </w:rPr>
            </w:pPr>
            <w:r w:rsidRPr="0089729A">
              <w:rPr>
                <w:sz w:val="20"/>
                <w:szCs w:val="20"/>
              </w:rPr>
              <w:t>*Nearby Number:</w:t>
            </w:r>
          </w:p>
          <w:p w14:paraId="79DE2612" w14:textId="77777777" w:rsidR="00974E08" w:rsidRPr="0089729A" w:rsidRDefault="00974E08" w:rsidP="00131A21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14:paraId="5A678C0E" w14:textId="77777777" w:rsidR="00131A21" w:rsidRPr="0089729A" w:rsidRDefault="001C3B6A" w:rsidP="00131A21">
            <w:pPr>
              <w:rPr>
                <w:sz w:val="20"/>
                <w:szCs w:val="20"/>
              </w:rPr>
            </w:pPr>
            <w:r w:rsidRPr="008972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729A">
              <w:rPr>
                <w:sz w:val="20"/>
                <w:szCs w:val="20"/>
              </w:rPr>
              <w:instrText xml:space="preserve"> FORMTEXT </w:instrText>
            </w:r>
            <w:r w:rsidRPr="0089729A">
              <w:rPr>
                <w:sz w:val="20"/>
                <w:szCs w:val="20"/>
              </w:rPr>
            </w:r>
            <w:r w:rsidRPr="0089729A">
              <w:rPr>
                <w:sz w:val="20"/>
                <w:szCs w:val="20"/>
              </w:rPr>
              <w:fldChar w:fldCharType="separate"/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sz w:val="20"/>
                <w:szCs w:val="20"/>
              </w:rPr>
              <w:fldChar w:fldCharType="end"/>
            </w:r>
          </w:p>
        </w:tc>
        <w:tc>
          <w:tcPr>
            <w:tcW w:w="5032" w:type="dxa"/>
            <w:gridSpan w:val="2"/>
            <w:tcBorders>
              <w:bottom w:val="single" w:sz="4" w:space="0" w:color="auto"/>
            </w:tcBorders>
            <w:vAlign w:val="center"/>
          </w:tcPr>
          <w:p w14:paraId="5174D751" w14:textId="77777777" w:rsidR="00131A21" w:rsidRPr="0089729A" w:rsidRDefault="00131A21" w:rsidP="00131A21">
            <w:pPr>
              <w:rPr>
                <w:i/>
                <w:sz w:val="20"/>
                <w:szCs w:val="20"/>
              </w:rPr>
            </w:pPr>
            <w:r w:rsidRPr="0089729A">
              <w:rPr>
                <w:i/>
                <w:sz w:val="20"/>
                <w:szCs w:val="20"/>
              </w:rPr>
              <w:t>* Note:  Order cannot be accepted without this information.</w:t>
            </w:r>
          </w:p>
        </w:tc>
      </w:tr>
      <w:tr w:rsidR="00131A21" w:rsidRPr="00131A21" w14:paraId="49D884F0" w14:textId="77777777" w:rsidTr="009C45FB">
        <w:tc>
          <w:tcPr>
            <w:tcW w:w="10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F151B6" w14:textId="77777777" w:rsidR="00131A21" w:rsidRPr="00131A21" w:rsidRDefault="00131A21" w:rsidP="00131A21"/>
        </w:tc>
      </w:tr>
      <w:tr w:rsidR="00131A21" w:rsidRPr="00131A21" w14:paraId="0D48D7F1" w14:textId="77777777" w:rsidTr="009C45FB">
        <w:tc>
          <w:tcPr>
            <w:tcW w:w="10790" w:type="dxa"/>
            <w:gridSpan w:val="4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1270D284" w14:textId="77777777" w:rsidR="00131A21" w:rsidRPr="00422438" w:rsidRDefault="00131A21" w:rsidP="00131A21">
            <w:pPr>
              <w:rPr>
                <w:b/>
                <w:sz w:val="22"/>
              </w:rPr>
            </w:pPr>
            <w:r w:rsidRPr="00422438">
              <w:rPr>
                <w:b/>
                <w:color w:val="FFFFFF" w:themeColor="background1"/>
                <w:sz w:val="22"/>
              </w:rPr>
              <w:t>Remarks:  Please provide a brief description of work required, attach an addendum if necessary.  Only use 1 request form per station number.</w:t>
            </w:r>
          </w:p>
        </w:tc>
      </w:tr>
      <w:tr w:rsidR="00131A21" w:rsidRPr="00131A21" w14:paraId="79B0830F" w14:textId="77777777" w:rsidTr="009C45FB">
        <w:tc>
          <w:tcPr>
            <w:tcW w:w="10790" w:type="dxa"/>
            <w:gridSpan w:val="4"/>
            <w:tcBorders>
              <w:bottom w:val="single" w:sz="4" w:space="0" w:color="auto"/>
            </w:tcBorders>
            <w:vAlign w:val="center"/>
          </w:tcPr>
          <w:p w14:paraId="3E90DEB1" w14:textId="77777777" w:rsidR="00131A21" w:rsidRPr="0089729A" w:rsidRDefault="006E292A" w:rsidP="00131A21">
            <w:pPr>
              <w:rPr>
                <w:sz w:val="20"/>
                <w:szCs w:val="20"/>
              </w:rPr>
            </w:pPr>
            <w:r w:rsidRPr="008972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729A">
              <w:rPr>
                <w:sz w:val="20"/>
                <w:szCs w:val="20"/>
              </w:rPr>
              <w:instrText xml:space="preserve"> FORMTEXT </w:instrText>
            </w:r>
            <w:r w:rsidRPr="0089729A">
              <w:rPr>
                <w:sz w:val="20"/>
                <w:szCs w:val="20"/>
              </w:rPr>
            </w:r>
            <w:r w:rsidRPr="0089729A">
              <w:rPr>
                <w:sz w:val="20"/>
                <w:szCs w:val="20"/>
              </w:rPr>
              <w:fldChar w:fldCharType="separate"/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sz w:val="20"/>
                <w:szCs w:val="20"/>
              </w:rPr>
              <w:fldChar w:fldCharType="end"/>
            </w:r>
          </w:p>
          <w:p w14:paraId="56BBF13C" w14:textId="77777777" w:rsidR="00131A21" w:rsidRPr="0089729A" w:rsidRDefault="00131A21" w:rsidP="00131A21">
            <w:pPr>
              <w:rPr>
                <w:sz w:val="20"/>
                <w:szCs w:val="20"/>
              </w:rPr>
            </w:pPr>
          </w:p>
          <w:p w14:paraId="032268D6" w14:textId="77777777" w:rsidR="00131A21" w:rsidRDefault="00131A21" w:rsidP="00131A21">
            <w:pPr>
              <w:rPr>
                <w:sz w:val="20"/>
                <w:szCs w:val="20"/>
              </w:rPr>
            </w:pPr>
          </w:p>
          <w:p w14:paraId="142611BD" w14:textId="77777777" w:rsidR="00422438" w:rsidRDefault="00422438" w:rsidP="00131A21">
            <w:pPr>
              <w:rPr>
                <w:sz w:val="20"/>
                <w:szCs w:val="20"/>
              </w:rPr>
            </w:pPr>
          </w:p>
          <w:p w14:paraId="13832D25" w14:textId="77777777" w:rsidR="00422438" w:rsidRDefault="00422438" w:rsidP="00131A21">
            <w:pPr>
              <w:rPr>
                <w:sz w:val="20"/>
                <w:szCs w:val="20"/>
              </w:rPr>
            </w:pPr>
          </w:p>
          <w:p w14:paraId="2A67A1BC" w14:textId="77777777" w:rsidR="00422438" w:rsidRDefault="00422438" w:rsidP="00131A21">
            <w:pPr>
              <w:rPr>
                <w:sz w:val="20"/>
                <w:szCs w:val="20"/>
              </w:rPr>
            </w:pPr>
          </w:p>
          <w:p w14:paraId="64B47319" w14:textId="77777777" w:rsidR="00422438" w:rsidRPr="0089729A" w:rsidRDefault="00422438" w:rsidP="00131A21">
            <w:pPr>
              <w:rPr>
                <w:sz w:val="20"/>
                <w:szCs w:val="20"/>
              </w:rPr>
            </w:pPr>
          </w:p>
        </w:tc>
      </w:tr>
      <w:tr w:rsidR="00131A21" w:rsidRPr="00131A21" w14:paraId="4C3517F7" w14:textId="77777777" w:rsidTr="009C45FB">
        <w:tc>
          <w:tcPr>
            <w:tcW w:w="10790" w:type="dxa"/>
            <w:gridSpan w:val="4"/>
            <w:tcBorders>
              <w:bottom w:val="single" w:sz="4" w:space="0" w:color="auto"/>
            </w:tcBorders>
            <w:vAlign w:val="center"/>
          </w:tcPr>
          <w:p w14:paraId="03A0D5C2" w14:textId="77777777" w:rsidR="00131A21" w:rsidRPr="0089729A" w:rsidRDefault="004542B2" w:rsidP="004542B2">
            <w:pPr>
              <w:rPr>
                <w:sz w:val="20"/>
                <w:szCs w:val="20"/>
              </w:rPr>
            </w:pPr>
            <w:r w:rsidRPr="0089729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Pr="0089729A">
              <w:rPr>
                <w:sz w:val="20"/>
                <w:szCs w:val="20"/>
              </w:rPr>
              <w:instrText xml:space="preserve"> FORMCHECKBOX </w:instrText>
            </w:r>
            <w:r w:rsidR="00843FC2">
              <w:rPr>
                <w:sz w:val="20"/>
                <w:szCs w:val="20"/>
              </w:rPr>
            </w:r>
            <w:r w:rsidR="00843FC2">
              <w:rPr>
                <w:sz w:val="20"/>
                <w:szCs w:val="20"/>
              </w:rPr>
              <w:fldChar w:fldCharType="separate"/>
            </w:r>
            <w:r w:rsidRPr="0089729A">
              <w:rPr>
                <w:sz w:val="20"/>
                <w:szCs w:val="20"/>
              </w:rPr>
              <w:fldChar w:fldCharType="end"/>
            </w:r>
            <w:bookmarkEnd w:id="7"/>
            <w:r w:rsidRPr="0089729A">
              <w:rPr>
                <w:sz w:val="20"/>
                <w:szCs w:val="20"/>
              </w:rPr>
              <w:t xml:space="preserve"> </w:t>
            </w:r>
            <w:r w:rsidR="00131A21" w:rsidRPr="0089729A">
              <w:rPr>
                <w:sz w:val="20"/>
                <w:szCs w:val="20"/>
              </w:rPr>
              <w:t>I am authorized to submit this request and understand that any associated cost will be charged to the charge code provided on this form.</w:t>
            </w:r>
          </w:p>
        </w:tc>
      </w:tr>
    </w:tbl>
    <w:p w14:paraId="2BE54A2E" w14:textId="77777777" w:rsidR="00D76276" w:rsidRDefault="00D76276" w:rsidP="00131A21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203"/>
        <w:gridCol w:w="932"/>
        <w:gridCol w:w="1620"/>
        <w:gridCol w:w="5040"/>
      </w:tblGrid>
      <w:tr w:rsidR="00D76276" w14:paraId="5137F72E" w14:textId="77777777" w:rsidTr="00D76276">
        <w:tc>
          <w:tcPr>
            <w:tcW w:w="3203" w:type="dxa"/>
            <w:shd w:val="clear" w:color="auto" w:fill="000000" w:themeFill="text1"/>
          </w:tcPr>
          <w:p w14:paraId="165B8C52" w14:textId="77777777" w:rsidR="00D76276" w:rsidRPr="00422438" w:rsidRDefault="00D76276" w:rsidP="00E0174A">
            <w:pPr>
              <w:rPr>
                <w:b/>
                <w:sz w:val="22"/>
              </w:rPr>
            </w:pPr>
            <w:r w:rsidRPr="00422438">
              <w:rPr>
                <w:b/>
                <w:sz w:val="22"/>
              </w:rPr>
              <w:t>Order Type</w:t>
            </w:r>
          </w:p>
        </w:tc>
        <w:tc>
          <w:tcPr>
            <w:tcW w:w="932" w:type="dxa"/>
            <w:shd w:val="clear" w:color="auto" w:fill="000000" w:themeFill="text1"/>
          </w:tcPr>
          <w:p w14:paraId="5122F5D0" w14:textId="77777777" w:rsidR="00D76276" w:rsidRDefault="00D76276" w:rsidP="00E0174A"/>
        </w:tc>
        <w:tc>
          <w:tcPr>
            <w:tcW w:w="1620" w:type="dxa"/>
            <w:shd w:val="clear" w:color="auto" w:fill="000000" w:themeFill="text1"/>
          </w:tcPr>
          <w:p w14:paraId="453D061A" w14:textId="77777777" w:rsidR="00D76276" w:rsidRDefault="00D76276" w:rsidP="00E0174A"/>
        </w:tc>
        <w:tc>
          <w:tcPr>
            <w:tcW w:w="5040" w:type="dxa"/>
            <w:shd w:val="clear" w:color="auto" w:fill="000000" w:themeFill="text1"/>
          </w:tcPr>
          <w:p w14:paraId="511FEF9B" w14:textId="77777777" w:rsidR="00D76276" w:rsidRDefault="00D76276" w:rsidP="00E0174A"/>
        </w:tc>
      </w:tr>
      <w:tr w:rsidR="00D76276" w14:paraId="5173330D" w14:textId="77777777" w:rsidTr="00D76276">
        <w:tc>
          <w:tcPr>
            <w:tcW w:w="4135" w:type="dxa"/>
            <w:gridSpan w:val="2"/>
          </w:tcPr>
          <w:p w14:paraId="6B1292CC" w14:textId="77777777" w:rsidR="00D76276" w:rsidRPr="0089729A" w:rsidRDefault="00D76276" w:rsidP="00E0174A">
            <w:pPr>
              <w:rPr>
                <w:sz w:val="20"/>
                <w:szCs w:val="20"/>
              </w:rPr>
            </w:pPr>
            <w:r w:rsidRPr="0089729A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2"/>
            <w:r w:rsidRPr="0089729A">
              <w:rPr>
                <w:sz w:val="20"/>
                <w:szCs w:val="20"/>
              </w:rPr>
              <w:instrText xml:space="preserve"> FORMCHECKBOX </w:instrText>
            </w:r>
            <w:r w:rsidR="00843FC2">
              <w:rPr>
                <w:sz w:val="20"/>
                <w:szCs w:val="20"/>
              </w:rPr>
            </w:r>
            <w:r w:rsidR="00843FC2">
              <w:rPr>
                <w:sz w:val="20"/>
                <w:szCs w:val="20"/>
              </w:rPr>
              <w:fldChar w:fldCharType="separate"/>
            </w:r>
            <w:r w:rsidRPr="0089729A">
              <w:rPr>
                <w:sz w:val="20"/>
                <w:szCs w:val="20"/>
              </w:rPr>
              <w:fldChar w:fldCharType="end"/>
            </w:r>
            <w:bookmarkEnd w:id="8"/>
            <w:r w:rsidRPr="0089729A">
              <w:rPr>
                <w:sz w:val="20"/>
                <w:szCs w:val="20"/>
              </w:rPr>
              <w:t xml:space="preserve"> Service Order</w:t>
            </w:r>
          </w:p>
          <w:p w14:paraId="42969C50" w14:textId="77777777" w:rsidR="00974E08" w:rsidRPr="0089729A" w:rsidRDefault="00974E08" w:rsidP="00E0174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6F77AD0" w14:textId="77777777" w:rsidR="00D76276" w:rsidRPr="0089729A" w:rsidRDefault="009034E4" w:rsidP="00E01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."/>
                    <w:listEntry w:val="- Add New Service"/>
                    <w:listEntry w:val="- Change Service"/>
                    <w:listEntry w:val="- Remove Service"/>
                  </w:ddList>
                </w:ffData>
              </w:fldChar>
            </w:r>
            <w:bookmarkStart w:id="9" w:name="Dropdown1"/>
            <w:r>
              <w:rPr>
                <w:sz w:val="20"/>
                <w:szCs w:val="20"/>
              </w:rPr>
              <w:instrText xml:space="preserve"> FORMDROPDOWN </w:instrText>
            </w:r>
            <w:r w:rsidR="00843FC2">
              <w:rPr>
                <w:sz w:val="20"/>
                <w:szCs w:val="20"/>
              </w:rPr>
            </w:r>
            <w:r w:rsidR="00843FC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040" w:type="dxa"/>
          </w:tcPr>
          <w:p w14:paraId="7F2F378E" w14:textId="77777777" w:rsidR="00D76276" w:rsidRDefault="00D76276" w:rsidP="00E0174A"/>
        </w:tc>
      </w:tr>
      <w:tr w:rsidR="0098640D" w14:paraId="3C271708" w14:textId="77777777" w:rsidTr="00D76276">
        <w:tc>
          <w:tcPr>
            <w:tcW w:w="4135" w:type="dxa"/>
            <w:gridSpan w:val="2"/>
          </w:tcPr>
          <w:p w14:paraId="4B7A6C4A" w14:textId="77777777" w:rsidR="0098640D" w:rsidRPr="0089729A" w:rsidRDefault="0098640D" w:rsidP="00E0174A">
            <w:pPr>
              <w:rPr>
                <w:sz w:val="20"/>
                <w:szCs w:val="20"/>
              </w:rPr>
            </w:pPr>
            <w:r w:rsidRPr="0089729A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29A">
              <w:rPr>
                <w:sz w:val="20"/>
                <w:szCs w:val="20"/>
              </w:rPr>
              <w:instrText xml:space="preserve"> FORMCHECKBOX </w:instrText>
            </w:r>
            <w:r w:rsidR="00843FC2">
              <w:rPr>
                <w:sz w:val="20"/>
                <w:szCs w:val="20"/>
              </w:rPr>
            </w:r>
            <w:r w:rsidR="00843FC2">
              <w:rPr>
                <w:sz w:val="20"/>
                <w:szCs w:val="20"/>
              </w:rPr>
              <w:fldChar w:fldCharType="separate"/>
            </w:r>
            <w:r w:rsidRPr="0089729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Administrative Service Order</w:t>
            </w:r>
          </w:p>
        </w:tc>
        <w:tc>
          <w:tcPr>
            <w:tcW w:w="1620" w:type="dxa"/>
          </w:tcPr>
          <w:p w14:paraId="3299224F" w14:textId="77777777" w:rsidR="0098640D" w:rsidRPr="0098640D" w:rsidRDefault="0098640D" w:rsidP="00E0174A">
            <w:pPr>
              <w:rPr>
                <w:sz w:val="20"/>
                <w:szCs w:val="20"/>
              </w:rPr>
            </w:pPr>
            <w:r w:rsidRPr="0098640D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."/>
                    <w:listEntry w:val="Survey"/>
                    <w:listEntry w:val="Features"/>
                    <w:listEntry w:val="Voice Mail"/>
                    <w:listEntry w:val="Disconnect PBX Digital or VoIP Line"/>
                    <w:listEntry w:val="Record Only"/>
                    <w:listEntry w:val="Equipment Order or Delivery"/>
                    <w:listEntry w:val="Toll Free Service"/>
                    <w:listEntry w:val="Other"/>
                  </w:ddList>
                </w:ffData>
              </w:fldChar>
            </w:r>
            <w:bookmarkStart w:id="10" w:name="Dropdown2"/>
            <w:r w:rsidRPr="0098640D">
              <w:rPr>
                <w:sz w:val="20"/>
                <w:szCs w:val="20"/>
              </w:rPr>
              <w:instrText xml:space="preserve"> FORMDROPDOWN </w:instrText>
            </w:r>
            <w:r w:rsidR="00843FC2">
              <w:rPr>
                <w:sz w:val="20"/>
                <w:szCs w:val="20"/>
              </w:rPr>
            </w:r>
            <w:r w:rsidR="00843FC2">
              <w:rPr>
                <w:sz w:val="20"/>
                <w:szCs w:val="20"/>
              </w:rPr>
              <w:fldChar w:fldCharType="separate"/>
            </w:r>
            <w:r w:rsidRPr="0098640D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040" w:type="dxa"/>
          </w:tcPr>
          <w:p w14:paraId="37C5F8DB" w14:textId="77777777" w:rsidR="0098640D" w:rsidRDefault="0098640D" w:rsidP="00E0174A"/>
          <w:p w14:paraId="40E8C053" w14:textId="77777777" w:rsidR="0098640D" w:rsidRDefault="0098640D" w:rsidP="00E0174A"/>
        </w:tc>
      </w:tr>
      <w:tr w:rsidR="00D76276" w14:paraId="4139E447" w14:textId="77777777" w:rsidTr="00D76276">
        <w:tc>
          <w:tcPr>
            <w:tcW w:w="10795" w:type="dxa"/>
            <w:gridSpan w:val="4"/>
          </w:tcPr>
          <w:p w14:paraId="42AB5071" w14:textId="77777777" w:rsidR="00D76276" w:rsidRPr="0089729A" w:rsidRDefault="00D76276" w:rsidP="00E0174A">
            <w:pPr>
              <w:rPr>
                <w:i/>
                <w:sz w:val="20"/>
                <w:szCs w:val="20"/>
              </w:rPr>
            </w:pPr>
            <w:r w:rsidRPr="0089729A">
              <w:rPr>
                <w:i/>
                <w:sz w:val="20"/>
                <w:szCs w:val="20"/>
              </w:rPr>
              <w:t>Note:  The order type dictates whether service charges do or do not apply.  If you are unsure about the options, you may call the Center for assistance.</w:t>
            </w:r>
          </w:p>
        </w:tc>
      </w:tr>
    </w:tbl>
    <w:p w14:paraId="64F760D7" w14:textId="77777777" w:rsidR="006B019E" w:rsidRDefault="006B019E" w:rsidP="00131A21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7"/>
        <w:gridCol w:w="1979"/>
        <w:gridCol w:w="178"/>
        <w:gridCol w:w="552"/>
        <w:gridCol w:w="1605"/>
        <w:gridCol w:w="195"/>
        <w:gridCol w:w="57"/>
        <w:gridCol w:w="1906"/>
        <w:gridCol w:w="82"/>
        <w:gridCol w:w="22"/>
        <w:gridCol w:w="2062"/>
      </w:tblGrid>
      <w:tr w:rsidR="005A1029" w14:paraId="36FC36E0" w14:textId="77777777" w:rsidTr="00422438">
        <w:tc>
          <w:tcPr>
            <w:tcW w:w="10790" w:type="dxa"/>
            <w:gridSpan w:val="11"/>
            <w:tcBorders>
              <w:bottom w:val="single" w:sz="4" w:space="0" w:color="auto"/>
            </w:tcBorders>
            <w:shd w:val="clear" w:color="auto" w:fill="000000" w:themeFill="text1"/>
          </w:tcPr>
          <w:p w14:paraId="014B0B46" w14:textId="77777777" w:rsidR="005A1029" w:rsidRPr="00422438" w:rsidRDefault="005A1029" w:rsidP="00131A21">
            <w:pPr>
              <w:rPr>
                <w:b/>
                <w:sz w:val="22"/>
              </w:rPr>
            </w:pPr>
            <w:r w:rsidRPr="00422438">
              <w:rPr>
                <w:b/>
                <w:color w:val="FFFFFF" w:themeColor="background1"/>
                <w:sz w:val="22"/>
              </w:rPr>
              <w:t>Telephone Service</w:t>
            </w:r>
          </w:p>
        </w:tc>
      </w:tr>
      <w:tr w:rsidR="00EF119B" w14:paraId="3574EC2F" w14:textId="77777777" w:rsidTr="00422438">
        <w:tc>
          <w:tcPr>
            <w:tcW w:w="486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4D1FCEE" w14:textId="77777777" w:rsidR="00EF119B" w:rsidRPr="00210D9C" w:rsidRDefault="00EF119B" w:rsidP="00131A21">
            <w:pPr>
              <w:rPr>
                <w:b/>
                <w:sz w:val="18"/>
                <w:szCs w:val="18"/>
              </w:rPr>
            </w:pPr>
            <w:r w:rsidRPr="00210D9C">
              <w:rPr>
                <w:b/>
                <w:sz w:val="18"/>
                <w:szCs w:val="18"/>
              </w:rPr>
              <w:t>Getting Started</w:t>
            </w: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6E0F554" w14:textId="77777777" w:rsidR="00EF119B" w:rsidRPr="005A1029" w:rsidRDefault="00EF119B" w:rsidP="00131A21">
            <w:pPr>
              <w:rPr>
                <w:szCs w:val="16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F305A33" w14:textId="77777777" w:rsidR="00EF119B" w:rsidRPr="005A1029" w:rsidRDefault="00EF119B" w:rsidP="00131A21">
            <w:pPr>
              <w:rPr>
                <w:szCs w:val="16"/>
              </w:rPr>
            </w:pP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0149B0" w14:textId="77777777" w:rsidR="00EF119B" w:rsidRDefault="00EF119B" w:rsidP="00131A21">
            <w:pPr>
              <w:rPr>
                <w:szCs w:val="16"/>
              </w:rPr>
            </w:pPr>
          </w:p>
        </w:tc>
      </w:tr>
      <w:tr w:rsidR="00EF119B" w14:paraId="317FEFE9" w14:textId="77777777" w:rsidTr="00422438">
        <w:tc>
          <w:tcPr>
            <w:tcW w:w="4866" w:type="dxa"/>
            <w:gridSpan w:val="4"/>
            <w:tcBorders>
              <w:bottom w:val="single" w:sz="4" w:space="0" w:color="auto"/>
            </w:tcBorders>
          </w:tcPr>
          <w:p w14:paraId="61959BAB" w14:textId="77777777" w:rsidR="00EF119B" w:rsidRPr="0089729A" w:rsidRDefault="00EF119B" w:rsidP="00131A21">
            <w:pPr>
              <w:rPr>
                <w:sz w:val="20"/>
                <w:szCs w:val="20"/>
              </w:rPr>
            </w:pPr>
            <w:r w:rsidRPr="0089729A">
              <w:rPr>
                <w:sz w:val="20"/>
                <w:szCs w:val="20"/>
              </w:rPr>
              <w:t>Is there a Jack in the Room?</w:t>
            </w: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</w:tcPr>
          <w:p w14:paraId="4381CBBC" w14:textId="77777777" w:rsidR="00EF119B" w:rsidRPr="0089729A" w:rsidRDefault="00EF119B" w:rsidP="00131A21">
            <w:pPr>
              <w:rPr>
                <w:sz w:val="20"/>
                <w:szCs w:val="20"/>
              </w:rPr>
            </w:pPr>
            <w:r w:rsidRPr="0089729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89729A">
              <w:rPr>
                <w:sz w:val="20"/>
                <w:szCs w:val="20"/>
              </w:rPr>
              <w:instrText xml:space="preserve"> FORMCHECKBOX </w:instrText>
            </w:r>
            <w:r w:rsidR="00843FC2">
              <w:rPr>
                <w:sz w:val="20"/>
                <w:szCs w:val="20"/>
              </w:rPr>
            </w:r>
            <w:r w:rsidR="00843FC2">
              <w:rPr>
                <w:sz w:val="20"/>
                <w:szCs w:val="20"/>
              </w:rPr>
              <w:fldChar w:fldCharType="separate"/>
            </w:r>
            <w:r w:rsidRPr="0089729A">
              <w:rPr>
                <w:sz w:val="20"/>
                <w:szCs w:val="20"/>
              </w:rPr>
              <w:fldChar w:fldCharType="end"/>
            </w:r>
            <w:bookmarkEnd w:id="11"/>
            <w:r w:rsidRPr="0089729A">
              <w:rPr>
                <w:sz w:val="20"/>
                <w:szCs w:val="20"/>
              </w:rPr>
              <w:t xml:space="preserve"> Yes     </w:t>
            </w:r>
            <w:r w:rsidRPr="0089729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6"/>
            <w:r w:rsidRPr="0089729A">
              <w:rPr>
                <w:sz w:val="20"/>
                <w:szCs w:val="20"/>
              </w:rPr>
              <w:instrText xml:space="preserve"> FORMCHECKBOX </w:instrText>
            </w:r>
            <w:r w:rsidR="00843FC2">
              <w:rPr>
                <w:sz w:val="20"/>
                <w:szCs w:val="20"/>
              </w:rPr>
            </w:r>
            <w:r w:rsidR="00843FC2">
              <w:rPr>
                <w:sz w:val="20"/>
                <w:szCs w:val="20"/>
              </w:rPr>
              <w:fldChar w:fldCharType="separate"/>
            </w:r>
            <w:r w:rsidRPr="0089729A">
              <w:rPr>
                <w:sz w:val="20"/>
                <w:szCs w:val="20"/>
              </w:rPr>
              <w:fldChar w:fldCharType="end"/>
            </w:r>
            <w:bookmarkEnd w:id="12"/>
            <w:r w:rsidRPr="0089729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14:paraId="6571B241" w14:textId="77777777" w:rsidR="00EF119B" w:rsidRPr="0089729A" w:rsidRDefault="00EF119B" w:rsidP="00131A21">
            <w:pPr>
              <w:rPr>
                <w:sz w:val="20"/>
                <w:szCs w:val="20"/>
              </w:rPr>
            </w:pPr>
            <w:r w:rsidRPr="0089729A">
              <w:rPr>
                <w:sz w:val="20"/>
                <w:szCs w:val="20"/>
              </w:rPr>
              <w:t>If so, please enter Jack Number: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14:paraId="55D041FA" w14:textId="77777777" w:rsidR="00EF119B" w:rsidRPr="0089729A" w:rsidRDefault="00EF119B" w:rsidP="00131A21">
            <w:pPr>
              <w:rPr>
                <w:sz w:val="20"/>
                <w:szCs w:val="20"/>
              </w:rPr>
            </w:pPr>
            <w:r w:rsidRPr="008972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729A">
              <w:rPr>
                <w:sz w:val="20"/>
                <w:szCs w:val="20"/>
              </w:rPr>
              <w:instrText xml:space="preserve"> FORMTEXT </w:instrText>
            </w:r>
            <w:r w:rsidRPr="0089729A">
              <w:rPr>
                <w:sz w:val="20"/>
                <w:szCs w:val="20"/>
              </w:rPr>
            </w:r>
            <w:r w:rsidRPr="0089729A">
              <w:rPr>
                <w:sz w:val="20"/>
                <w:szCs w:val="20"/>
              </w:rPr>
              <w:fldChar w:fldCharType="separate"/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noProof/>
                <w:sz w:val="20"/>
                <w:szCs w:val="20"/>
              </w:rPr>
              <w:t> </w:t>
            </w:r>
            <w:r w:rsidRPr="0089729A">
              <w:rPr>
                <w:sz w:val="20"/>
                <w:szCs w:val="20"/>
              </w:rPr>
              <w:fldChar w:fldCharType="end"/>
            </w:r>
          </w:p>
        </w:tc>
      </w:tr>
      <w:tr w:rsidR="00EF119B" w14:paraId="70954DFB" w14:textId="77777777" w:rsidTr="00422438">
        <w:tc>
          <w:tcPr>
            <w:tcW w:w="4866" w:type="dxa"/>
            <w:gridSpan w:val="4"/>
            <w:tcBorders>
              <w:bottom w:val="single" w:sz="4" w:space="0" w:color="auto"/>
            </w:tcBorders>
          </w:tcPr>
          <w:p w14:paraId="14237A31" w14:textId="77777777" w:rsidR="00EF119B" w:rsidRPr="0089729A" w:rsidRDefault="00EF119B" w:rsidP="00EF119B">
            <w:pPr>
              <w:rPr>
                <w:sz w:val="20"/>
                <w:szCs w:val="20"/>
              </w:rPr>
            </w:pPr>
          </w:p>
        </w:tc>
        <w:tc>
          <w:tcPr>
            <w:tcW w:w="5924" w:type="dxa"/>
            <w:gridSpan w:val="7"/>
            <w:tcBorders>
              <w:bottom w:val="single" w:sz="4" w:space="0" w:color="auto"/>
            </w:tcBorders>
          </w:tcPr>
          <w:p w14:paraId="30135449" w14:textId="77777777" w:rsidR="00EF119B" w:rsidRPr="0089729A" w:rsidRDefault="00EF119B" w:rsidP="00EF119B">
            <w:pPr>
              <w:rPr>
                <w:sz w:val="20"/>
                <w:szCs w:val="20"/>
              </w:rPr>
            </w:pPr>
            <w:r w:rsidRPr="0089729A">
              <w:rPr>
                <w:i/>
                <w:sz w:val="20"/>
                <w:szCs w:val="20"/>
              </w:rPr>
              <w:t>If there is not a telephone jack in the room, a survey may be required in advance.  Please place a note on the wall where the jack is to be located.</w:t>
            </w:r>
          </w:p>
        </w:tc>
      </w:tr>
      <w:tr w:rsidR="00210D9C" w:rsidRPr="00A35FDC" w14:paraId="036280DB" w14:textId="77777777" w:rsidTr="00422438">
        <w:tc>
          <w:tcPr>
            <w:tcW w:w="4866" w:type="dxa"/>
            <w:gridSpan w:val="4"/>
            <w:tcBorders>
              <w:bottom w:val="single" w:sz="4" w:space="0" w:color="auto"/>
            </w:tcBorders>
          </w:tcPr>
          <w:p w14:paraId="2ADD91BE" w14:textId="77777777" w:rsidR="00210D9C" w:rsidRPr="0089729A" w:rsidRDefault="00210D9C" w:rsidP="00EF119B">
            <w:pPr>
              <w:rPr>
                <w:sz w:val="20"/>
                <w:szCs w:val="20"/>
              </w:rPr>
            </w:pPr>
            <w:r w:rsidRPr="0089729A">
              <w:rPr>
                <w:sz w:val="20"/>
                <w:szCs w:val="20"/>
              </w:rPr>
              <w:t>Does service require changes to Call Appearances?</w:t>
            </w: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</w:tcPr>
          <w:p w14:paraId="112CEDBC" w14:textId="77777777" w:rsidR="00210D9C" w:rsidRPr="0089729A" w:rsidRDefault="00210D9C" w:rsidP="00EF119B">
            <w:pPr>
              <w:rPr>
                <w:sz w:val="20"/>
                <w:szCs w:val="20"/>
              </w:rPr>
            </w:pPr>
            <w:r w:rsidRPr="0089729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29A">
              <w:rPr>
                <w:sz w:val="20"/>
                <w:szCs w:val="20"/>
              </w:rPr>
              <w:instrText xml:space="preserve"> FORMCHECKBOX </w:instrText>
            </w:r>
            <w:r w:rsidR="00843FC2">
              <w:rPr>
                <w:sz w:val="20"/>
                <w:szCs w:val="20"/>
              </w:rPr>
            </w:r>
            <w:r w:rsidR="00843FC2">
              <w:rPr>
                <w:sz w:val="20"/>
                <w:szCs w:val="20"/>
              </w:rPr>
              <w:fldChar w:fldCharType="separate"/>
            </w:r>
            <w:r w:rsidRPr="0089729A">
              <w:rPr>
                <w:sz w:val="20"/>
                <w:szCs w:val="20"/>
              </w:rPr>
              <w:fldChar w:fldCharType="end"/>
            </w:r>
            <w:r w:rsidRPr="0089729A">
              <w:rPr>
                <w:sz w:val="20"/>
                <w:szCs w:val="20"/>
              </w:rPr>
              <w:t xml:space="preserve"> Yes     </w:t>
            </w:r>
            <w:r w:rsidRPr="0089729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29A">
              <w:rPr>
                <w:sz w:val="20"/>
                <w:szCs w:val="20"/>
              </w:rPr>
              <w:instrText xml:space="preserve"> FORMCHECKBOX </w:instrText>
            </w:r>
            <w:r w:rsidR="00843FC2">
              <w:rPr>
                <w:sz w:val="20"/>
                <w:szCs w:val="20"/>
              </w:rPr>
            </w:r>
            <w:r w:rsidR="00843FC2">
              <w:rPr>
                <w:sz w:val="20"/>
                <w:szCs w:val="20"/>
              </w:rPr>
              <w:fldChar w:fldCharType="separate"/>
            </w:r>
            <w:r w:rsidRPr="0089729A">
              <w:rPr>
                <w:sz w:val="20"/>
                <w:szCs w:val="20"/>
              </w:rPr>
              <w:fldChar w:fldCharType="end"/>
            </w:r>
            <w:r w:rsidRPr="0089729A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067" w:type="dxa"/>
            <w:gridSpan w:val="4"/>
            <w:tcBorders>
              <w:bottom w:val="single" w:sz="4" w:space="0" w:color="auto"/>
            </w:tcBorders>
          </w:tcPr>
          <w:p w14:paraId="1DBE4EE3" w14:textId="3892743C" w:rsidR="00E325C7" w:rsidRDefault="00210D9C" w:rsidP="006D7A1D">
            <w:pPr>
              <w:rPr>
                <w:sz w:val="20"/>
                <w:szCs w:val="20"/>
              </w:rPr>
            </w:pPr>
            <w:r w:rsidRPr="0089729A">
              <w:rPr>
                <w:sz w:val="20"/>
                <w:szCs w:val="20"/>
              </w:rPr>
              <w:t xml:space="preserve">If so, </w:t>
            </w:r>
            <w:r w:rsidR="006D7A1D" w:rsidRPr="0089729A">
              <w:rPr>
                <w:sz w:val="20"/>
                <w:szCs w:val="20"/>
              </w:rPr>
              <w:t xml:space="preserve">a </w:t>
            </w:r>
            <w:r w:rsidRPr="0089729A">
              <w:rPr>
                <w:sz w:val="20"/>
                <w:szCs w:val="20"/>
              </w:rPr>
              <w:t xml:space="preserve">template </w:t>
            </w:r>
            <w:r w:rsidR="006D7A1D" w:rsidRPr="0089729A">
              <w:rPr>
                <w:sz w:val="20"/>
                <w:szCs w:val="20"/>
              </w:rPr>
              <w:t xml:space="preserve">is </w:t>
            </w:r>
            <w:r w:rsidRPr="0089729A">
              <w:rPr>
                <w:sz w:val="20"/>
                <w:szCs w:val="20"/>
              </w:rPr>
              <w:t>required.  All are available on the website @</w:t>
            </w:r>
            <w:r w:rsidR="00E325C7">
              <w:rPr>
                <w:sz w:val="20"/>
                <w:szCs w:val="20"/>
              </w:rPr>
              <w:t xml:space="preserve"> </w:t>
            </w:r>
            <w:hyperlink r:id="rId8" w:history="1">
              <w:r w:rsidR="00E325C7" w:rsidRPr="00FA28D5">
                <w:rPr>
                  <w:rStyle w:val="Hyperlink"/>
                  <w:sz w:val="20"/>
                  <w:szCs w:val="20"/>
                </w:rPr>
                <w:t>http://orficn.net/</w:t>
              </w:r>
            </w:hyperlink>
            <w:r w:rsidR="00E325C7">
              <w:rPr>
                <w:sz w:val="20"/>
                <w:szCs w:val="20"/>
              </w:rPr>
              <w:t>.</w:t>
            </w:r>
          </w:p>
          <w:p w14:paraId="4D793FDE" w14:textId="77777777" w:rsidR="00E325C7" w:rsidRDefault="00E325C7" w:rsidP="006D7A1D">
            <w:pPr>
              <w:rPr>
                <w:sz w:val="20"/>
                <w:szCs w:val="20"/>
              </w:rPr>
            </w:pPr>
          </w:p>
          <w:p w14:paraId="03A8F242" w14:textId="57431938" w:rsidR="00210D9C" w:rsidRPr="0089729A" w:rsidRDefault="00210D9C" w:rsidP="006D7A1D">
            <w:pPr>
              <w:rPr>
                <w:sz w:val="20"/>
                <w:szCs w:val="20"/>
              </w:rPr>
            </w:pPr>
            <w:r w:rsidRPr="0089729A"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6B019E" w14:paraId="658A3B8A" w14:textId="77777777" w:rsidTr="00422438">
        <w:tc>
          <w:tcPr>
            <w:tcW w:w="2157" w:type="dxa"/>
            <w:shd w:val="clear" w:color="auto" w:fill="000000" w:themeFill="text1"/>
          </w:tcPr>
          <w:p w14:paraId="74F611D8" w14:textId="77777777" w:rsidR="006B019E" w:rsidRPr="00422438" w:rsidRDefault="006B019E" w:rsidP="007C2B50">
            <w:pPr>
              <w:rPr>
                <w:b/>
                <w:color w:val="FFFFFF" w:themeColor="background1"/>
                <w:sz w:val="22"/>
              </w:rPr>
            </w:pPr>
            <w:r w:rsidRPr="00422438">
              <w:rPr>
                <w:b/>
                <w:color w:val="FFFFFF" w:themeColor="background1"/>
                <w:sz w:val="22"/>
              </w:rPr>
              <w:lastRenderedPageBreak/>
              <w:t>Service Type</w:t>
            </w:r>
          </w:p>
        </w:tc>
        <w:tc>
          <w:tcPr>
            <w:tcW w:w="1979" w:type="dxa"/>
            <w:shd w:val="clear" w:color="auto" w:fill="000000" w:themeFill="text1"/>
          </w:tcPr>
          <w:p w14:paraId="1F1785D4" w14:textId="77777777" w:rsidR="006B019E" w:rsidRPr="004026B4" w:rsidRDefault="006B019E" w:rsidP="007C2B50">
            <w:pPr>
              <w:rPr>
                <w:color w:val="FFFFFF" w:themeColor="background1"/>
                <w:szCs w:val="16"/>
              </w:rPr>
            </w:pPr>
          </w:p>
        </w:tc>
        <w:tc>
          <w:tcPr>
            <w:tcW w:w="2530" w:type="dxa"/>
            <w:gridSpan w:val="4"/>
            <w:shd w:val="clear" w:color="auto" w:fill="000000" w:themeFill="text1"/>
          </w:tcPr>
          <w:p w14:paraId="6475E151" w14:textId="77777777" w:rsidR="006B019E" w:rsidRPr="004026B4" w:rsidRDefault="006B019E" w:rsidP="007C2B50">
            <w:pPr>
              <w:rPr>
                <w:color w:val="FFFFFF" w:themeColor="background1"/>
                <w:szCs w:val="16"/>
              </w:rPr>
            </w:pPr>
          </w:p>
        </w:tc>
        <w:tc>
          <w:tcPr>
            <w:tcW w:w="2067" w:type="dxa"/>
            <w:gridSpan w:val="4"/>
            <w:shd w:val="clear" w:color="auto" w:fill="000000" w:themeFill="text1"/>
          </w:tcPr>
          <w:p w14:paraId="1951CF53" w14:textId="77777777" w:rsidR="006B019E" w:rsidRPr="004026B4" w:rsidRDefault="006B019E" w:rsidP="007C2B50">
            <w:pPr>
              <w:rPr>
                <w:color w:val="FFFFFF" w:themeColor="background1"/>
                <w:szCs w:val="16"/>
              </w:rPr>
            </w:pPr>
          </w:p>
        </w:tc>
        <w:tc>
          <w:tcPr>
            <w:tcW w:w="2062" w:type="dxa"/>
            <w:shd w:val="clear" w:color="auto" w:fill="000000" w:themeFill="text1"/>
          </w:tcPr>
          <w:p w14:paraId="728B5008" w14:textId="77777777" w:rsidR="006B019E" w:rsidRPr="004026B4" w:rsidRDefault="006B019E" w:rsidP="007C2B50">
            <w:pPr>
              <w:rPr>
                <w:color w:val="FFFFFF" w:themeColor="background1"/>
                <w:szCs w:val="16"/>
              </w:rPr>
            </w:pPr>
          </w:p>
        </w:tc>
      </w:tr>
      <w:tr w:rsidR="006B019E" w14:paraId="307BC807" w14:textId="77777777" w:rsidTr="00422438">
        <w:tc>
          <w:tcPr>
            <w:tcW w:w="2157" w:type="dxa"/>
            <w:vMerge w:val="restart"/>
          </w:tcPr>
          <w:p w14:paraId="031B080F" w14:textId="77777777" w:rsidR="006B019E" w:rsidRPr="00422438" w:rsidRDefault="006B019E" w:rsidP="007C2B50">
            <w:pPr>
              <w:rPr>
                <w:b/>
                <w:bCs/>
                <w:sz w:val="20"/>
                <w:szCs w:val="20"/>
              </w:rPr>
            </w:pPr>
            <w:r w:rsidRPr="00422438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5"/>
            <w:r w:rsidRPr="00422438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843FC2">
              <w:rPr>
                <w:b/>
                <w:bCs/>
                <w:sz w:val="20"/>
                <w:szCs w:val="20"/>
              </w:rPr>
            </w:r>
            <w:r w:rsidR="00843FC2">
              <w:rPr>
                <w:b/>
                <w:bCs/>
                <w:sz w:val="20"/>
                <w:szCs w:val="20"/>
              </w:rPr>
              <w:fldChar w:fldCharType="separate"/>
            </w:r>
            <w:r w:rsidRPr="00422438">
              <w:rPr>
                <w:b/>
                <w:bCs/>
                <w:sz w:val="20"/>
                <w:szCs w:val="20"/>
              </w:rPr>
              <w:fldChar w:fldCharType="end"/>
            </w:r>
            <w:bookmarkEnd w:id="13"/>
            <w:r w:rsidRPr="00422438">
              <w:rPr>
                <w:b/>
                <w:bCs/>
                <w:sz w:val="20"/>
                <w:szCs w:val="20"/>
              </w:rPr>
              <w:t xml:space="preserve"> Add Service</w:t>
            </w:r>
          </w:p>
        </w:tc>
        <w:tc>
          <w:tcPr>
            <w:tcW w:w="1979" w:type="dxa"/>
          </w:tcPr>
          <w:p w14:paraId="3F10E2A5" w14:textId="77777777" w:rsidR="006B019E" w:rsidRPr="00422438" w:rsidRDefault="006B019E" w:rsidP="007C2B50">
            <w:pPr>
              <w:rPr>
                <w:sz w:val="20"/>
                <w:szCs w:val="20"/>
              </w:rPr>
            </w:pPr>
            <w:r w:rsidRPr="00422438">
              <w:rPr>
                <w:sz w:val="20"/>
                <w:szCs w:val="20"/>
              </w:rPr>
              <w:t>Telephone Line Type</w:t>
            </w:r>
          </w:p>
        </w:tc>
        <w:tc>
          <w:tcPr>
            <w:tcW w:w="2530" w:type="dxa"/>
            <w:gridSpan w:val="4"/>
          </w:tcPr>
          <w:p w14:paraId="05D39A75" w14:textId="77777777" w:rsidR="006B019E" w:rsidRPr="00422438" w:rsidRDefault="00320552" w:rsidP="007C2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Choose an item."/>
                    <w:listEntry w:val="Analog"/>
                    <w:listEntry w:val="ISDN"/>
                    <w:listEntry w:val="PBX Digital"/>
                    <w:listEntry w:val="PBX Analog"/>
                    <w:listEntry w:val="VoIP"/>
                    <w:listEntry w:val="VoIP Analog"/>
                    <w:listEntry w:val="Circuit"/>
                    <w:listEntry w:val="Extension"/>
                    <w:listEntry w:val="Ring Down"/>
                  </w:ddList>
                </w:ffData>
              </w:fldChar>
            </w:r>
            <w:bookmarkStart w:id="14" w:name="Dropdown4"/>
            <w:r>
              <w:rPr>
                <w:sz w:val="20"/>
                <w:szCs w:val="20"/>
              </w:rPr>
              <w:instrText xml:space="preserve"> FORMDROPDOWN </w:instrText>
            </w:r>
            <w:r w:rsidR="00843FC2">
              <w:rPr>
                <w:sz w:val="20"/>
                <w:szCs w:val="20"/>
              </w:rPr>
            </w:r>
            <w:r w:rsidR="00843FC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067" w:type="dxa"/>
            <w:gridSpan w:val="4"/>
          </w:tcPr>
          <w:p w14:paraId="21D91BB3" w14:textId="77777777" w:rsidR="006B019E" w:rsidRPr="00422438" w:rsidRDefault="006B019E" w:rsidP="007C2B50">
            <w:pPr>
              <w:rPr>
                <w:sz w:val="20"/>
                <w:szCs w:val="20"/>
              </w:rPr>
            </w:pPr>
            <w:r w:rsidRPr="00422438">
              <w:rPr>
                <w:sz w:val="20"/>
                <w:szCs w:val="20"/>
              </w:rPr>
              <w:t>Set Type:</w:t>
            </w:r>
          </w:p>
        </w:tc>
        <w:tc>
          <w:tcPr>
            <w:tcW w:w="2062" w:type="dxa"/>
          </w:tcPr>
          <w:p w14:paraId="2108676A" w14:textId="77777777" w:rsidR="006B019E" w:rsidRPr="00422438" w:rsidRDefault="00E34716" w:rsidP="007C2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an item."/>
                    <w:listEntry w:val="Analog:  1 Line with Speaker"/>
                    <w:listEntry w:val="Analog:  1 Line without Speaker"/>
                    <w:listEntry w:val="Analog:  2 Line with Speaker"/>
                    <w:listEntry w:val="Analog:  2 Line without Speaker"/>
                    <w:listEntry w:val="ISDN:  Tone Commander"/>
                    <w:listEntry w:val="ISDN:  Tone Commander TSG"/>
                    <w:listEntry w:val="Key System:  Nortel"/>
                    <w:listEntry w:val="PBX Nortel Meridian Digital"/>
                    <w:listEntry w:val="TSG:  Include Model in Remarks"/>
                    <w:listEntry w:val="VoIP:  Avaya"/>
                    <w:listEntry w:val="VoIP:  Cisco"/>
                    <w:listEntry w:val="VoIP:  Nortel"/>
                    <w:listEntry w:val="Other:  Include in Remarks"/>
                  </w:ddList>
                </w:ffData>
              </w:fldChar>
            </w:r>
            <w:bookmarkStart w:id="15" w:name="Dropdown5"/>
            <w:r>
              <w:rPr>
                <w:sz w:val="20"/>
                <w:szCs w:val="20"/>
              </w:rPr>
              <w:instrText xml:space="preserve"> FORMDROPDOWN </w:instrText>
            </w:r>
            <w:r w:rsidR="00843FC2">
              <w:rPr>
                <w:sz w:val="20"/>
                <w:szCs w:val="20"/>
              </w:rPr>
            </w:r>
            <w:r w:rsidR="00843FC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  <w:p w14:paraId="5A7408A0" w14:textId="77777777" w:rsidR="0089729A" w:rsidRPr="00422438" w:rsidRDefault="0089729A" w:rsidP="007C2B50">
            <w:pPr>
              <w:rPr>
                <w:sz w:val="20"/>
                <w:szCs w:val="20"/>
              </w:rPr>
            </w:pPr>
          </w:p>
        </w:tc>
      </w:tr>
      <w:tr w:rsidR="006B019E" w14:paraId="1F24709D" w14:textId="77777777" w:rsidTr="00422438">
        <w:tc>
          <w:tcPr>
            <w:tcW w:w="2157" w:type="dxa"/>
            <w:vMerge/>
          </w:tcPr>
          <w:p w14:paraId="17B58F95" w14:textId="77777777" w:rsidR="006B019E" w:rsidRPr="00422438" w:rsidRDefault="006B019E" w:rsidP="007C2B50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14:paraId="2B521535" w14:textId="77777777" w:rsidR="006B019E" w:rsidRPr="00422438" w:rsidRDefault="006B019E" w:rsidP="007C2B50">
            <w:pPr>
              <w:rPr>
                <w:sz w:val="20"/>
                <w:szCs w:val="20"/>
              </w:rPr>
            </w:pPr>
            <w:r w:rsidRPr="00422438">
              <w:rPr>
                <w:sz w:val="20"/>
                <w:szCs w:val="20"/>
              </w:rPr>
              <w:t>New Number Required</w:t>
            </w:r>
          </w:p>
        </w:tc>
        <w:tc>
          <w:tcPr>
            <w:tcW w:w="2530" w:type="dxa"/>
            <w:gridSpan w:val="4"/>
          </w:tcPr>
          <w:p w14:paraId="07045013" w14:textId="77777777" w:rsidR="006B019E" w:rsidRPr="00422438" w:rsidRDefault="006B019E" w:rsidP="007C2B50">
            <w:pPr>
              <w:rPr>
                <w:sz w:val="20"/>
                <w:szCs w:val="20"/>
              </w:rPr>
            </w:pPr>
            <w:r w:rsidRPr="00422438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9"/>
            <w:r w:rsidRPr="00422438">
              <w:rPr>
                <w:sz w:val="20"/>
                <w:szCs w:val="20"/>
              </w:rPr>
              <w:instrText xml:space="preserve"> FORMCHECKBOX </w:instrText>
            </w:r>
            <w:r w:rsidR="00843FC2">
              <w:rPr>
                <w:sz w:val="20"/>
                <w:szCs w:val="20"/>
              </w:rPr>
            </w:r>
            <w:r w:rsidR="00843FC2">
              <w:rPr>
                <w:sz w:val="20"/>
                <w:szCs w:val="20"/>
              </w:rPr>
              <w:fldChar w:fldCharType="separate"/>
            </w:r>
            <w:r w:rsidRPr="00422438">
              <w:rPr>
                <w:sz w:val="20"/>
                <w:szCs w:val="20"/>
              </w:rPr>
              <w:fldChar w:fldCharType="end"/>
            </w:r>
            <w:bookmarkEnd w:id="16"/>
            <w:r w:rsidRPr="00422438">
              <w:rPr>
                <w:sz w:val="20"/>
                <w:szCs w:val="20"/>
              </w:rPr>
              <w:t xml:space="preserve"> Yes   </w:t>
            </w:r>
            <w:r w:rsidRPr="00422438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"/>
            <w:r w:rsidRPr="00422438">
              <w:rPr>
                <w:sz w:val="20"/>
                <w:szCs w:val="20"/>
              </w:rPr>
              <w:instrText xml:space="preserve"> FORMCHECKBOX </w:instrText>
            </w:r>
            <w:r w:rsidR="00843FC2">
              <w:rPr>
                <w:sz w:val="20"/>
                <w:szCs w:val="20"/>
              </w:rPr>
            </w:r>
            <w:r w:rsidR="00843FC2">
              <w:rPr>
                <w:sz w:val="20"/>
                <w:szCs w:val="20"/>
              </w:rPr>
              <w:fldChar w:fldCharType="separate"/>
            </w:r>
            <w:r w:rsidRPr="00422438">
              <w:rPr>
                <w:sz w:val="20"/>
                <w:szCs w:val="20"/>
              </w:rPr>
              <w:fldChar w:fldCharType="end"/>
            </w:r>
            <w:bookmarkEnd w:id="17"/>
            <w:r w:rsidRPr="00422438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129" w:type="dxa"/>
            <w:gridSpan w:val="5"/>
          </w:tcPr>
          <w:p w14:paraId="4B8096C2" w14:textId="77777777" w:rsidR="006B019E" w:rsidRPr="00422438" w:rsidRDefault="006B019E" w:rsidP="006B019E">
            <w:pPr>
              <w:rPr>
                <w:i/>
                <w:sz w:val="20"/>
                <w:szCs w:val="20"/>
              </w:rPr>
            </w:pPr>
            <w:r w:rsidRPr="00422438">
              <w:rPr>
                <w:i/>
                <w:sz w:val="20"/>
                <w:szCs w:val="20"/>
              </w:rPr>
              <w:t>Note:  Type of equipment used is based on service available at your location.</w:t>
            </w:r>
          </w:p>
        </w:tc>
      </w:tr>
      <w:tr w:rsidR="006B019E" w14:paraId="67666255" w14:textId="77777777" w:rsidTr="00422438">
        <w:trPr>
          <w:trHeight w:val="206"/>
        </w:trPr>
        <w:tc>
          <w:tcPr>
            <w:tcW w:w="2157" w:type="dxa"/>
            <w:vMerge w:val="restart"/>
          </w:tcPr>
          <w:p w14:paraId="5400EC3C" w14:textId="77777777" w:rsidR="006B019E" w:rsidRPr="00422438" w:rsidRDefault="006B019E" w:rsidP="007C2B50">
            <w:pPr>
              <w:rPr>
                <w:sz w:val="20"/>
                <w:szCs w:val="20"/>
              </w:rPr>
            </w:pPr>
            <w:r w:rsidRPr="00422438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6"/>
            <w:r w:rsidRPr="00422438">
              <w:rPr>
                <w:sz w:val="20"/>
                <w:szCs w:val="20"/>
              </w:rPr>
              <w:instrText xml:space="preserve"> FORMCHECKBOX </w:instrText>
            </w:r>
            <w:r w:rsidR="00843FC2">
              <w:rPr>
                <w:sz w:val="20"/>
                <w:szCs w:val="20"/>
              </w:rPr>
            </w:r>
            <w:r w:rsidR="00843FC2">
              <w:rPr>
                <w:sz w:val="20"/>
                <w:szCs w:val="20"/>
              </w:rPr>
              <w:fldChar w:fldCharType="separate"/>
            </w:r>
            <w:r w:rsidRPr="00422438">
              <w:rPr>
                <w:sz w:val="20"/>
                <w:szCs w:val="20"/>
              </w:rPr>
              <w:fldChar w:fldCharType="end"/>
            </w:r>
            <w:bookmarkEnd w:id="18"/>
            <w:r w:rsidRPr="00422438">
              <w:rPr>
                <w:sz w:val="20"/>
                <w:szCs w:val="20"/>
              </w:rPr>
              <w:t xml:space="preserve"> </w:t>
            </w:r>
            <w:r w:rsidRPr="00422438">
              <w:rPr>
                <w:b/>
                <w:bCs/>
                <w:sz w:val="20"/>
                <w:szCs w:val="20"/>
              </w:rPr>
              <w:t>Move Service</w:t>
            </w:r>
          </w:p>
        </w:tc>
        <w:tc>
          <w:tcPr>
            <w:tcW w:w="1979" w:type="dxa"/>
          </w:tcPr>
          <w:p w14:paraId="4273924A" w14:textId="77777777" w:rsidR="006B019E" w:rsidRPr="00422438" w:rsidRDefault="006B019E" w:rsidP="007C2B50">
            <w:pPr>
              <w:rPr>
                <w:sz w:val="20"/>
                <w:szCs w:val="20"/>
              </w:rPr>
            </w:pPr>
            <w:r w:rsidRPr="00422438">
              <w:rPr>
                <w:sz w:val="20"/>
                <w:szCs w:val="20"/>
              </w:rPr>
              <w:t>From (Bldg./Rm):</w:t>
            </w:r>
          </w:p>
          <w:p w14:paraId="66BFE836" w14:textId="77777777" w:rsidR="0089729A" w:rsidRPr="00422438" w:rsidRDefault="0089729A" w:rsidP="007C2B50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gridSpan w:val="4"/>
          </w:tcPr>
          <w:p w14:paraId="6B3C5CD2" w14:textId="77777777" w:rsidR="006B019E" w:rsidRPr="00422438" w:rsidRDefault="006B019E" w:rsidP="007C2B50">
            <w:pPr>
              <w:rPr>
                <w:sz w:val="20"/>
                <w:szCs w:val="20"/>
              </w:rPr>
            </w:pPr>
            <w:r w:rsidRPr="0042243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Pr="00422438">
              <w:rPr>
                <w:sz w:val="20"/>
                <w:szCs w:val="20"/>
              </w:rPr>
              <w:instrText xml:space="preserve"> FORMTEXT </w:instrText>
            </w:r>
            <w:r w:rsidRPr="00422438">
              <w:rPr>
                <w:sz w:val="20"/>
                <w:szCs w:val="20"/>
              </w:rPr>
            </w:r>
            <w:r w:rsidRPr="00422438">
              <w:rPr>
                <w:sz w:val="20"/>
                <w:szCs w:val="20"/>
              </w:rPr>
              <w:fldChar w:fldCharType="separate"/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067" w:type="dxa"/>
            <w:gridSpan w:val="4"/>
          </w:tcPr>
          <w:p w14:paraId="05C1D223" w14:textId="77777777" w:rsidR="006B019E" w:rsidRPr="00422438" w:rsidRDefault="006B019E" w:rsidP="007C2B50">
            <w:pPr>
              <w:rPr>
                <w:sz w:val="20"/>
                <w:szCs w:val="20"/>
              </w:rPr>
            </w:pPr>
            <w:r w:rsidRPr="00422438">
              <w:rPr>
                <w:sz w:val="20"/>
                <w:szCs w:val="20"/>
              </w:rPr>
              <w:t>To (Bldg./Rm):</w:t>
            </w:r>
          </w:p>
        </w:tc>
        <w:tc>
          <w:tcPr>
            <w:tcW w:w="2062" w:type="dxa"/>
          </w:tcPr>
          <w:p w14:paraId="77A74747" w14:textId="77777777" w:rsidR="0089729A" w:rsidRPr="00422438" w:rsidRDefault="006B019E" w:rsidP="0089729A">
            <w:pPr>
              <w:rPr>
                <w:sz w:val="20"/>
                <w:szCs w:val="20"/>
              </w:rPr>
            </w:pPr>
            <w:r w:rsidRPr="00422438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Pr="00422438">
              <w:rPr>
                <w:sz w:val="20"/>
                <w:szCs w:val="20"/>
              </w:rPr>
              <w:instrText xml:space="preserve"> FORMTEXT </w:instrText>
            </w:r>
            <w:r w:rsidRPr="00422438">
              <w:rPr>
                <w:sz w:val="20"/>
                <w:szCs w:val="20"/>
              </w:rPr>
            </w:r>
            <w:r w:rsidRPr="00422438">
              <w:rPr>
                <w:sz w:val="20"/>
                <w:szCs w:val="20"/>
              </w:rPr>
              <w:fldChar w:fldCharType="separate"/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6B019E" w14:paraId="32A18DBE" w14:textId="77777777" w:rsidTr="00422438">
        <w:tc>
          <w:tcPr>
            <w:tcW w:w="2157" w:type="dxa"/>
            <w:vMerge/>
          </w:tcPr>
          <w:p w14:paraId="5DD73450" w14:textId="77777777" w:rsidR="006B019E" w:rsidRPr="00422438" w:rsidRDefault="006B019E" w:rsidP="007C2B50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14:paraId="23FECE4F" w14:textId="77777777" w:rsidR="006B019E" w:rsidRPr="00422438" w:rsidRDefault="006B019E" w:rsidP="007C2B50">
            <w:pPr>
              <w:rPr>
                <w:sz w:val="20"/>
                <w:szCs w:val="20"/>
              </w:rPr>
            </w:pPr>
            <w:r w:rsidRPr="00422438">
              <w:rPr>
                <w:sz w:val="20"/>
                <w:szCs w:val="20"/>
              </w:rPr>
              <w:t>Telephone Line Type:</w:t>
            </w:r>
          </w:p>
        </w:tc>
        <w:tc>
          <w:tcPr>
            <w:tcW w:w="2530" w:type="dxa"/>
            <w:gridSpan w:val="4"/>
          </w:tcPr>
          <w:p w14:paraId="013D8019" w14:textId="77777777" w:rsidR="006B019E" w:rsidRPr="00422438" w:rsidRDefault="009034E4" w:rsidP="007C2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item."/>
                    <w:listEntry w:val="Analog"/>
                    <w:listEntry w:val="ISDN"/>
                    <w:listEntry w:val="PBX Analog"/>
                    <w:listEntry w:val="PBX Digital"/>
                    <w:listEntry w:val="VoIP"/>
                    <w:listEntry w:val="VoIP Analog"/>
                    <w:listEntry w:val="Circuit"/>
                    <w:listEntry w:val="Extension"/>
                    <w:listEntry w:val="Ringdown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843FC2">
              <w:rPr>
                <w:sz w:val="20"/>
                <w:szCs w:val="20"/>
              </w:rPr>
            </w:r>
            <w:r w:rsidR="00843FC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4"/>
          </w:tcPr>
          <w:p w14:paraId="2F67F8EE" w14:textId="77777777" w:rsidR="006B019E" w:rsidRPr="00422438" w:rsidRDefault="006B019E" w:rsidP="007C2B50">
            <w:pPr>
              <w:rPr>
                <w:sz w:val="20"/>
                <w:szCs w:val="20"/>
              </w:rPr>
            </w:pPr>
            <w:r w:rsidRPr="00422438">
              <w:rPr>
                <w:sz w:val="20"/>
                <w:szCs w:val="20"/>
              </w:rPr>
              <w:t xml:space="preserve">Set Option:  </w:t>
            </w:r>
            <w:r w:rsidRPr="00422438">
              <w:rPr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hoose an item."/>
                    <w:listEntry w:val="New Set required"/>
                    <w:listEntry w:val="Customer to provide set*"/>
                  </w:ddList>
                </w:ffData>
              </w:fldChar>
            </w:r>
            <w:bookmarkStart w:id="21" w:name="Dropdown6"/>
            <w:r w:rsidRPr="00422438">
              <w:rPr>
                <w:sz w:val="20"/>
                <w:szCs w:val="20"/>
              </w:rPr>
              <w:instrText xml:space="preserve"> FORMDROPDOWN </w:instrText>
            </w:r>
            <w:r w:rsidR="00843FC2">
              <w:rPr>
                <w:sz w:val="20"/>
                <w:szCs w:val="20"/>
              </w:rPr>
            </w:r>
            <w:r w:rsidR="00843FC2">
              <w:rPr>
                <w:sz w:val="20"/>
                <w:szCs w:val="20"/>
              </w:rPr>
              <w:fldChar w:fldCharType="separate"/>
            </w:r>
            <w:r w:rsidRPr="00422438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062" w:type="dxa"/>
          </w:tcPr>
          <w:p w14:paraId="42C57EA1" w14:textId="77777777" w:rsidR="006B019E" w:rsidRPr="00422438" w:rsidRDefault="006B019E" w:rsidP="007C2B50">
            <w:pPr>
              <w:rPr>
                <w:sz w:val="20"/>
                <w:szCs w:val="20"/>
              </w:rPr>
            </w:pPr>
            <w:r w:rsidRPr="00422438">
              <w:rPr>
                <w:sz w:val="20"/>
                <w:szCs w:val="20"/>
              </w:rPr>
              <w:t xml:space="preserve">Set Type:  </w:t>
            </w:r>
            <w:r w:rsidR="00E347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item."/>
                    <w:listEntry w:val="Analog:  1 Line with Speaker"/>
                    <w:listEntry w:val="Analog:  1 Line without Speaker"/>
                    <w:listEntry w:val="Analog:  2 Line with Speaker"/>
                    <w:listEntry w:val="Analog:  2 Line without Speaker"/>
                    <w:listEntry w:val="ISDN:  Tone Commander"/>
                    <w:listEntry w:val="ISDN:  Tone Commander TSG"/>
                    <w:listEntry w:val="Key System:  Nortel"/>
                    <w:listEntry w:val="PBX Nortel Meridian Digital"/>
                    <w:listEntry w:val="TSG:  Include Model in Remarks"/>
                    <w:listEntry w:val="VoIP:  Avaya"/>
                    <w:listEntry w:val="VoIP:  Cisco"/>
                    <w:listEntry w:val="VoIP:  Nortel"/>
                    <w:listEntry w:val="Other:  Include in Remarks"/>
                  </w:ddList>
                </w:ffData>
              </w:fldChar>
            </w:r>
            <w:r w:rsidR="00E34716">
              <w:rPr>
                <w:sz w:val="20"/>
                <w:szCs w:val="20"/>
              </w:rPr>
              <w:instrText xml:space="preserve"> FORMDROPDOWN </w:instrText>
            </w:r>
            <w:r w:rsidR="00843FC2">
              <w:rPr>
                <w:sz w:val="20"/>
                <w:szCs w:val="20"/>
              </w:rPr>
            </w:r>
            <w:r w:rsidR="00843FC2">
              <w:rPr>
                <w:sz w:val="20"/>
                <w:szCs w:val="20"/>
              </w:rPr>
              <w:fldChar w:fldCharType="separate"/>
            </w:r>
            <w:r w:rsidR="00E34716">
              <w:rPr>
                <w:sz w:val="20"/>
                <w:szCs w:val="20"/>
              </w:rPr>
              <w:fldChar w:fldCharType="end"/>
            </w:r>
          </w:p>
          <w:p w14:paraId="2D97C65C" w14:textId="77777777" w:rsidR="0089729A" w:rsidRPr="00422438" w:rsidRDefault="0089729A" w:rsidP="007C2B50">
            <w:pPr>
              <w:rPr>
                <w:sz w:val="20"/>
                <w:szCs w:val="20"/>
              </w:rPr>
            </w:pPr>
          </w:p>
        </w:tc>
      </w:tr>
      <w:tr w:rsidR="006B019E" w14:paraId="4D40FCE0" w14:textId="77777777" w:rsidTr="00422438">
        <w:tc>
          <w:tcPr>
            <w:tcW w:w="2157" w:type="dxa"/>
          </w:tcPr>
          <w:p w14:paraId="7AC76F16" w14:textId="77777777" w:rsidR="006B019E" w:rsidRPr="00422438" w:rsidRDefault="006B019E" w:rsidP="007C2B50">
            <w:pPr>
              <w:rPr>
                <w:sz w:val="20"/>
                <w:szCs w:val="20"/>
              </w:rPr>
            </w:pPr>
            <w:r w:rsidRPr="00422438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Pr="00422438">
              <w:rPr>
                <w:sz w:val="20"/>
                <w:szCs w:val="20"/>
              </w:rPr>
              <w:instrText xml:space="preserve"> FORMCHECKBOX </w:instrText>
            </w:r>
            <w:r w:rsidR="00843FC2">
              <w:rPr>
                <w:sz w:val="20"/>
                <w:szCs w:val="20"/>
              </w:rPr>
            </w:r>
            <w:r w:rsidR="00843FC2">
              <w:rPr>
                <w:sz w:val="20"/>
                <w:szCs w:val="20"/>
              </w:rPr>
              <w:fldChar w:fldCharType="separate"/>
            </w:r>
            <w:r w:rsidRPr="00422438">
              <w:rPr>
                <w:sz w:val="20"/>
                <w:szCs w:val="20"/>
              </w:rPr>
              <w:fldChar w:fldCharType="end"/>
            </w:r>
            <w:bookmarkEnd w:id="22"/>
            <w:r w:rsidRPr="00422438">
              <w:rPr>
                <w:sz w:val="20"/>
                <w:szCs w:val="20"/>
              </w:rPr>
              <w:t xml:space="preserve"> </w:t>
            </w:r>
            <w:r w:rsidRPr="00422438">
              <w:rPr>
                <w:b/>
                <w:bCs/>
                <w:sz w:val="20"/>
                <w:szCs w:val="20"/>
              </w:rPr>
              <w:t>Disconnect</w:t>
            </w:r>
          </w:p>
        </w:tc>
        <w:tc>
          <w:tcPr>
            <w:tcW w:w="1979" w:type="dxa"/>
          </w:tcPr>
          <w:p w14:paraId="4FFDA09E" w14:textId="77777777" w:rsidR="006B019E" w:rsidRPr="00422438" w:rsidRDefault="006B019E" w:rsidP="007C2B50">
            <w:pPr>
              <w:rPr>
                <w:sz w:val="20"/>
                <w:szCs w:val="20"/>
              </w:rPr>
            </w:pPr>
            <w:r w:rsidRPr="00422438">
              <w:rPr>
                <w:sz w:val="20"/>
                <w:szCs w:val="20"/>
              </w:rPr>
              <w:t>Telephone Line Type:</w:t>
            </w:r>
          </w:p>
        </w:tc>
        <w:tc>
          <w:tcPr>
            <w:tcW w:w="2530" w:type="dxa"/>
            <w:gridSpan w:val="4"/>
          </w:tcPr>
          <w:p w14:paraId="5007B087" w14:textId="77777777" w:rsidR="006B019E" w:rsidRPr="00422438" w:rsidRDefault="00320552" w:rsidP="007C2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item."/>
                    <w:listEntry w:val="Analog"/>
                    <w:listEntry w:val="ISDN"/>
                    <w:listEntry w:val="PBX Digital"/>
                    <w:listEntry w:val="PBX Analog"/>
                    <w:listEntry w:val="VoIP"/>
                    <w:listEntry w:val="VoIP Analog"/>
                    <w:listEntry w:val="Circuit"/>
                    <w:listEntry w:val="Extension"/>
                    <w:listEntry w:val="Ringdown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843FC2">
              <w:rPr>
                <w:sz w:val="20"/>
                <w:szCs w:val="20"/>
              </w:rPr>
            </w:r>
            <w:r w:rsidR="00843FC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4"/>
          </w:tcPr>
          <w:p w14:paraId="520C10CB" w14:textId="77777777" w:rsidR="006B019E" w:rsidRPr="00422438" w:rsidRDefault="006B019E" w:rsidP="007C2B50">
            <w:pPr>
              <w:rPr>
                <w:sz w:val="20"/>
                <w:szCs w:val="20"/>
              </w:rPr>
            </w:pPr>
            <w:r w:rsidRPr="00422438">
              <w:rPr>
                <w:sz w:val="20"/>
                <w:szCs w:val="20"/>
              </w:rPr>
              <w:t xml:space="preserve">Bldg./Rm:  </w:t>
            </w:r>
            <w:r w:rsidRPr="00422438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 w:rsidRPr="00422438">
              <w:rPr>
                <w:sz w:val="20"/>
                <w:szCs w:val="20"/>
              </w:rPr>
              <w:instrText xml:space="preserve"> FORMTEXT </w:instrText>
            </w:r>
            <w:r w:rsidRPr="00422438">
              <w:rPr>
                <w:sz w:val="20"/>
                <w:szCs w:val="20"/>
              </w:rPr>
            </w:r>
            <w:r w:rsidRPr="00422438">
              <w:rPr>
                <w:sz w:val="20"/>
                <w:szCs w:val="20"/>
              </w:rPr>
              <w:fldChar w:fldCharType="separate"/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062" w:type="dxa"/>
          </w:tcPr>
          <w:p w14:paraId="33ED2F36" w14:textId="77777777" w:rsidR="006B019E" w:rsidRPr="00422438" w:rsidRDefault="006B019E" w:rsidP="007C2B50">
            <w:pPr>
              <w:rPr>
                <w:sz w:val="20"/>
                <w:szCs w:val="20"/>
              </w:rPr>
            </w:pPr>
          </w:p>
          <w:p w14:paraId="2D3900F0" w14:textId="77777777" w:rsidR="0089729A" w:rsidRPr="00422438" w:rsidRDefault="0089729A" w:rsidP="007C2B50">
            <w:pPr>
              <w:rPr>
                <w:sz w:val="20"/>
                <w:szCs w:val="20"/>
              </w:rPr>
            </w:pPr>
          </w:p>
          <w:p w14:paraId="7EE5B440" w14:textId="77777777" w:rsidR="006B019E" w:rsidRPr="00422438" w:rsidRDefault="006B019E" w:rsidP="007C2B50">
            <w:pPr>
              <w:rPr>
                <w:sz w:val="20"/>
                <w:szCs w:val="20"/>
              </w:rPr>
            </w:pPr>
          </w:p>
        </w:tc>
      </w:tr>
      <w:tr w:rsidR="006B019E" w14:paraId="6495E0D1" w14:textId="77777777" w:rsidTr="00422438">
        <w:tc>
          <w:tcPr>
            <w:tcW w:w="2157" w:type="dxa"/>
          </w:tcPr>
          <w:p w14:paraId="51320081" w14:textId="77777777" w:rsidR="006B019E" w:rsidRPr="00422438" w:rsidRDefault="006B019E" w:rsidP="007C2B50">
            <w:pPr>
              <w:rPr>
                <w:sz w:val="20"/>
                <w:szCs w:val="20"/>
              </w:rPr>
            </w:pPr>
            <w:r w:rsidRPr="00422438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8"/>
            <w:r w:rsidRPr="00422438">
              <w:rPr>
                <w:sz w:val="20"/>
                <w:szCs w:val="20"/>
              </w:rPr>
              <w:instrText xml:space="preserve"> FORMCHECKBOX </w:instrText>
            </w:r>
            <w:r w:rsidR="00843FC2">
              <w:rPr>
                <w:sz w:val="20"/>
                <w:szCs w:val="20"/>
              </w:rPr>
            </w:r>
            <w:r w:rsidR="00843FC2">
              <w:rPr>
                <w:sz w:val="20"/>
                <w:szCs w:val="20"/>
              </w:rPr>
              <w:fldChar w:fldCharType="separate"/>
            </w:r>
            <w:r w:rsidRPr="00422438">
              <w:rPr>
                <w:sz w:val="20"/>
                <w:szCs w:val="20"/>
              </w:rPr>
              <w:fldChar w:fldCharType="end"/>
            </w:r>
            <w:bookmarkEnd w:id="24"/>
            <w:r w:rsidRPr="00422438">
              <w:rPr>
                <w:sz w:val="20"/>
                <w:szCs w:val="20"/>
              </w:rPr>
              <w:t xml:space="preserve"> </w:t>
            </w:r>
            <w:r w:rsidRPr="00422438">
              <w:rPr>
                <w:b/>
                <w:bCs/>
                <w:sz w:val="20"/>
                <w:szCs w:val="20"/>
              </w:rPr>
              <w:t>Survey</w:t>
            </w:r>
          </w:p>
        </w:tc>
        <w:tc>
          <w:tcPr>
            <w:tcW w:w="8638" w:type="dxa"/>
            <w:gridSpan w:val="10"/>
          </w:tcPr>
          <w:p w14:paraId="064A3A9F" w14:textId="77777777" w:rsidR="006B019E" w:rsidRPr="00422438" w:rsidRDefault="006B019E" w:rsidP="007C2B50">
            <w:pPr>
              <w:rPr>
                <w:sz w:val="20"/>
                <w:szCs w:val="20"/>
              </w:rPr>
            </w:pPr>
            <w:r w:rsidRPr="00422438">
              <w:rPr>
                <w:sz w:val="20"/>
                <w:szCs w:val="20"/>
              </w:rPr>
              <w:t xml:space="preserve">Enter a description of new requirements or changes to existing service.  </w:t>
            </w:r>
            <w:r w:rsidRPr="0042243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 w:rsidRPr="00422438">
              <w:rPr>
                <w:sz w:val="20"/>
                <w:szCs w:val="20"/>
              </w:rPr>
              <w:instrText xml:space="preserve"> FORMTEXT </w:instrText>
            </w:r>
            <w:r w:rsidRPr="00422438">
              <w:rPr>
                <w:sz w:val="20"/>
                <w:szCs w:val="20"/>
              </w:rPr>
            </w:r>
            <w:r w:rsidRPr="00422438">
              <w:rPr>
                <w:sz w:val="20"/>
                <w:szCs w:val="20"/>
              </w:rPr>
              <w:fldChar w:fldCharType="separate"/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sz w:val="20"/>
                <w:szCs w:val="20"/>
              </w:rPr>
              <w:fldChar w:fldCharType="end"/>
            </w:r>
            <w:bookmarkEnd w:id="25"/>
          </w:p>
          <w:p w14:paraId="68B78C7F" w14:textId="77777777" w:rsidR="0089729A" w:rsidRPr="00422438" w:rsidRDefault="0089729A" w:rsidP="007C2B50">
            <w:pPr>
              <w:rPr>
                <w:sz w:val="20"/>
                <w:szCs w:val="20"/>
              </w:rPr>
            </w:pPr>
          </w:p>
        </w:tc>
      </w:tr>
      <w:tr w:rsidR="00CA424C" w14:paraId="1B2996A5" w14:textId="77777777" w:rsidTr="00422438">
        <w:tc>
          <w:tcPr>
            <w:tcW w:w="2157" w:type="dxa"/>
            <w:vMerge w:val="restart"/>
            <w:vAlign w:val="center"/>
          </w:tcPr>
          <w:p w14:paraId="64DE955B" w14:textId="77777777" w:rsidR="00CA424C" w:rsidRPr="00422438" w:rsidRDefault="00CA424C" w:rsidP="00E0174A">
            <w:pPr>
              <w:rPr>
                <w:b/>
                <w:sz w:val="20"/>
                <w:szCs w:val="20"/>
              </w:rPr>
            </w:pPr>
            <w:r w:rsidRPr="00422438">
              <w:rPr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 w:rsidRPr="00422438">
              <w:rPr>
                <w:b/>
                <w:sz w:val="20"/>
                <w:szCs w:val="20"/>
              </w:rPr>
              <w:instrText xml:space="preserve"> FORMCHECKBOX </w:instrText>
            </w:r>
            <w:r w:rsidR="00843FC2">
              <w:rPr>
                <w:b/>
                <w:sz w:val="20"/>
                <w:szCs w:val="20"/>
              </w:rPr>
            </w:r>
            <w:r w:rsidR="00843FC2">
              <w:rPr>
                <w:b/>
                <w:sz w:val="20"/>
                <w:szCs w:val="20"/>
              </w:rPr>
              <w:fldChar w:fldCharType="separate"/>
            </w:r>
            <w:r w:rsidRPr="00422438">
              <w:rPr>
                <w:b/>
                <w:sz w:val="20"/>
                <w:szCs w:val="20"/>
              </w:rPr>
              <w:fldChar w:fldCharType="end"/>
            </w:r>
            <w:bookmarkEnd w:id="26"/>
            <w:r w:rsidRPr="00422438">
              <w:rPr>
                <w:b/>
                <w:sz w:val="20"/>
                <w:szCs w:val="20"/>
              </w:rPr>
              <w:t xml:space="preserve"> Features</w:t>
            </w:r>
          </w:p>
        </w:tc>
        <w:tc>
          <w:tcPr>
            <w:tcW w:w="2157" w:type="dxa"/>
            <w:gridSpan w:val="2"/>
          </w:tcPr>
          <w:p w14:paraId="4A149F52" w14:textId="77777777" w:rsidR="00CA424C" w:rsidRPr="00422438" w:rsidRDefault="00CA424C" w:rsidP="00CA424C">
            <w:pPr>
              <w:jc w:val="center"/>
              <w:rPr>
                <w:b/>
                <w:sz w:val="20"/>
                <w:szCs w:val="20"/>
              </w:rPr>
            </w:pPr>
            <w:r w:rsidRPr="00422438">
              <w:rPr>
                <w:b/>
                <w:sz w:val="20"/>
                <w:szCs w:val="20"/>
              </w:rPr>
              <w:t>Action</w:t>
            </w:r>
          </w:p>
          <w:p w14:paraId="1430EFC6" w14:textId="77777777" w:rsidR="00CA424C" w:rsidRPr="00422438" w:rsidRDefault="00CA424C" w:rsidP="00CA424C">
            <w:pPr>
              <w:jc w:val="center"/>
              <w:rPr>
                <w:b/>
                <w:sz w:val="20"/>
                <w:szCs w:val="20"/>
              </w:rPr>
            </w:pPr>
            <w:r w:rsidRPr="00422438">
              <w:rPr>
                <w:b/>
                <w:sz w:val="20"/>
                <w:szCs w:val="20"/>
              </w:rPr>
              <w:t>(Add, Change, Delete)</w:t>
            </w:r>
          </w:p>
        </w:tc>
        <w:tc>
          <w:tcPr>
            <w:tcW w:w="4315" w:type="dxa"/>
            <w:gridSpan w:val="5"/>
          </w:tcPr>
          <w:p w14:paraId="346B3062" w14:textId="77777777" w:rsidR="00CA424C" w:rsidRPr="00422438" w:rsidRDefault="00CA424C" w:rsidP="00CA424C">
            <w:pPr>
              <w:jc w:val="center"/>
              <w:rPr>
                <w:b/>
                <w:sz w:val="20"/>
                <w:szCs w:val="20"/>
              </w:rPr>
            </w:pPr>
          </w:p>
          <w:p w14:paraId="0F2BF4F3" w14:textId="77777777" w:rsidR="00CA424C" w:rsidRPr="00422438" w:rsidRDefault="00CA424C" w:rsidP="00CA424C">
            <w:pPr>
              <w:jc w:val="center"/>
              <w:rPr>
                <w:b/>
                <w:sz w:val="20"/>
                <w:szCs w:val="20"/>
              </w:rPr>
            </w:pPr>
            <w:r w:rsidRPr="00422438">
              <w:rPr>
                <w:b/>
                <w:sz w:val="20"/>
                <w:szCs w:val="20"/>
              </w:rPr>
              <w:t>Features to be Added or Removed</w:t>
            </w:r>
          </w:p>
        </w:tc>
        <w:tc>
          <w:tcPr>
            <w:tcW w:w="2166" w:type="dxa"/>
            <w:gridSpan w:val="3"/>
          </w:tcPr>
          <w:p w14:paraId="2460BD7C" w14:textId="77777777" w:rsidR="00CA424C" w:rsidRPr="00422438" w:rsidRDefault="00CA424C" w:rsidP="00CA424C">
            <w:pPr>
              <w:jc w:val="center"/>
              <w:rPr>
                <w:b/>
                <w:sz w:val="20"/>
                <w:szCs w:val="20"/>
              </w:rPr>
            </w:pPr>
          </w:p>
          <w:p w14:paraId="2E520228" w14:textId="77777777" w:rsidR="00CA424C" w:rsidRPr="00422438" w:rsidRDefault="00CA424C" w:rsidP="00CA424C">
            <w:pPr>
              <w:jc w:val="center"/>
              <w:rPr>
                <w:b/>
                <w:sz w:val="20"/>
                <w:szCs w:val="20"/>
              </w:rPr>
            </w:pPr>
            <w:r w:rsidRPr="00422438">
              <w:rPr>
                <w:b/>
                <w:sz w:val="20"/>
                <w:szCs w:val="20"/>
              </w:rPr>
              <w:t>Additional Information</w:t>
            </w:r>
          </w:p>
        </w:tc>
      </w:tr>
      <w:tr w:rsidR="00CA424C" w:rsidRPr="00C904D1" w14:paraId="44B0007E" w14:textId="77777777" w:rsidTr="00422438">
        <w:tc>
          <w:tcPr>
            <w:tcW w:w="2157" w:type="dxa"/>
            <w:vMerge/>
            <w:vAlign w:val="center"/>
          </w:tcPr>
          <w:p w14:paraId="2584F0D0" w14:textId="77777777" w:rsidR="00CA424C" w:rsidRPr="00422438" w:rsidRDefault="00CA424C" w:rsidP="00E0174A">
            <w:pPr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2"/>
          </w:tcPr>
          <w:p w14:paraId="7817303A" w14:textId="77777777" w:rsidR="00CA424C" w:rsidRPr="00422438" w:rsidRDefault="0041225A" w:rsidP="0041225A">
            <w:pPr>
              <w:jc w:val="center"/>
              <w:rPr>
                <w:sz w:val="20"/>
                <w:szCs w:val="20"/>
              </w:rPr>
            </w:pPr>
            <w:r w:rsidRPr="00422438">
              <w:rPr>
                <w:b/>
                <w:sz w:val="20"/>
                <w:szCs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 an item."/>
                    <w:listEntry w:val="Add"/>
                    <w:listEntry w:val="Change"/>
                    <w:listEntry w:val="Delete"/>
                  </w:ddList>
                </w:ffData>
              </w:fldChar>
            </w:r>
            <w:r w:rsidRPr="00422438">
              <w:rPr>
                <w:b/>
                <w:sz w:val="20"/>
                <w:szCs w:val="20"/>
              </w:rPr>
              <w:instrText xml:space="preserve"> FORMDROPDOWN </w:instrText>
            </w:r>
            <w:r w:rsidR="00843FC2">
              <w:rPr>
                <w:b/>
                <w:sz w:val="20"/>
                <w:szCs w:val="20"/>
              </w:rPr>
            </w:r>
            <w:r w:rsidR="00843FC2">
              <w:rPr>
                <w:b/>
                <w:sz w:val="20"/>
                <w:szCs w:val="20"/>
              </w:rPr>
              <w:fldChar w:fldCharType="separate"/>
            </w:r>
            <w:r w:rsidRPr="0042243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15" w:type="dxa"/>
            <w:gridSpan w:val="5"/>
          </w:tcPr>
          <w:p w14:paraId="2CA22B04" w14:textId="77777777" w:rsidR="00CA424C" w:rsidRPr="00422438" w:rsidRDefault="00CA424C" w:rsidP="00E0174A">
            <w:pPr>
              <w:rPr>
                <w:sz w:val="20"/>
                <w:szCs w:val="20"/>
              </w:rPr>
            </w:pPr>
            <w:r w:rsidRPr="00422438">
              <w:rPr>
                <w:sz w:val="20"/>
                <w:szCs w:val="20"/>
              </w:rPr>
              <w:t>Call Forward Variable (*72, *73)</w:t>
            </w:r>
          </w:p>
        </w:tc>
        <w:tc>
          <w:tcPr>
            <w:tcW w:w="2166" w:type="dxa"/>
            <w:gridSpan w:val="3"/>
          </w:tcPr>
          <w:p w14:paraId="6458FB5D" w14:textId="77777777" w:rsidR="00CA424C" w:rsidRPr="00422438" w:rsidRDefault="00CA424C" w:rsidP="00E0174A">
            <w:pPr>
              <w:rPr>
                <w:sz w:val="20"/>
                <w:szCs w:val="20"/>
              </w:rPr>
            </w:pPr>
          </w:p>
        </w:tc>
      </w:tr>
      <w:tr w:rsidR="00CA424C" w:rsidRPr="00C904D1" w14:paraId="7D8C124D" w14:textId="77777777" w:rsidTr="00422438">
        <w:tc>
          <w:tcPr>
            <w:tcW w:w="2157" w:type="dxa"/>
            <w:vMerge/>
          </w:tcPr>
          <w:p w14:paraId="2F0FB638" w14:textId="77777777" w:rsidR="00CA424C" w:rsidRPr="00422438" w:rsidRDefault="00CA424C" w:rsidP="00E0174A">
            <w:pPr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2"/>
          </w:tcPr>
          <w:p w14:paraId="08CE5106" w14:textId="77777777" w:rsidR="00CA424C" w:rsidRPr="00422438" w:rsidRDefault="0041225A" w:rsidP="0041225A">
            <w:pPr>
              <w:jc w:val="center"/>
              <w:rPr>
                <w:sz w:val="20"/>
                <w:szCs w:val="20"/>
              </w:rPr>
            </w:pPr>
            <w:r w:rsidRPr="00422438">
              <w:rPr>
                <w:b/>
                <w:sz w:val="20"/>
                <w:szCs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 an item."/>
                    <w:listEntry w:val="Add"/>
                    <w:listEntry w:val="Change"/>
                    <w:listEntry w:val="Delete"/>
                  </w:ddList>
                </w:ffData>
              </w:fldChar>
            </w:r>
            <w:r w:rsidRPr="00422438">
              <w:rPr>
                <w:b/>
                <w:sz w:val="20"/>
                <w:szCs w:val="20"/>
              </w:rPr>
              <w:instrText xml:space="preserve"> FORMDROPDOWN </w:instrText>
            </w:r>
            <w:r w:rsidR="00843FC2">
              <w:rPr>
                <w:b/>
                <w:sz w:val="20"/>
                <w:szCs w:val="20"/>
              </w:rPr>
            </w:r>
            <w:r w:rsidR="00843FC2">
              <w:rPr>
                <w:b/>
                <w:sz w:val="20"/>
                <w:szCs w:val="20"/>
              </w:rPr>
              <w:fldChar w:fldCharType="separate"/>
            </w:r>
            <w:r w:rsidRPr="0042243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15" w:type="dxa"/>
            <w:gridSpan w:val="5"/>
          </w:tcPr>
          <w:p w14:paraId="6E06FC03" w14:textId="77777777" w:rsidR="00CA424C" w:rsidRPr="00422438" w:rsidRDefault="00CA424C" w:rsidP="00E0174A">
            <w:pPr>
              <w:rPr>
                <w:sz w:val="20"/>
                <w:szCs w:val="20"/>
              </w:rPr>
            </w:pPr>
            <w:r w:rsidRPr="00422438">
              <w:rPr>
                <w:sz w:val="20"/>
                <w:szCs w:val="20"/>
              </w:rPr>
              <w:t>Call Forward Busy/No Answer</w:t>
            </w:r>
          </w:p>
        </w:tc>
        <w:tc>
          <w:tcPr>
            <w:tcW w:w="2166" w:type="dxa"/>
            <w:gridSpan w:val="3"/>
          </w:tcPr>
          <w:p w14:paraId="1CFEFF12" w14:textId="77777777" w:rsidR="00CA424C" w:rsidRPr="00422438" w:rsidRDefault="00CA424C" w:rsidP="00E0174A">
            <w:pPr>
              <w:rPr>
                <w:sz w:val="20"/>
                <w:szCs w:val="20"/>
              </w:rPr>
            </w:pPr>
            <w:r w:rsidRPr="00422438">
              <w:rPr>
                <w:sz w:val="20"/>
                <w:szCs w:val="20"/>
              </w:rPr>
              <w:t xml:space="preserve">To Telephone #:  </w:t>
            </w:r>
            <w:r w:rsidRPr="0042243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2438">
              <w:rPr>
                <w:sz w:val="20"/>
                <w:szCs w:val="20"/>
              </w:rPr>
              <w:instrText xml:space="preserve"> FORMTEXT </w:instrText>
            </w:r>
            <w:r w:rsidRPr="00422438">
              <w:rPr>
                <w:sz w:val="20"/>
                <w:szCs w:val="20"/>
              </w:rPr>
            </w:r>
            <w:r w:rsidRPr="00422438">
              <w:rPr>
                <w:sz w:val="20"/>
                <w:szCs w:val="20"/>
              </w:rPr>
              <w:fldChar w:fldCharType="separate"/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sz w:val="20"/>
                <w:szCs w:val="20"/>
              </w:rPr>
              <w:fldChar w:fldCharType="end"/>
            </w:r>
          </w:p>
        </w:tc>
      </w:tr>
      <w:tr w:rsidR="00CA424C" w:rsidRPr="00C904D1" w14:paraId="2D3154B2" w14:textId="77777777" w:rsidTr="00422438">
        <w:tc>
          <w:tcPr>
            <w:tcW w:w="2157" w:type="dxa"/>
            <w:vMerge/>
          </w:tcPr>
          <w:p w14:paraId="01A72018" w14:textId="77777777" w:rsidR="00CA424C" w:rsidRPr="00422438" w:rsidRDefault="00CA424C" w:rsidP="00E0174A">
            <w:pPr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2"/>
          </w:tcPr>
          <w:p w14:paraId="0386DF9C" w14:textId="77777777" w:rsidR="00CA424C" w:rsidRPr="00422438" w:rsidRDefault="0041225A" w:rsidP="0041225A">
            <w:pPr>
              <w:jc w:val="center"/>
              <w:rPr>
                <w:sz w:val="20"/>
                <w:szCs w:val="20"/>
              </w:rPr>
            </w:pPr>
            <w:r w:rsidRPr="00422438">
              <w:rPr>
                <w:b/>
                <w:sz w:val="20"/>
                <w:szCs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 an item."/>
                    <w:listEntry w:val="Add"/>
                    <w:listEntry w:val="Change"/>
                    <w:listEntry w:val="Delete"/>
                  </w:ddList>
                </w:ffData>
              </w:fldChar>
            </w:r>
            <w:r w:rsidRPr="00422438">
              <w:rPr>
                <w:b/>
                <w:sz w:val="20"/>
                <w:szCs w:val="20"/>
              </w:rPr>
              <w:instrText xml:space="preserve"> FORMDROPDOWN </w:instrText>
            </w:r>
            <w:r w:rsidR="00843FC2">
              <w:rPr>
                <w:b/>
                <w:sz w:val="20"/>
                <w:szCs w:val="20"/>
              </w:rPr>
            </w:r>
            <w:r w:rsidR="00843FC2">
              <w:rPr>
                <w:b/>
                <w:sz w:val="20"/>
                <w:szCs w:val="20"/>
              </w:rPr>
              <w:fldChar w:fldCharType="separate"/>
            </w:r>
            <w:r w:rsidRPr="0042243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15" w:type="dxa"/>
            <w:gridSpan w:val="5"/>
          </w:tcPr>
          <w:p w14:paraId="683D2190" w14:textId="77777777" w:rsidR="00CA424C" w:rsidRPr="00422438" w:rsidRDefault="00CA424C" w:rsidP="00CA424C">
            <w:pPr>
              <w:rPr>
                <w:sz w:val="20"/>
                <w:szCs w:val="20"/>
              </w:rPr>
            </w:pPr>
            <w:r w:rsidRPr="00422438">
              <w:rPr>
                <w:sz w:val="20"/>
                <w:szCs w:val="20"/>
              </w:rPr>
              <w:t xml:space="preserve">Call Waiting (Note:  Can’t have both Call Waiting and Call Busy) </w:t>
            </w:r>
          </w:p>
        </w:tc>
        <w:tc>
          <w:tcPr>
            <w:tcW w:w="2166" w:type="dxa"/>
            <w:gridSpan w:val="3"/>
          </w:tcPr>
          <w:p w14:paraId="0C3D7800" w14:textId="77777777" w:rsidR="00CA424C" w:rsidRPr="00422438" w:rsidRDefault="00CA424C" w:rsidP="00E0174A">
            <w:pPr>
              <w:rPr>
                <w:sz w:val="20"/>
                <w:szCs w:val="20"/>
              </w:rPr>
            </w:pPr>
          </w:p>
        </w:tc>
      </w:tr>
      <w:tr w:rsidR="00CA424C" w:rsidRPr="00C904D1" w14:paraId="777A9270" w14:textId="77777777" w:rsidTr="00422438">
        <w:tc>
          <w:tcPr>
            <w:tcW w:w="2157" w:type="dxa"/>
            <w:vMerge/>
          </w:tcPr>
          <w:p w14:paraId="588AE915" w14:textId="77777777" w:rsidR="00CA424C" w:rsidRPr="00422438" w:rsidRDefault="00CA424C" w:rsidP="00E0174A">
            <w:pPr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2"/>
          </w:tcPr>
          <w:p w14:paraId="641CC236" w14:textId="77777777" w:rsidR="00CA424C" w:rsidRPr="00422438" w:rsidRDefault="0041225A" w:rsidP="0041225A">
            <w:pPr>
              <w:jc w:val="center"/>
              <w:rPr>
                <w:sz w:val="20"/>
                <w:szCs w:val="20"/>
              </w:rPr>
            </w:pPr>
            <w:r w:rsidRPr="00422438">
              <w:rPr>
                <w:b/>
                <w:sz w:val="20"/>
                <w:szCs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 an item."/>
                    <w:listEntry w:val="Add"/>
                    <w:listEntry w:val="Change"/>
                    <w:listEntry w:val="Delete"/>
                  </w:ddList>
                </w:ffData>
              </w:fldChar>
            </w:r>
            <w:r w:rsidRPr="00422438">
              <w:rPr>
                <w:b/>
                <w:sz w:val="20"/>
                <w:szCs w:val="20"/>
              </w:rPr>
              <w:instrText xml:space="preserve"> FORMDROPDOWN </w:instrText>
            </w:r>
            <w:r w:rsidR="00843FC2">
              <w:rPr>
                <w:b/>
                <w:sz w:val="20"/>
                <w:szCs w:val="20"/>
              </w:rPr>
            </w:r>
            <w:r w:rsidR="00843FC2">
              <w:rPr>
                <w:b/>
                <w:sz w:val="20"/>
                <w:szCs w:val="20"/>
              </w:rPr>
              <w:fldChar w:fldCharType="separate"/>
            </w:r>
            <w:r w:rsidRPr="0042243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15" w:type="dxa"/>
            <w:gridSpan w:val="5"/>
          </w:tcPr>
          <w:p w14:paraId="3E538DEC" w14:textId="77777777" w:rsidR="00CA424C" w:rsidRPr="00422438" w:rsidRDefault="00CA424C" w:rsidP="00E0174A">
            <w:pPr>
              <w:rPr>
                <w:sz w:val="20"/>
                <w:szCs w:val="20"/>
              </w:rPr>
            </w:pPr>
            <w:r w:rsidRPr="00422438">
              <w:rPr>
                <w:sz w:val="20"/>
                <w:szCs w:val="20"/>
              </w:rPr>
              <w:t>Hunt Group</w:t>
            </w:r>
          </w:p>
        </w:tc>
        <w:tc>
          <w:tcPr>
            <w:tcW w:w="2166" w:type="dxa"/>
            <w:gridSpan w:val="3"/>
          </w:tcPr>
          <w:p w14:paraId="26787DB0" w14:textId="77777777" w:rsidR="00CA424C" w:rsidRPr="00422438" w:rsidRDefault="00CA424C" w:rsidP="00E0174A">
            <w:pPr>
              <w:rPr>
                <w:sz w:val="20"/>
                <w:szCs w:val="20"/>
              </w:rPr>
            </w:pPr>
          </w:p>
        </w:tc>
      </w:tr>
      <w:tr w:rsidR="00CA424C" w:rsidRPr="00C904D1" w14:paraId="0C9BD1A2" w14:textId="77777777" w:rsidTr="00422438">
        <w:tc>
          <w:tcPr>
            <w:tcW w:w="2157" w:type="dxa"/>
            <w:vMerge/>
          </w:tcPr>
          <w:p w14:paraId="3450DA29" w14:textId="77777777" w:rsidR="00CA424C" w:rsidRPr="00422438" w:rsidRDefault="00CA424C" w:rsidP="00E0174A">
            <w:pPr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2"/>
          </w:tcPr>
          <w:p w14:paraId="1CCE19F5" w14:textId="77777777" w:rsidR="00CA424C" w:rsidRPr="00422438" w:rsidRDefault="0041225A" w:rsidP="0041225A">
            <w:pPr>
              <w:jc w:val="center"/>
              <w:rPr>
                <w:sz w:val="20"/>
                <w:szCs w:val="20"/>
              </w:rPr>
            </w:pPr>
            <w:r w:rsidRPr="00422438">
              <w:rPr>
                <w:b/>
                <w:sz w:val="20"/>
                <w:szCs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 an item."/>
                    <w:listEntry w:val="Add"/>
                    <w:listEntry w:val="Change"/>
                    <w:listEntry w:val="Delete"/>
                  </w:ddList>
                </w:ffData>
              </w:fldChar>
            </w:r>
            <w:r w:rsidRPr="00422438">
              <w:rPr>
                <w:b/>
                <w:sz w:val="20"/>
                <w:szCs w:val="20"/>
              </w:rPr>
              <w:instrText xml:space="preserve"> FORMDROPDOWN </w:instrText>
            </w:r>
            <w:r w:rsidR="00843FC2">
              <w:rPr>
                <w:b/>
                <w:sz w:val="20"/>
                <w:szCs w:val="20"/>
              </w:rPr>
            </w:r>
            <w:r w:rsidR="00843FC2">
              <w:rPr>
                <w:b/>
                <w:sz w:val="20"/>
                <w:szCs w:val="20"/>
              </w:rPr>
              <w:fldChar w:fldCharType="separate"/>
            </w:r>
            <w:r w:rsidRPr="0042243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15" w:type="dxa"/>
            <w:gridSpan w:val="5"/>
          </w:tcPr>
          <w:p w14:paraId="29C69549" w14:textId="77777777" w:rsidR="00CA424C" w:rsidRPr="00422438" w:rsidRDefault="00CA424C" w:rsidP="00E0174A">
            <w:pPr>
              <w:rPr>
                <w:sz w:val="20"/>
                <w:szCs w:val="20"/>
              </w:rPr>
            </w:pPr>
            <w:r w:rsidRPr="00422438">
              <w:rPr>
                <w:sz w:val="20"/>
                <w:szCs w:val="20"/>
              </w:rPr>
              <w:t>Call Pickup (*53)</w:t>
            </w:r>
          </w:p>
        </w:tc>
        <w:tc>
          <w:tcPr>
            <w:tcW w:w="2166" w:type="dxa"/>
            <w:gridSpan w:val="3"/>
          </w:tcPr>
          <w:p w14:paraId="4259DDB9" w14:textId="77777777" w:rsidR="00CA424C" w:rsidRPr="00422438" w:rsidRDefault="00CA424C" w:rsidP="00E0174A">
            <w:pPr>
              <w:rPr>
                <w:sz w:val="20"/>
                <w:szCs w:val="20"/>
              </w:rPr>
            </w:pPr>
          </w:p>
        </w:tc>
      </w:tr>
      <w:tr w:rsidR="00CA424C" w:rsidRPr="00C904D1" w14:paraId="4BE1281E" w14:textId="77777777" w:rsidTr="00422438">
        <w:tc>
          <w:tcPr>
            <w:tcW w:w="2157" w:type="dxa"/>
            <w:vMerge/>
          </w:tcPr>
          <w:p w14:paraId="50C5FC02" w14:textId="77777777" w:rsidR="00CA424C" w:rsidRPr="00422438" w:rsidRDefault="00CA424C" w:rsidP="00E0174A">
            <w:pPr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2"/>
          </w:tcPr>
          <w:p w14:paraId="5661AF7E" w14:textId="77777777" w:rsidR="00CA424C" w:rsidRPr="00422438" w:rsidRDefault="0041225A" w:rsidP="0041225A">
            <w:pPr>
              <w:jc w:val="center"/>
              <w:rPr>
                <w:sz w:val="20"/>
                <w:szCs w:val="20"/>
              </w:rPr>
            </w:pPr>
            <w:r w:rsidRPr="00422438">
              <w:rPr>
                <w:b/>
                <w:sz w:val="20"/>
                <w:szCs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 an item."/>
                    <w:listEntry w:val="Add"/>
                    <w:listEntry w:val="Change"/>
                    <w:listEntry w:val="Delete"/>
                  </w:ddList>
                </w:ffData>
              </w:fldChar>
            </w:r>
            <w:r w:rsidRPr="00422438">
              <w:rPr>
                <w:b/>
                <w:sz w:val="20"/>
                <w:szCs w:val="20"/>
              </w:rPr>
              <w:instrText xml:space="preserve"> FORMDROPDOWN </w:instrText>
            </w:r>
            <w:r w:rsidR="00843FC2">
              <w:rPr>
                <w:b/>
                <w:sz w:val="20"/>
                <w:szCs w:val="20"/>
              </w:rPr>
            </w:r>
            <w:r w:rsidR="00843FC2">
              <w:rPr>
                <w:b/>
                <w:sz w:val="20"/>
                <w:szCs w:val="20"/>
              </w:rPr>
              <w:fldChar w:fldCharType="separate"/>
            </w:r>
            <w:r w:rsidRPr="0042243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15" w:type="dxa"/>
            <w:gridSpan w:val="5"/>
          </w:tcPr>
          <w:p w14:paraId="7C965BA6" w14:textId="77777777" w:rsidR="00CA424C" w:rsidRPr="00422438" w:rsidRDefault="00CA424C" w:rsidP="00E0174A">
            <w:pPr>
              <w:rPr>
                <w:sz w:val="20"/>
                <w:szCs w:val="20"/>
              </w:rPr>
            </w:pPr>
            <w:r w:rsidRPr="00422438">
              <w:rPr>
                <w:sz w:val="20"/>
                <w:szCs w:val="20"/>
              </w:rPr>
              <w:t>Line Restrictions</w:t>
            </w:r>
          </w:p>
        </w:tc>
        <w:tc>
          <w:tcPr>
            <w:tcW w:w="2166" w:type="dxa"/>
            <w:gridSpan w:val="3"/>
          </w:tcPr>
          <w:p w14:paraId="2F46D835" w14:textId="77777777" w:rsidR="00CA424C" w:rsidRPr="00422438" w:rsidRDefault="00723549" w:rsidP="00D27A72">
            <w:pPr>
              <w:ind w:right="-113"/>
              <w:rPr>
                <w:sz w:val="20"/>
                <w:szCs w:val="20"/>
              </w:rPr>
            </w:pPr>
            <w:r w:rsidRPr="00422438">
              <w:rPr>
                <w:sz w:val="20"/>
                <w:szCs w:val="2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Choose an item."/>
                    <w:listEntry w:val="Unrestricted Toll"/>
                    <w:listEntry w:val="Restricted to in-plant only"/>
                    <w:listEntry w:val="Restricted to local calls only"/>
                  </w:ddList>
                </w:ffData>
              </w:fldChar>
            </w:r>
            <w:bookmarkStart w:id="27" w:name="Dropdown11"/>
            <w:r w:rsidRPr="00422438">
              <w:rPr>
                <w:sz w:val="20"/>
                <w:szCs w:val="20"/>
              </w:rPr>
              <w:instrText xml:space="preserve"> FORMDROPDOWN </w:instrText>
            </w:r>
            <w:r w:rsidR="00843FC2">
              <w:rPr>
                <w:sz w:val="20"/>
                <w:szCs w:val="20"/>
              </w:rPr>
            </w:r>
            <w:r w:rsidR="00843FC2">
              <w:rPr>
                <w:sz w:val="20"/>
                <w:szCs w:val="20"/>
              </w:rPr>
              <w:fldChar w:fldCharType="separate"/>
            </w:r>
            <w:r w:rsidRPr="00422438"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CA424C" w:rsidRPr="00C904D1" w14:paraId="6CAE9BE7" w14:textId="77777777" w:rsidTr="00422438">
        <w:tc>
          <w:tcPr>
            <w:tcW w:w="2157" w:type="dxa"/>
            <w:vMerge/>
          </w:tcPr>
          <w:p w14:paraId="17CCEFF3" w14:textId="77777777" w:rsidR="00CA424C" w:rsidRPr="00422438" w:rsidRDefault="00CA424C" w:rsidP="00E0174A">
            <w:pPr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2"/>
          </w:tcPr>
          <w:p w14:paraId="2C1E0A15" w14:textId="77777777" w:rsidR="00CA424C" w:rsidRPr="00422438" w:rsidRDefault="0041225A" w:rsidP="0041225A">
            <w:pPr>
              <w:jc w:val="center"/>
              <w:rPr>
                <w:sz w:val="20"/>
                <w:szCs w:val="20"/>
              </w:rPr>
            </w:pPr>
            <w:r w:rsidRPr="00422438">
              <w:rPr>
                <w:b/>
                <w:sz w:val="20"/>
                <w:szCs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 an item."/>
                    <w:listEntry w:val="Add"/>
                    <w:listEntry w:val="Change"/>
                    <w:listEntry w:val="Delete"/>
                  </w:ddList>
                </w:ffData>
              </w:fldChar>
            </w:r>
            <w:r w:rsidRPr="00422438">
              <w:rPr>
                <w:b/>
                <w:sz w:val="20"/>
                <w:szCs w:val="20"/>
              </w:rPr>
              <w:instrText xml:space="preserve"> FORMDROPDOWN </w:instrText>
            </w:r>
            <w:r w:rsidR="00843FC2">
              <w:rPr>
                <w:b/>
                <w:sz w:val="20"/>
                <w:szCs w:val="20"/>
              </w:rPr>
            </w:r>
            <w:r w:rsidR="00843FC2">
              <w:rPr>
                <w:b/>
                <w:sz w:val="20"/>
                <w:szCs w:val="20"/>
              </w:rPr>
              <w:fldChar w:fldCharType="separate"/>
            </w:r>
            <w:r w:rsidRPr="0042243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15" w:type="dxa"/>
            <w:gridSpan w:val="5"/>
          </w:tcPr>
          <w:p w14:paraId="17758213" w14:textId="77777777" w:rsidR="00CA424C" w:rsidRPr="00422438" w:rsidRDefault="00CA424C" w:rsidP="00E0174A">
            <w:pPr>
              <w:rPr>
                <w:sz w:val="20"/>
                <w:szCs w:val="20"/>
              </w:rPr>
            </w:pPr>
            <w:r w:rsidRPr="00422438">
              <w:rPr>
                <w:sz w:val="20"/>
                <w:szCs w:val="20"/>
              </w:rPr>
              <w:t>Call Appearances</w:t>
            </w:r>
          </w:p>
        </w:tc>
        <w:tc>
          <w:tcPr>
            <w:tcW w:w="2166" w:type="dxa"/>
            <w:gridSpan w:val="3"/>
          </w:tcPr>
          <w:p w14:paraId="120BE075" w14:textId="77777777" w:rsidR="00F769B7" w:rsidRPr="00A405EB" w:rsidRDefault="00CA424C" w:rsidP="0089729A">
            <w:pPr>
              <w:rPr>
                <w:b/>
                <w:bCs/>
                <w:sz w:val="20"/>
                <w:szCs w:val="20"/>
              </w:rPr>
            </w:pPr>
            <w:r w:rsidRPr="00A405EB">
              <w:rPr>
                <w:b/>
                <w:bCs/>
                <w:sz w:val="20"/>
                <w:szCs w:val="20"/>
                <w:highlight w:val="yellow"/>
              </w:rPr>
              <w:t>Template must accompany request.</w:t>
            </w:r>
          </w:p>
        </w:tc>
      </w:tr>
      <w:tr w:rsidR="000D5400" w:rsidRPr="00C904D1" w14:paraId="16EAFE23" w14:textId="77777777" w:rsidTr="00422438">
        <w:tc>
          <w:tcPr>
            <w:tcW w:w="2157" w:type="dxa"/>
            <w:vAlign w:val="center"/>
          </w:tcPr>
          <w:p w14:paraId="019FDDFD" w14:textId="77777777" w:rsidR="000D5400" w:rsidRPr="00422438" w:rsidRDefault="000D5400" w:rsidP="00E0174A">
            <w:pPr>
              <w:rPr>
                <w:b/>
                <w:sz w:val="20"/>
                <w:szCs w:val="20"/>
              </w:rPr>
            </w:pPr>
            <w:r w:rsidRPr="00422438">
              <w:rPr>
                <w:b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9"/>
            <w:r w:rsidRPr="00422438">
              <w:rPr>
                <w:b/>
                <w:sz w:val="20"/>
                <w:szCs w:val="20"/>
              </w:rPr>
              <w:instrText xml:space="preserve"> FORMCHECKBOX </w:instrText>
            </w:r>
            <w:r w:rsidR="00843FC2">
              <w:rPr>
                <w:b/>
                <w:sz w:val="20"/>
                <w:szCs w:val="20"/>
              </w:rPr>
            </w:r>
            <w:r w:rsidR="00843FC2">
              <w:rPr>
                <w:b/>
                <w:sz w:val="20"/>
                <w:szCs w:val="20"/>
              </w:rPr>
              <w:fldChar w:fldCharType="separate"/>
            </w:r>
            <w:r w:rsidRPr="00422438">
              <w:rPr>
                <w:b/>
                <w:sz w:val="20"/>
                <w:szCs w:val="20"/>
              </w:rPr>
              <w:fldChar w:fldCharType="end"/>
            </w:r>
            <w:bookmarkEnd w:id="28"/>
            <w:r w:rsidRPr="00422438">
              <w:rPr>
                <w:b/>
                <w:sz w:val="20"/>
                <w:szCs w:val="20"/>
              </w:rPr>
              <w:t xml:space="preserve"> Voice Mail</w:t>
            </w:r>
          </w:p>
        </w:tc>
        <w:tc>
          <w:tcPr>
            <w:tcW w:w="2157" w:type="dxa"/>
            <w:gridSpan w:val="2"/>
          </w:tcPr>
          <w:p w14:paraId="6D13EA21" w14:textId="77777777" w:rsidR="000D5400" w:rsidRPr="00422438" w:rsidRDefault="000D5400" w:rsidP="0041225A">
            <w:pPr>
              <w:tabs>
                <w:tab w:val="left" w:pos="416"/>
                <w:tab w:val="center" w:pos="971"/>
              </w:tabs>
              <w:jc w:val="center"/>
              <w:rPr>
                <w:b/>
                <w:sz w:val="20"/>
                <w:szCs w:val="20"/>
              </w:rPr>
            </w:pPr>
            <w:r w:rsidRPr="00422438">
              <w:rPr>
                <w:b/>
                <w:sz w:val="20"/>
                <w:szCs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 an item."/>
                    <w:listEntry w:val="Add"/>
                    <w:listEntry w:val="Change"/>
                    <w:listEntry w:val="Delete"/>
                  </w:ddList>
                </w:ffData>
              </w:fldChar>
            </w:r>
            <w:bookmarkStart w:id="29" w:name="Dropdown9"/>
            <w:r w:rsidRPr="00422438">
              <w:rPr>
                <w:b/>
                <w:sz w:val="20"/>
                <w:szCs w:val="20"/>
              </w:rPr>
              <w:instrText xml:space="preserve"> FORMDROPDOWN </w:instrText>
            </w:r>
            <w:r w:rsidR="00843FC2">
              <w:rPr>
                <w:b/>
                <w:sz w:val="20"/>
                <w:szCs w:val="20"/>
              </w:rPr>
            </w:r>
            <w:r w:rsidR="00843FC2">
              <w:rPr>
                <w:b/>
                <w:sz w:val="20"/>
                <w:szCs w:val="20"/>
              </w:rPr>
              <w:fldChar w:fldCharType="separate"/>
            </w:r>
            <w:r w:rsidRPr="00422438"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315" w:type="dxa"/>
            <w:gridSpan w:val="5"/>
          </w:tcPr>
          <w:p w14:paraId="3009EF2C" w14:textId="77777777" w:rsidR="000D5400" w:rsidRPr="00422438" w:rsidRDefault="000D5400" w:rsidP="000D5400">
            <w:pPr>
              <w:rPr>
                <w:b/>
                <w:sz w:val="20"/>
                <w:szCs w:val="20"/>
              </w:rPr>
            </w:pPr>
            <w:r w:rsidRPr="00422438">
              <w:rPr>
                <w:b/>
                <w:sz w:val="20"/>
                <w:szCs w:val="20"/>
              </w:rPr>
              <w:t xml:space="preserve">Voice Mail Type:  </w:t>
            </w:r>
            <w:r w:rsidR="00320552">
              <w:rPr>
                <w:b/>
                <w:sz w:val="20"/>
                <w:szCs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Choose an item."/>
                    <w:listEntry w:val="Octel (Analog and ISDN only)"/>
                    <w:listEntry w:val="ESNA (PBX and VoIP only)"/>
                    <w:listEntry w:val="Call Pilot (Nortel PBX and Key System)"/>
                    <w:listEntry w:val="Cisco Unity Messaging (DOE VoIP only)"/>
                    <w:listEntry w:val="Audix (K-25 PBX only)"/>
                  </w:ddList>
                </w:ffData>
              </w:fldChar>
            </w:r>
            <w:bookmarkStart w:id="30" w:name="Dropdown10"/>
            <w:r w:rsidR="00320552">
              <w:rPr>
                <w:b/>
                <w:sz w:val="20"/>
                <w:szCs w:val="20"/>
              </w:rPr>
              <w:instrText xml:space="preserve"> FORMDROPDOWN </w:instrText>
            </w:r>
            <w:r w:rsidR="00843FC2">
              <w:rPr>
                <w:b/>
                <w:sz w:val="20"/>
                <w:szCs w:val="20"/>
              </w:rPr>
            </w:r>
            <w:r w:rsidR="00843FC2">
              <w:rPr>
                <w:b/>
                <w:sz w:val="20"/>
                <w:szCs w:val="20"/>
              </w:rPr>
              <w:fldChar w:fldCharType="separate"/>
            </w:r>
            <w:r w:rsidR="00320552"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166" w:type="dxa"/>
            <w:gridSpan w:val="3"/>
          </w:tcPr>
          <w:p w14:paraId="082941AE" w14:textId="77777777" w:rsidR="0089729A" w:rsidRPr="00422438" w:rsidRDefault="0089729A" w:rsidP="00E0174A">
            <w:pPr>
              <w:rPr>
                <w:b/>
                <w:sz w:val="20"/>
                <w:szCs w:val="20"/>
              </w:rPr>
            </w:pPr>
          </w:p>
          <w:p w14:paraId="31C969C2" w14:textId="77777777" w:rsidR="0089729A" w:rsidRPr="00422438" w:rsidRDefault="0089729A" w:rsidP="00E0174A">
            <w:pPr>
              <w:rPr>
                <w:b/>
                <w:sz w:val="20"/>
                <w:szCs w:val="20"/>
              </w:rPr>
            </w:pPr>
          </w:p>
        </w:tc>
      </w:tr>
      <w:tr w:rsidR="000D5400" w:rsidRPr="00C904D1" w14:paraId="5D2E619D" w14:textId="77777777" w:rsidTr="00422438">
        <w:tc>
          <w:tcPr>
            <w:tcW w:w="2157" w:type="dxa"/>
            <w:vAlign w:val="center"/>
          </w:tcPr>
          <w:p w14:paraId="50244334" w14:textId="77777777" w:rsidR="000D5400" w:rsidRPr="00422438" w:rsidRDefault="000D5400" w:rsidP="00E0174A">
            <w:pPr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2"/>
          </w:tcPr>
          <w:p w14:paraId="1A330E77" w14:textId="77777777" w:rsidR="000D5400" w:rsidRPr="00422438" w:rsidRDefault="000D5400" w:rsidP="00CF4BB1">
            <w:pPr>
              <w:jc w:val="center"/>
              <w:rPr>
                <w:b/>
                <w:sz w:val="20"/>
                <w:szCs w:val="20"/>
              </w:rPr>
            </w:pPr>
            <w:r w:rsidRPr="00422438">
              <w:rPr>
                <w:b/>
                <w:sz w:val="20"/>
                <w:szCs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 an item."/>
                    <w:listEntry w:val="Add"/>
                    <w:listEntry w:val="Change"/>
                    <w:listEntry w:val="Delete"/>
                  </w:ddList>
                </w:ffData>
              </w:fldChar>
            </w:r>
            <w:r w:rsidRPr="00422438">
              <w:rPr>
                <w:b/>
                <w:sz w:val="20"/>
                <w:szCs w:val="20"/>
              </w:rPr>
              <w:instrText xml:space="preserve"> FORMDROPDOWN </w:instrText>
            </w:r>
            <w:r w:rsidR="00843FC2">
              <w:rPr>
                <w:b/>
                <w:sz w:val="20"/>
                <w:szCs w:val="20"/>
              </w:rPr>
            </w:r>
            <w:r w:rsidR="00843FC2">
              <w:rPr>
                <w:b/>
                <w:sz w:val="20"/>
                <w:szCs w:val="20"/>
              </w:rPr>
              <w:fldChar w:fldCharType="separate"/>
            </w:r>
            <w:r w:rsidRPr="0042243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15" w:type="dxa"/>
            <w:gridSpan w:val="5"/>
          </w:tcPr>
          <w:p w14:paraId="33BEA646" w14:textId="77777777" w:rsidR="000D5400" w:rsidRPr="00422438" w:rsidRDefault="000D5400" w:rsidP="000D5400">
            <w:pPr>
              <w:rPr>
                <w:b/>
                <w:sz w:val="20"/>
                <w:szCs w:val="20"/>
              </w:rPr>
            </w:pPr>
            <w:r w:rsidRPr="00422438">
              <w:rPr>
                <w:b/>
                <w:sz w:val="20"/>
                <w:szCs w:val="20"/>
              </w:rPr>
              <w:t>Message Indicator</w:t>
            </w:r>
          </w:p>
        </w:tc>
        <w:tc>
          <w:tcPr>
            <w:tcW w:w="2166" w:type="dxa"/>
            <w:gridSpan w:val="3"/>
          </w:tcPr>
          <w:p w14:paraId="33FDAA5D" w14:textId="77777777" w:rsidR="000D5400" w:rsidRPr="00422438" w:rsidRDefault="000D5400" w:rsidP="00E0174A">
            <w:pPr>
              <w:rPr>
                <w:b/>
                <w:sz w:val="20"/>
                <w:szCs w:val="20"/>
              </w:rPr>
            </w:pPr>
            <w:r w:rsidRPr="00422438">
              <w:rPr>
                <w:b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0"/>
            <w:r w:rsidRPr="00422438">
              <w:rPr>
                <w:b/>
                <w:sz w:val="20"/>
                <w:szCs w:val="20"/>
              </w:rPr>
              <w:instrText xml:space="preserve"> FORMCHECKBOX </w:instrText>
            </w:r>
            <w:r w:rsidR="00843FC2">
              <w:rPr>
                <w:b/>
                <w:sz w:val="20"/>
                <w:szCs w:val="20"/>
              </w:rPr>
            </w:r>
            <w:r w:rsidR="00843FC2">
              <w:rPr>
                <w:b/>
                <w:sz w:val="20"/>
                <w:szCs w:val="20"/>
              </w:rPr>
              <w:fldChar w:fldCharType="separate"/>
            </w:r>
            <w:r w:rsidRPr="00422438">
              <w:rPr>
                <w:b/>
                <w:sz w:val="20"/>
                <w:szCs w:val="20"/>
              </w:rPr>
              <w:fldChar w:fldCharType="end"/>
            </w:r>
            <w:bookmarkEnd w:id="31"/>
            <w:r w:rsidRPr="00422438">
              <w:rPr>
                <w:b/>
                <w:sz w:val="20"/>
                <w:szCs w:val="20"/>
              </w:rPr>
              <w:t xml:space="preserve"> Audible/Stutter Tone</w:t>
            </w:r>
          </w:p>
          <w:p w14:paraId="257D90F2" w14:textId="77777777" w:rsidR="0089729A" w:rsidRPr="00422438" w:rsidRDefault="000D5400" w:rsidP="0089729A">
            <w:pPr>
              <w:rPr>
                <w:b/>
                <w:sz w:val="20"/>
                <w:szCs w:val="20"/>
              </w:rPr>
            </w:pPr>
            <w:r w:rsidRPr="00422438">
              <w:rPr>
                <w:b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1"/>
            <w:r w:rsidRPr="00422438">
              <w:rPr>
                <w:b/>
                <w:sz w:val="20"/>
                <w:szCs w:val="20"/>
              </w:rPr>
              <w:instrText xml:space="preserve"> FORMCHECKBOX </w:instrText>
            </w:r>
            <w:r w:rsidR="00843FC2">
              <w:rPr>
                <w:b/>
                <w:sz w:val="20"/>
                <w:szCs w:val="20"/>
              </w:rPr>
            </w:r>
            <w:r w:rsidR="00843FC2">
              <w:rPr>
                <w:b/>
                <w:sz w:val="20"/>
                <w:szCs w:val="20"/>
              </w:rPr>
              <w:fldChar w:fldCharType="separate"/>
            </w:r>
            <w:r w:rsidRPr="00422438">
              <w:rPr>
                <w:b/>
                <w:sz w:val="20"/>
                <w:szCs w:val="20"/>
              </w:rPr>
              <w:fldChar w:fldCharType="end"/>
            </w:r>
            <w:bookmarkEnd w:id="32"/>
            <w:r w:rsidRPr="00422438">
              <w:rPr>
                <w:b/>
                <w:sz w:val="20"/>
                <w:szCs w:val="20"/>
              </w:rPr>
              <w:t xml:space="preserve"> Visual (Light must be on set.</w:t>
            </w:r>
          </w:p>
        </w:tc>
      </w:tr>
      <w:tr w:rsidR="000D5400" w:rsidRPr="00C904D1" w14:paraId="6CABF712" w14:textId="77777777" w:rsidTr="00422438">
        <w:tc>
          <w:tcPr>
            <w:tcW w:w="2157" w:type="dxa"/>
            <w:vAlign w:val="center"/>
          </w:tcPr>
          <w:p w14:paraId="5763ABBC" w14:textId="77777777" w:rsidR="000D5400" w:rsidRPr="00422438" w:rsidRDefault="000D5400" w:rsidP="00E0174A">
            <w:pPr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2"/>
          </w:tcPr>
          <w:p w14:paraId="25C03420" w14:textId="77777777" w:rsidR="000D5400" w:rsidRPr="00422438" w:rsidRDefault="000D5400" w:rsidP="00CF4BB1">
            <w:pPr>
              <w:jc w:val="center"/>
              <w:rPr>
                <w:b/>
                <w:sz w:val="20"/>
                <w:szCs w:val="20"/>
              </w:rPr>
            </w:pPr>
            <w:r w:rsidRPr="00422438">
              <w:rPr>
                <w:b/>
                <w:sz w:val="20"/>
                <w:szCs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 an item."/>
                    <w:listEntry w:val="Add"/>
                    <w:listEntry w:val="Change"/>
                    <w:listEntry w:val="Delete"/>
                  </w:ddList>
                </w:ffData>
              </w:fldChar>
            </w:r>
            <w:r w:rsidRPr="00422438">
              <w:rPr>
                <w:b/>
                <w:sz w:val="20"/>
                <w:szCs w:val="20"/>
              </w:rPr>
              <w:instrText xml:space="preserve"> FORMDROPDOWN </w:instrText>
            </w:r>
            <w:r w:rsidR="00843FC2">
              <w:rPr>
                <w:b/>
                <w:sz w:val="20"/>
                <w:szCs w:val="20"/>
              </w:rPr>
            </w:r>
            <w:r w:rsidR="00843FC2">
              <w:rPr>
                <w:b/>
                <w:sz w:val="20"/>
                <w:szCs w:val="20"/>
              </w:rPr>
              <w:fldChar w:fldCharType="separate"/>
            </w:r>
            <w:r w:rsidRPr="0042243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15" w:type="dxa"/>
            <w:gridSpan w:val="5"/>
          </w:tcPr>
          <w:p w14:paraId="599C6785" w14:textId="77777777" w:rsidR="000D5400" w:rsidRPr="00422438" w:rsidRDefault="000D5400" w:rsidP="000D5400">
            <w:pPr>
              <w:rPr>
                <w:b/>
                <w:sz w:val="20"/>
                <w:szCs w:val="20"/>
              </w:rPr>
            </w:pPr>
            <w:r w:rsidRPr="00422438">
              <w:rPr>
                <w:b/>
                <w:sz w:val="20"/>
                <w:szCs w:val="20"/>
              </w:rPr>
              <w:t>Operator Escape</w:t>
            </w:r>
          </w:p>
          <w:p w14:paraId="603C467C" w14:textId="77777777" w:rsidR="0089729A" w:rsidRPr="00422438" w:rsidRDefault="0089729A" w:rsidP="000D5400">
            <w:pPr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  <w:gridSpan w:val="3"/>
          </w:tcPr>
          <w:p w14:paraId="0368F5D7" w14:textId="77777777" w:rsidR="0089729A" w:rsidRPr="00422438" w:rsidRDefault="000D5400" w:rsidP="0089729A">
            <w:pPr>
              <w:rPr>
                <w:b/>
                <w:sz w:val="20"/>
                <w:szCs w:val="20"/>
              </w:rPr>
            </w:pPr>
            <w:r w:rsidRPr="00422438">
              <w:rPr>
                <w:b/>
                <w:sz w:val="20"/>
                <w:szCs w:val="20"/>
              </w:rPr>
              <w:t xml:space="preserve">Escape to:  </w:t>
            </w:r>
            <w:r w:rsidRPr="00422438">
              <w:rPr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Pr="00422438">
              <w:rPr>
                <w:b/>
                <w:sz w:val="20"/>
                <w:szCs w:val="20"/>
              </w:rPr>
              <w:instrText xml:space="preserve"> FORMTEXT </w:instrText>
            </w:r>
            <w:r w:rsidRPr="00422438">
              <w:rPr>
                <w:b/>
                <w:sz w:val="20"/>
                <w:szCs w:val="20"/>
              </w:rPr>
            </w:r>
            <w:r w:rsidRPr="00422438">
              <w:rPr>
                <w:b/>
                <w:sz w:val="20"/>
                <w:szCs w:val="20"/>
              </w:rPr>
              <w:fldChar w:fldCharType="separate"/>
            </w:r>
            <w:r w:rsidRPr="00422438">
              <w:rPr>
                <w:b/>
                <w:noProof/>
                <w:sz w:val="20"/>
                <w:szCs w:val="20"/>
              </w:rPr>
              <w:t> </w:t>
            </w:r>
            <w:r w:rsidRPr="00422438">
              <w:rPr>
                <w:b/>
                <w:noProof/>
                <w:sz w:val="20"/>
                <w:szCs w:val="20"/>
              </w:rPr>
              <w:t> </w:t>
            </w:r>
            <w:r w:rsidRPr="00422438">
              <w:rPr>
                <w:b/>
                <w:noProof/>
                <w:sz w:val="20"/>
                <w:szCs w:val="20"/>
              </w:rPr>
              <w:t> </w:t>
            </w:r>
            <w:r w:rsidRPr="00422438">
              <w:rPr>
                <w:b/>
                <w:noProof/>
                <w:sz w:val="20"/>
                <w:szCs w:val="20"/>
              </w:rPr>
              <w:t> </w:t>
            </w:r>
            <w:r w:rsidRPr="00422438">
              <w:rPr>
                <w:b/>
                <w:noProof/>
                <w:sz w:val="20"/>
                <w:szCs w:val="20"/>
              </w:rPr>
              <w:t> </w:t>
            </w:r>
            <w:r w:rsidRPr="00422438">
              <w:rPr>
                <w:b/>
                <w:sz w:val="20"/>
                <w:szCs w:val="20"/>
              </w:rPr>
              <w:fldChar w:fldCharType="end"/>
            </w:r>
            <w:bookmarkEnd w:id="33"/>
          </w:p>
        </w:tc>
      </w:tr>
      <w:tr w:rsidR="000D5400" w:rsidRPr="00C904D1" w14:paraId="7AD9F728" w14:textId="77777777" w:rsidTr="00422438">
        <w:tc>
          <w:tcPr>
            <w:tcW w:w="2157" w:type="dxa"/>
            <w:vAlign w:val="center"/>
          </w:tcPr>
          <w:p w14:paraId="1C324FB3" w14:textId="77777777" w:rsidR="000D5400" w:rsidRPr="00422438" w:rsidRDefault="000D5400" w:rsidP="00E0174A">
            <w:pPr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2"/>
          </w:tcPr>
          <w:p w14:paraId="512837B4" w14:textId="77777777" w:rsidR="000D5400" w:rsidRPr="00422438" w:rsidRDefault="000D5400" w:rsidP="00CF4BB1">
            <w:pPr>
              <w:jc w:val="center"/>
              <w:rPr>
                <w:b/>
                <w:sz w:val="20"/>
                <w:szCs w:val="20"/>
              </w:rPr>
            </w:pPr>
            <w:r w:rsidRPr="00422438">
              <w:rPr>
                <w:b/>
                <w:sz w:val="20"/>
                <w:szCs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 an item."/>
                    <w:listEntry w:val="Add"/>
                    <w:listEntry w:val="Change"/>
                    <w:listEntry w:val="Delete"/>
                  </w:ddList>
                </w:ffData>
              </w:fldChar>
            </w:r>
            <w:r w:rsidRPr="00422438">
              <w:rPr>
                <w:b/>
                <w:sz w:val="20"/>
                <w:szCs w:val="20"/>
              </w:rPr>
              <w:instrText xml:space="preserve"> FORMDROPDOWN </w:instrText>
            </w:r>
            <w:r w:rsidR="00843FC2">
              <w:rPr>
                <w:b/>
                <w:sz w:val="20"/>
                <w:szCs w:val="20"/>
              </w:rPr>
            </w:r>
            <w:r w:rsidR="00843FC2">
              <w:rPr>
                <w:b/>
                <w:sz w:val="20"/>
                <w:szCs w:val="20"/>
              </w:rPr>
              <w:fldChar w:fldCharType="separate"/>
            </w:r>
            <w:r w:rsidRPr="0042243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15" w:type="dxa"/>
            <w:gridSpan w:val="5"/>
          </w:tcPr>
          <w:p w14:paraId="0EEDDEA4" w14:textId="77777777" w:rsidR="000D5400" w:rsidRPr="00422438" w:rsidRDefault="000D5400" w:rsidP="000D5400">
            <w:pPr>
              <w:rPr>
                <w:b/>
                <w:sz w:val="20"/>
                <w:szCs w:val="20"/>
              </w:rPr>
            </w:pPr>
            <w:r w:rsidRPr="00422438">
              <w:rPr>
                <w:b/>
                <w:sz w:val="20"/>
                <w:szCs w:val="20"/>
              </w:rPr>
              <w:t>Pa</w:t>
            </w:r>
            <w:r w:rsidR="006E13C2">
              <w:rPr>
                <w:b/>
                <w:sz w:val="20"/>
                <w:szCs w:val="20"/>
              </w:rPr>
              <w:t>g</w:t>
            </w:r>
            <w:r w:rsidRPr="00422438">
              <w:rPr>
                <w:b/>
                <w:sz w:val="20"/>
                <w:szCs w:val="20"/>
              </w:rPr>
              <w:t>er Notification</w:t>
            </w:r>
          </w:p>
          <w:p w14:paraId="568302C8" w14:textId="77777777" w:rsidR="0089729A" w:rsidRPr="00422438" w:rsidRDefault="0089729A" w:rsidP="000D5400">
            <w:pPr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  <w:gridSpan w:val="3"/>
          </w:tcPr>
          <w:p w14:paraId="7B0E9E40" w14:textId="77777777" w:rsidR="0089729A" w:rsidRPr="00422438" w:rsidRDefault="000D5400" w:rsidP="0089729A">
            <w:pPr>
              <w:rPr>
                <w:b/>
                <w:sz w:val="20"/>
                <w:szCs w:val="20"/>
              </w:rPr>
            </w:pPr>
            <w:r w:rsidRPr="00422438">
              <w:rPr>
                <w:b/>
                <w:sz w:val="20"/>
                <w:szCs w:val="20"/>
              </w:rPr>
              <w:t xml:space="preserve">Pager #:  </w:t>
            </w:r>
            <w:r w:rsidRPr="00422438"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 w:rsidRPr="00422438">
              <w:rPr>
                <w:b/>
                <w:sz w:val="20"/>
                <w:szCs w:val="20"/>
              </w:rPr>
              <w:instrText xml:space="preserve"> FORMTEXT </w:instrText>
            </w:r>
            <w:r w:rsidRPr="00422438">
              <w:rPr>
                <w:b/>
                <w:sz w:val="20"/>
                <w:szCs w:val="20"/>
              </w:rPr>
            </w:r>
            <w:r w:rsidRPr="00422438">
              <w:rPr>
                <w:b/>
                <w:sz w:val="20"/>
                <w:szCs w:val="20"/>
              </w:rPr>
              <w:fldChar w:fldCharType="separate"/>
            </w:r>
            <w:r w:rsidRPr="00422438">
              <w:rPr>
                <w:b/>
                <w:noProof/>
                <w:sz w:val="20"/>
                <w:szCs w:val="20"/>
              </w:rPr>
              <w:t> </w:t>
            </w:r>
            <w:r w:rsidRPr="00422438">
              <w:rPr>
                <w:b/>
                <w:noProof/>
                <w:sz w:val="20"/>
                <w:szCs w:val="20"/>
              </w:rPr>
              <w:t> </w:t>
            </w:r>
            <w:r w:rsidRPr="00422438">
              <w:rPr>
                <w:b/>
                <w:noProof/>
                <w:sz w:val="20"/>
                <w:szCs w:val="20"/>
              </w:rPr>
              <w:t> </w:t>
            </w:r>
            <w:r w:rsidRPr="00422438">
              <w:rPr>
                <w:b/>
                <w:noProof/>
                <w:sz w:val="20"/>
                <w:szCs w:val="20"/>
              </w:rPr>
              <w:t> </w:t>
            </w:r>
            <w:r w:rsidRPr="00422438">
              <w:rPr>
                <w:b/>
                <w:noProof/>
                <w:sz w:val="20"/>
                <w:szCs w:val="20"/>
              </w:rPr>
              <w:t> </w:t>
            </w:r>
            <w:r w:rsidRPr="00422438">
              <w:rPr>
                <w:b/>
                <w:sz w:val="20"/>
                <w:szCs w:val="20"/>
              </w:rPr>
              <w:fldChar w:fldCharType="end"/>
            </w:r>
            <w:bookmarkEnd w:id="34"/>
          </w:p>
        </w:tc>
      </w:tr>
      <w:tr w:rsidR="000D5400" w:rsidRPr="00C904D1" w14:paraId="235F0972" w14:textId="77777777" w:rsidTr="00422438">
        <w:tc>
          <w:tcPr>
            <w:tcW w:w="2157" w:type="dxa"/>
            <w:vAlign w:val="center"/>
          </w:tcPr>
          <w:p w14:paraId="16EBA7C1" w14:textId="77777777" w:rsidR="000D5400" w:rsidRPr="00422438" w:rsidRDefault="000D5400" w:rsidP="00E0174A">
            <w:pPr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2"/>
          </w:tcPr>
          <w:p w14:paraId="698F5214" w14:textId="77777777" w:rsidR="000D5400" w:rsidRPr="00422438" w:rsidRDefault="000D5400" w:rsidP="00CF4BB1">
            <w:pPr>
              <w:jc w:val="center"/>
              <w:rPr>
                <w:b/>
                <w:sz w:val="20"/>
                <w:szCs w:val="20"/>
              </w:rPr>
            </w:pPr>
            <w:r w:rsidRPr="00422438">
              <w:rPr>
                <w:b/>
                <w:sz w:val="20"/>
                <w:szCs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 an item."/>
                    <w:listEntry w:val="Add"/>
                    <w:listEntry w:val="Change"/>
                    <w:listEntry w:val="Delete"/>
                  </w:ddList>
                </w:ffData>
              </w:fldChar>
            </w:r>
            <w:r w:rsidRPr="00422438">
              <w:rPr>
                <w:b/>
                <w:sz w:val="20"/>
                <w:szCs w:val="20"/>
              </w:rPr>
              <w:instrText xml:space="preserve"> FORMDROPDOWN </w:instrText>
            </w:r>
            <w:r w:rsidR="00843FC2">
              <w:rPr>
                <w:b/>
                <w:sz w:val="20"/>
                <w:szCs w:val="20"/>
              </w:rPr>
            </w:r>
            <w:r w:rsidR="00843FC2">
              <w:rPr>
                <w:b/>
                <w:sz w:val="20"/>
                <w:szCs w:val="20"/>
              </w:rPr>
              <w:fldChar w:fldCharType="separate"/>
            </w:r>
            <w:r w:rsidRPr="0042243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15" w:type="dxa"/>
            <w:gridSpan w:val="5"/>
          </w:tcPr>
          <w:p w14:paraId="3A4CC798" w14:textId="77777777" w:rsidR="000D5400" w:rsidRPr="00422438" w:rsidRDefault="000D5400" w:rsidP="000D5400">
            <w:pPr>
              <w:rPr>
                <w:b/>
                <w:sz w:val="20"/>
                <w:szCs w:val="20"/>
              </w:rPr>
            </w:pPr>
            <w:r w:rsidRPr="00422438">
              <w:rPr>
                <w:b/>
                <w:sz w:val="20"/>
                <w:szCs w:val="20"/>
              </w:rPr>
              <w:t>Voice Mail to Email Notification</w:t>
            </w:r>
          </w:p>
        </w:tc>
        <w:tc>
          <w:tcPr>
            <w:tcW w:w="2166" w:type="dxa"/>
            <w:gridSpan w:val="3"/>
          </w:tcPr>
          <w:p w14:paraId="2E91F580" w14:textId="77777777" w:rsidR="000D5400" w:rsidRPr="00422438" w:rsidRDefault="000D5400" w:rsidP="00E0174A">
            <w:pPr>
              <w:rPr>
                <w:b/>
                <w:sz w:val="20"/>
                <w:szCs w:val="20"/>
              </w:rPr>
            </w:pPr>
            <w:r w:rsidRPr="00422438">
              <w:rPr>
                <w:b/>
                <w:sz w:val="20"/>
                <w:szCs w:val="20"/>
              </w:rPr>
              <w:t>Email Address:</w:t>
            </w:r>
          </w:p>
          <w:p w14:paraId="3083FCD4" w14:textId="77777777" w:rsidR="0089729A" w:rsidRPr="00422438" w:rsidRDefault="000D5400" w:rsidP="0089729A">
            <w:pPr>
              <w:rPr>
                <w:b/>
                <w:sz w:val="20"/>
                <w:szCs w:val="20"/>
              </w:rPr>
            </w:pPr>
            <w:r w:rsidRPr="00422438">
              <w:rPr>
                <w:b/>
                <w:sz w:val="20"/>
                <w:szCs w:val="20"/>
              </w:rPr>
              <w:t xml:space="preserve"> </w:t>
            </w:r>
            <w:r w:rsidRPr="00422438"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 w:rsidRPr="00422438">
              <w:rPr>
                <w:b/>
                <w:sz w:val="20"/>
                <w:szCs w:val="20"/>
              </w:rPr>
              <w:instrText xml:space="preserve"> FORMTEXT </w:instrText>
            </w:r>
            <w:r w:rsidRPr="00422438">
              <w:rPr>
                <w:b/>
                <w:sz w:val="20"/>
                <w:szCs w:val="20"/>
              </w:rPr>
            </w:r>
            <w:r w:rsidRPr="00422438">
              <w:rPr>
                <w:b/>
                <w:sz w:val="20"/>
                <w:szCs w:val="20"/>
              </w:rPr>
              <w:fldChar w:fldCharType="separate"/>
            </w:r>
            <w:r w:rsidRPr="00422438">
              <w:rPr>
                <w:b/>
                <w:noProof/>
                <w:sz w:val="20"/>
                <w:szCs w:val="20"/>
              </w:rPr>
              <w:t> </w:t>
            </w:r>
            <w:r w:rsidRPr="00422438">
              <w:rPr>
                <w:b/>
                <w:noProof/>
                <w:sz w:val="20"/>
                <w:szCs w:val="20"/>
              </w:rPr>
              <w:t> </w:t>
            </w:r>
            <w:r w:rsidRPr="00422438">
              <w:rPr>
                <w:b/>
                <w:noProof/>
                <w:sz w:val="20"/>
                <w:szCs w:val="20"/>
              </w:rPr>
              <w:t> </w:t>
            </w:r>
            <w:r w:rsidRPr="00422438">
              <w:rPr>
                <w:b/>
                <w:noProof/>
                <w:sz w:val="20"/>
                <w:szCs w:val="20"/>
              </w:rPr>
              <w:t> </w:t>
            </w:r>
            <w:r w:rsidRPr="00422438">
              <w:rPr>
                <w:b/>
                <w:noProof/>
                <w:sz w:val="20"/>
                <w:szCs w:val="20"/>
              </w:rPr>
              <w:t> </w:t>
            </w:r>
            <w:r w:rsidRPr="00422438">
              <w:rPr>
                <w:b/>
                <w:sz w:val="20"/>
                <w:szCs w:val="20"/>
              </w:rPr>
              <w:fldChar w:fldCharType="end"/>
            </w:r>
            <w:bookmarkEnd w:id="35"/>
          </w:p>
          <w:p w14:paraId="528715E0" w14:textId="77777777" w:rsidR="0089729A" w:rsidRPr="00422438" w:rsidRDefault="0089729A" w:rsidP="0089729A">
            <w:pPr>
              <w:rPr>
                <w:b/>
                <w:sz w:val="20"/>
                <w:szCs w:val="20"/>
              </w:rPr>
            </w:pPr>
          </w:p>
        </w:tc>
      </w:tr>
      <w:tr w:rsidR="000D5400" w:rsidRPr="00C904D1" w14:paraId="36ECFC89" w14:textId="77777777" w:rsidTr="00422438">
        <w:tc>
          <w:tcPr>
            <w:tcW w:w="2157" w:type="dxa"/>
            <w:vAlign w:val="center"/>
          </w:tcPr>
          <w:p w14:paraId="0FFA1071" w14:textId="77777777" w:rsidR="000D5400" w:rsidRPr="00422438" w:rsidRDefault="000D5400" w:rsidP="00E0174A">
            <w:pPr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2"/>
          </w:tcPr>
          <w:p w14:paraId="0755711B" w14:textId="77777777" w:rsidR="000D5400" w:rsidRPr="00422438" w:rsidRDefault="000D5400" w:rsidP="00CF4BB1">
            <w:pPr>
              <w:jc w:val="center"/>
              <w:rPr>
                <w:b/>
                <w:sz w:val="20"/>
                <w:szCs w:val="20"/>
              </w:rPr>
            </w:pPr>
            <w:r w:rsidRPr="00422438">
              <w:rPr>
                <w:b/>
                <w:sz w:val="20"/>
                <w:szCs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 an item."/>
                    <w:listEntry w:val="Add"/>
                    <w:listEntry w:val="Change"/>
                    <w:listEntry w:val="Delete"/>
                  </w:ddList>
                </w:ffData>
              </w:fldChar>
            </w:r>
            <w:r w:rsidRPr="00422438">
              <w:rPr>
                <w:b/>
                <w:sz w:val="20"/>
                <w:szCs w:val="20"/>
              </w:rPr>
              <w:instrText xml:space="preserve"> FORMDROPDOWN </w:instrText>
            </w:r>
            <w:r w:rsidR="00843FC2">
              <w:rPr>
                <w:b/>
                <w:sz w:val="20"/>
                <w:szCs w:val="20"/>
              </w:rPr>
            </w:r>
            <w:r w:rsidR="00843FC2">
              <w:rPr>
                <w:b/>
                <w:sz w:val="20"/>
                <w:szCs w:val="20"/>
              </w:rPr>
              <w:fldChar w:fldCharType="separate"/>
            </w:r>
            <w:r w:rsidRPr="0042243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15" w:type="dxa"/>
            <w:gridSpan w:val="5"/>
          </w:tcPr>
          <w:p w14:paraId="73E0D92B" w14:textId="77777777" w:rsidR="000D5400" w:rsidRPr="00422438" w:rsidRDefault="000D5400" w:rsidP="000D5400">
            <w:pPr>
              <w:rPr>
                <w:b/>
                <w:sz w:val="20"/>
                <w:szCs w:val="20"/>
              </w:rPr>
            </w:pPr>
            <w:r w:rsidRPr="00422438">
              <w:rPr>
                <w:b/>
                <w:sz w:val="20"/>
                <w:szCs w:val="20"/>
              </w:rPr>
              <w:t>Crash and Reset</w:t>
            </w:r>
          </w:p>
        </w:tc>
        <w:tc>
          <w:tcPr>
            <w:tcW w:w="2166" w:type="dxa"/>
            <w:gridSpan w:val="3"/>
          </w:tcPr>
          <w:p w14:paraId="13F847F3" w14:textId="77777777" w:rsidR="000D5400" w:rsidRPr="00422438" w:rsidRDefault="000D5400" w:rsidP="00E0174A">
            <w:pPr>
              <w:rPr>
                <w:b/>
                <w:sz w:val="20"/>
                <w:szCs w:val="20"/>
              </w:rPr>
            </w:pPr>
          </w:p>
        </w:tc>
      </w:tr>
      <w:tr w:rsidR="000C5C5D" w:rsidRPr="00C904D1" w14:paraId="674E245E" w14:textId="77777777" w:rsidTr="00422438"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0E3A5" w14:textId="77777777" w:rsidR="000C5C5D" w:rsidRPr="00422438" w:rsidRDefault="000C5C5D" w:rsidP="000C5C5D">
            <w:pPr>
              <w:ind w:left="247" w:hanging="247"/>
              <w:rPr>
                <w:b/>
                <w:sz w:val="20"/>
                <w:szCs w:val="20"/>
              </w:rPr>
            </w:pPr>
            <w:r w:rsidRPr="00422438">
              <w:rPr>
                <w:b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1"/>
            <w:r w:rsidRPr="00422438">
              <w:rPr>
                <w:b/>
                <w:sz w:val="20"/>
                <w:szCs w:val="20"/>
              </w:rPr>
              <w:instrText xml:space="preserve"> FORMCHECKBOX </w:instrText>
            </w:r>
            <w:r w:rsidR="00843FC2">
              <w:rPr>
                <w:b/>
                <w:sz w:val="20"/>
                <w:szCs w:val="20"/>
              </w:rPr>
            </w:r>
            <w:r w:rsidR="00843FC2">
              <w:rPr>
                <w:b/>
                <w:sz w:val="20"/>
                <w:szCs w:val="20"/>
              </w:rPr>
              <w:fldChar w:fldCharType="separate"/>
            </w:r>
            <w:r w:rsidRPr="00422438">
              <w:rPr>
                <w:b/>
                <w:sz w:val="20"/>
                <w:szCs w:val="20"/>
              </w:rPr>
              <w:fldChar w:fldCharType="end"/>
            </w:r>
            <w:bookmarkEnd w:id="36"/>
            <w:r w:rsidRPr="00422438">
              <w:rPr>
                <w:b/>
                <w:sz w:val="20"/>
                <w:szCs w:val="20"/>
              </w:rPr>
              <w:t xml:space="preserve"> Billing and Account Code</w:t>
            </w:r>
          </w:p>
        </w:tc>
        <w:tc>
          <w:tcPr>
            <w:tcW w:w="2157" w:type="dxa"/>
            <w:gridSpan w:val="2"/>
            <w:tcBorders>
              <w:left w:val="single" w:sz="4" w:space="0" w:color="auto"/>
            </w:tcBorders>
          </w:tcPr>
          <w:p w14:paraId="0349FC8C" w14:textId="77777777" w:rsidR="000C5C5D" w:rsidRPr="00422438" w:rsidRDefault="000C5C5D" w:rsidP="00E0174A">
            <w:pPr>
              <w:rPr>
                <w:rStyle w:val="Style15"/>
                <w:sz w:val="20"/>
                <w:szCs w:val="20"/>
                <w:u w:val="none"/>
              </w:rPr>
            </w:pPr>
            <w:r w:rsidRPr="00422438">
              <w:rPr>
                <w:rStyle w:val="Style15"/>
                <w:sz w:val="20"/>
                <w:szCs w:val="20"/>
                <w:u w:val="none"/>
              </w:rPr>
              <w:t>Change Assigned CC From:</w:t>
            </w:r>
          </w:p>
        </w:tc>
        <w:tc>
          <w:tcPr>
            <w:tcW w:w="2157" w:type="dxa"/>
            <w:gridSpan w:val="2"/>
          </w:tcPr>
          <w:p w14:paraId="486A44E6" w14:textId="77777777" w:rsidR="000C5C5D" w:rsidRPr="00422438" w:rsidRDefault="000C5C5D" w:rsidP="00E0174A">
            <w:pPr>
              <w:rPr>
                <w:sz w:val="20"/>
                <w:szCs w:val="20"/>
              </w:rPr>
            </w:pPr>
            <w:r w:rsidRPr="00422438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7" w:name="Text12"/>
            <w:r w:rsidRPr="00422438">
              <w:rPr>
                <w:sz w:val="20"/>
                <w:szCs w:val="20"/>
              </w:rPr>
              <w:instrText xml:space="preserve"> FORMTEXT </w:instrText>
            </w:r>
            <w:r w:rsidRPr="00422438">
              <w:rPr>
                <w:sz w:val="20"/>
                <w:szCs w:val="20"/>
              </w:rPr>
            </w:r>
            <w:r w:rsidRPr="00422438">
              <w:rPr>
                <w:sz w:val="20"/>
                <w:szCs w:val="20"/>
              </w:rPr>
              <w:fldChar w:fldCharType="separate"/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sz w:val="20"/>
                <w:szCs w:val="20"/>
              </w:rPr>
              <w:fldChar w:fldCharType="end"/>
            </w:r>
          </w:p>
        </w:tc>
        <w:bookmarkEnd w:id="37"/>
        <w:tc>
          <w:tcPr>
            <w:tcW w:w="2158" w:type="dxa"/>
            <w:gridSpan w:val="3"/>
          </w:tcPr>
          <w:p w14:paraId="2FE214AF" w14:textId="77777777" w:rsidR="000C5C5D" w:rsidRPr="00422438" w:rsidRDefault="000C5C5D" w:rsidP="00E0174A">
            <w:pPr>
              <w:rPr>
                <w:sz w:val="20"/>
                <w:szCs w:val="20"/>
              </w:rPr>
            </w:pPr>
            <w:r w:rsidRPr="00422438">
              <w:rPr>
                <w:sz w:val="20"/>
                <w:szCs w:val="20"/>
              </w:rPr>
              <w:t>Change Assigned CC to:</w:t>
            </w:r>
          </w:p>
        </w:tc>
        <w:tc>
          <w:tcPr>
            <w:tcW w:w="2166" w:type="dxa"/>
            <w:gridSpan w:val="3"/>
          </w:tcPr>
          <w:p w14:paraId="0F4041FD" w14:textId="77777777" w:rsidR="000C5C5D" w:rsidRPr="00422438" w:rsidRDefault="000C5C5D" w:rsidP="00E0174A">
            <w:pPr>
              <w:rPr>
                <w:sz w:val="20"/>
                <w:szCs w:val="20"/>
              </w:rPr>
            </w:pPr>
            <w:r w:rsidRPr="00422438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8" w:name="Text13"/>
            <w:r w:rsidRPr="00422438">
              <w:rPr>
                <w:sz w:val="20"/>
                <w:szCs w:val="20"/>
              </w:rPr>
              <w:instrText xml:space="preserve"> FORMTEXT </w:instrText>
            </w:r>
            <w:r w:rsidRPr="00422438">
              <w:rPr>
                <w:sz w:val="20"/>
                <w:szCs w:val="20"/>
              </w:rPr>
            </w:r>
            <w:r w:rsidRPr="00422438">
              <w:rPr>
                <w:sz w:val="20"/>
                <w:szCs w:val="20"/>
              </w:rPr>
              <w:fldChar w:fldCharType="separate"/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sz w:val="20"/>
                <w:szCs w:val="20"/>
              </w:rPr>
              <w:fldChar w:fldCharType="end"/>
            </w:r>
            <w:bookmarkEnd w:id="38"/>
          </w:p>
          <w:p w14:paraId="2F30342B" w14:textId="77777777" w:rsidR="0089729A" w:rsidRPr="00422438" w:rsidRDefault="0089729A" w:rsidP="00E0174A">
            <w:pPr>
              <w:rPr>
                <w:sz w:val="20"/>
                <w:szCs w:val="20"/>
              </w:rPr>
            </w:pPr>
          </w:p>
        </w:tc>
      </w:tr>
      <w:tr w:rsidR="000C5C5D" w:rsidRPr="00C904D1" w14:paraId="1293538F" w14:textId="77777777" w:rsidTr="00422438"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26AE" w14:textId="77777777" w:rsidR="000C5C5D" w:rsidRPr="00422438" w:rsidRDefault="000C5C5D" w:rsidP="00E0174A">
            <w:pPr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left w:val="single" w:sz="4" w:space="0" w:color="auto"/>
            </w:tcBorders>
          </w:tcPr>
          <w:p w14:paraId="2196B6B5" w14:textId="77777777" w:rsidR="000C5C5D" w:rsidRPr="00422438" w:rsidRDefault="000C5C5D" w:rsidP="00E0174A">
            <w:pPr>
              <w:rPr>
                <w:rStyle w:val="Style15"/>
                <w:sz w:val="20"/>
                <w:szCs w:val="20"/>
                <w:u w:val="none"/>
              </w:rPr>
            </w:pPr>
            <w:r w:rsidRPr="00422438">
              <w:rPr>
                <w:rStyle w:val="Style15"/>
                <w:sz w:val="20"/>
                <w:szCs w:val="20"/>
                <w:u w:val="none"/>
              </w:rPr>
              <w:t>Change Bill to CC From:</w:t>
            </w:r>
          </w:p>
        </w:tc>
        <w:tc>
          <w:tcPr>
            <w:tcW w:w="2157" w:type="dxa"/>
            <w:gridSpan w:val="2"/>
          </w:tcPr>
          <w:p w14:paraId="2DEBFAE6" w14:textId="77777777" w:rsidR="000C5C5D" w:rsidRPr="00422438" w:rsidRDefault="000C5C5D" w:rsidP="00E0174A">
            <w:pPr>
              <w:rPr>
                <w:sz w:val="20"/>
                <w:szCs w:val="20"/>
              </w:rPr>
            </w:pPr>
            <w:r w:rsidRPr="00422438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9" w:name="Text14"/>
            <w:r w:rsidRPr="00422438">
              <w:rPr>
                <w:sz w:val="20"/>
                <w:szCs w:val="20"/>
              </w:rPr>
              <w:instrText xml:space="preserve"> FORMTEXT </w:instrText>
            </w:r>
            <w:r w:rsidRPr="00422438">
              <w:rPr>
                <w:sz w:val="20"/>
                <w:szCs w:val="20"/>
              </w:rPr>
            </w:r>
            <w:r w:rsidRPr="00422438">
              <w:rPr>
                <w:sz w:val="20"/>
                <w:szCs w:val="20"/>
              </w:rPr>
              <w:fldChar w:fldCharType="separate"/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sz w:val="20"/>
                <w:szCs w:val="20"/>
              </w:rPr>
              <w:fldChar w:fldCharType="end"/>
            </w:r>
          </w:p>
        </w:tc>
        <w:bookmarkEnd w:id="39"/>
        <w:tc>
          <w:tcPr>
            <w:tcW w:w="2158" w:type="dxa"/>
            <w:gridSpan w:val="3"/>
          </w:tcPr>
          <w:p w14:paraId="5105056C" w14:textId="77777777" w:rsidR="000C5C5D" w:rsidRPr="00422438" w:rsidRDefault="000C5C5D" w:rsidP="00E0174A">
            <w:pPr>
              <w:rPr>
                <w:sz w:val="20"/>
                <w:szCs w:val="20"/>
              </w:rPr>
            </w:pPr>
            <w:r w:rsidRPr="00422438">
              <w:rPr>
                <w:sz w:val="20"/>
                <w:szCs w:val="20"/>
              </w:rPr>
              <w:t>Change Bill to CC to:</w:t>
            </w:r>
          </w:p>
        </w:tc>
        <w:tc>
          <w:tcPr>
            <w:tcW w:w="2166" w:type="dxa"/>
            <w:gridSpan w:val="3"/>
          </w:tcPr>
          <w:p w14:paraId="48ADDF18" w14:textId="77777777" w:rsidR="000C5C5D" w:rsidRPr="00422438" w:rsidRDefault="000C5C5D" w:rsidP="00E0174A">
            <w:pPr>
              <w:rPr>
                <w:sz w:val="20"/>
                <w:szCs w:val="20"/>
              </w:rPr>
            </w:pPr>
            <w:r w:rsidRPr="0042243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0" w:name="Text15"/>
            <w:r w:rsidRPr="00422438">
              <w:rPr>
                <w:sz w:val="20"/>
                <w:szCs w:val="20"/>
              </w:rPr>
              <w:instrText xml:space="preserve"> FORMTEXT </w:instrText>
            </w:r>
            <w:r w:rsidRPr="00422438">
              <w:rPr>
                <w:sz w:val="20"/>
                <w:szCs w:val="20"/>
              </w:rPr>
            </w:r>
            <w:r w:rsidRPr="00422438">
              <w:rPr>
                <w:sz w:val="20"/>
                <w:szCs w:val="20"/>
              </w:rPr>
              <w:fldChar w:fldCharType="separate"/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sz w:val="20"/>
                <w:szCs w:val="20"/>
              </w:rPr>
              <w:fldChar w:fldCharType="end"/>
            </w:r>
            <w:bookmarkEnd w:id="40"/>
          </w:p>
          <w:p w14:paraId="515473E9" w14:textId="77777777" w:rsidR="0089729A" w:rsidRPr="00422438" w:rsidRDefault="0089729A" w:rsidP="00E0174A">
            <w:pPr>
              <w:rPr>
                <w:sz w:val="20"/>
                <w:szCs w:val="20"/>
              </w:rPr>
            </w:pPr>
          </w:p>
          <w:p w14:paraId="2FEF8378" w14:textId="77777777" w:rsidR="0089729A" w:rsidRPr="00422438" w:rsidRDefault="0089729A" w:rsidP="00E0174A">
            <w:pPr>
              <w:rPr>
                <w:sz w:val="20"/>
                <w:szCs w:val="20"/>
              </w:rPr>
            </w:pPr>
          </w:p>
        </w:tc>
      </w:tr>
      <w:tr w:rsidR="000C5C5D" w:rsidRPr="00C904D1" w14:paraId="514C16D4" w14:textId="77777777" w:rsidTr="00422438">
        <w:tc>
          <w:tcPr>
            <w:tcW w:w="2157" w:type="dxa"/>
            <w:tcBorders>
              <w:top w:val="single" w:sz="4" w:space="0" w:color="auto"/>
            </w:tcBorders>
          </w:tcPr>
          <w:p w14:paraId="38F95AEF" w14:textId="77777777" w:rsidR="000C5C5D" w:rsidRPr="00422438" w:rsidRDefault="000C5C5D" w:rsidP="00E0174A">
            <w:pPr>
              <w:rPr>
                <w:b/>
                <w:sz w:val="20"/>
                <w:szCs w:val="20"/>
              </w:rPr>
            </w:pPr>
            <w:r w:rsidRPr="00422438">
              <w:rPr>
                <w:b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2"/>
            <w:r w:rsidRPr="00422438">
              <w:rPr>
                <w:b/>
                <w:sz w:val="20"/>
                <w:szCs w:val="20"/>
              </w:rPr>
              <w:instrText xml:space="preserve"> FORMCHECKBOX </w:instrText>
            </w:r>
            <w:r w:rsidR="00843FC2">
              <w:rPr>
                <w:b/>
                <w:sz w:val="20"/>
                <w:szCs w:val="20"/>
              </w:rPr>
            </w:r>
            <w:r w:rsidR="00843FC2">
              <w:rPr>
                <w:b/>
                <w:sz w:val="20"/>
                <w:szCs w:val="20"/>
              </w:rPr>
              <w:fldChar w:fldCharType="separate"/>
            </w:r>
            <w:r w:rsidRPr="00422438">
              <w:rPr>
                <w:b/>
                <w:sz w:val="20"/>
                <w:szCs w:val="20"/>
              </w:rPr>
              <w:fldChar w:fldCharType="end"/>
            </w:r>
            <w:bookmarkEnd w:id="41"/>
            <w:r w:rsidRPr="00422438">
              <w:rPr>
                <w:b/>
                <w:sz w:val="20"/>
                <w:szCs w:val="20"/>
              </w:rPr>
              <w:t xml:space="preserve"> Record Only Change</w:t>
            </w:r>
          </w:p>
        </w:tc>
        <w:tc>
          <w:tcPr>
            <w:tcW w:w="8638" w:type="dxa"/>
            <w:gridSpan w:val="10"/>
          </w:tcPr>
          <w:p w14:paraId="51224F53" w14:textId="77777777" w:rsidR="000C5C5D" w:rsidRPr="00422438" w:rsidRDefault="000C5C5D" w:rsidP="00E0174A">
            <w:pPr>
              <w:rPr>
                <w:sz w:val="20"/>
                <w:szCs w:val="20"/>
              </w:rPr>
            </w:pPr>
            <w:r w:rsidRPr="00422438">
              <w:rPr>
                <w:sz w:val="20"/>
                <w:szCs w:val="20"/>
              </w:rPr>
              <w:t xml:space="preserve">Enter a description fo the requested change (name change, email address, order correction, etc:  </w:t>
            </w:r>
            <w:r w:rsidRPr="00422438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 w:rsidRPr="00422438">
              <w:rPr>
                <w:sz w:val="20"/>
                <w:szCs w:val="20"/>
              </w:rPr>
              <w:instrText xml:space="preserve"> FORMTEXT </w:instrText>
            </w:r>
            <w:r w:rsidRPr="00422438">
              <w:rPr>
                <w:sz w:val="20"/>
                <w:szCs w:val="20"/>
              </w:rPr>
            </w:r>
            <w:r w:rsidRPr="00422438">
              <w:rPr>
                <w:sz w:val="20"/>
                <w:szCs w:val="20"/>
              </w:rPr>
              <w:fldChar w:fldCharType="separate"/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sz w:val="20"/>
                <w:szCs w:val="20"/>
              </w:rPr>
              <w:fldChar w:fldCharType="end"/>
            </w:r>
            <w:bookmarkEnd w:id="42"/>
          </w:p>
          <w:p w14:paraId="2C4A0E74" w14:textId="77777777" w:rsidR="0089729A" w:rsidRPr="00422438" w:rsidRDefault="0089729A" w:rsidP="00E0174A">
            <w:pPr>
              <w:rPr>
                <w:sz w:val="20"/>
                <w:szCs w:val="20"/>
              </w:rPr>
            </w:pPr>
          </w:p>
          <w:p w14:paraId="30192FD0" w14:textId="77777777" w:rsidR="0089729A" w:rsidRPr="00422438" w:rsidRDefault="0089729A" w:rsidP="00E0174A">
            <w:pPr>
              <w:rPr>
                <w:sz w:val="20"/>
                <w:szCs w:val="20"/>
              </w:rPr>
            </w:pPr>
          </w:p>
        </w:tc>
      </w:tr>
      <w:tr w:rsidR="000C5C5D" w:rsidRPr="00C904D1" w14:paraId="18E45723" w14:textId="77777777" w:rsidTr="00422438">
        <w:tc>
          <w:tcPr>
            <w:tcW w:w="2157" w:type="dxa"/>
          </w:tcPr>
          <w:p w14:paraId="6F149BCE" w14:textId="77777777" w:rsidR="000C5C5D" w:rsidRPr="00422438" w:rsidRDefault="000C5C5D" w:rsidP="00E0174A">
            <w:pPr>
              <w:rPr>
                <w:b/>
                <w:sz w:val="20"/>
                <w:szCs w:val="20"/>
              </w:rPr>
            </w:pPr>
            <w:r w:rsidRPr="00422438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3"/>
            <w:r w:rsidRPr="00422438">
              <w:rPr>
                <w:b/>
                <w:sz w:val="20"/>
                <w:szCs w:val="20"/>
              </w:rPr>
              <w:instrText xml:space="preserve"> FORMCHECKBOX </w:instrText>
            </w:r>
            <w:r w:rsidR="00843FC2">
              <w:rPr>
                <w:b/>
                <w:sz w:val="20"/>
                <w:szCs w:val="20"/>
              </w:rPr>
            </w:r>
            <w:r w:rsidR="00843FC2">
              <w:rPr>
                <w:b/>
                <w:sz w:val="20"/>
                <w:szCs w:val="20"/>
              </w:rPr>
              <w:fldChar w:fldCharType="separate"/>
            </w:r>
            <w:r w:rsidRPr="00422438">
              <w:rPr>
                <w:b/>
                <w:sz w:val="20"/>
                <w:szCs w:val="20"/>
              </w:rPr>
              <w:fldChar w:fldCharType="end"/>
            </w:r>
            <w:bookmarkEnd w:id="43"/>
            <w:r w:rsidRPr="00422438">
              <w:rPr>
                <w:b/>
                <w:sz w:val="20"/>
                <w:szCs w:val="20"/>
              </w:rPr>
              <w:t xml:space="preserve"> Equipment</w:t>
            </w:r>
          </w:p>
        </w:tc>
        <w:tc>
          <w:tcPr>
            <w:tcW w:w="2157" w:type="dxa"/>
            <w:gridSpan w:val="2"/>
          </w:tcPr>
          <w:p w14:paraId="04AA110C" w14:textId="77777777" w:rsidR="000C5C5D" w:rsidRPr="00422438" w:rsidRDefault="000C5C5D" w:rsidP="000C5C5D">
            <w:pPr>
              <w:ind w:right="-107"/>
              <w:rPr>
                <w:rStyle w:val="Style15"/>
                <w:sz w:val="20"/>
                <w:szCs w:val="20"/>
                <w:u w:val="none"/>
              </w:rPr>
            </w:pPr>
            <w:r w:rsidRPr="00422438">
              <w:rPr>
                <w:rStyle w:val="Style15"/>
                <w:sz w:val="20"/>
                <w:szCs w:val="20"/>
                <w:u w:val="none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4"/>
            <w:r w:rsidRPr="00422438">
              <w:rPr>
                <w:rStyle w:val="Style15"/>
                <w:sz w:val="20"/>
                <w:szCs w:val="20"/>
                <w:u w:val="none"/>
              </w:rPr>
              <w:instrText xml:space="preserve"> FORMCHECKBOX </w:instrText>
            </w:r>
            <w:r w:rsidR="00843FC2">
              <w:rPr>
                <w:rStyle w:val="Style15"/>
                <w:sz w:val="20"/>
                <w:szCs w:val="20"/>
                <w:u w:val="none"/>
              </w:rPr>
            </w:r>
            <w:r w:rsidR="00843FC2">
              <w:rPr>
                <w:rStyle w:val="Style15"/>
                <w:sz w:val="20"/>
                <w:szCs w:val="20"/>
                <w:u w:val="none"/>
              </w:rPr>
              <w:fldChar w:fldCharType="separate"/>
            </w:r>
            <w:r w:rsidRPr="00422438">
              <w:rPr>
                <w:rStyle w:val="Style15"/>
                <w:sz w:val="20"/>
                <w:szCs w:val="20"/>
                <w:u w:val="none"/>
              </w:rPr>
              <w:fldChar w:fldCharType="end"/>
            </w:r>
            <w:bookmarkEnd w:id="44"/>
            <w:r w:rsidRPr="00422438">
              <w:rPr>
                <w:rStyle w:val="Style15"/>
                <w:sz w:val="20"/>
                <w:szCs w:val="20"/>
                <w:u w:val="none"/>
              </w:rPr>
              <w:t xml:space="preserve">Deliver   </w:t>
            </w:r>
            <w:r w:rsidRPr="00422438">
              <w:rPr>
                <w:rStyle w:val="Style15"/>
                <w:sz w:val="20"/>
                <w:szCs w:val="20"/>
                <w:u w:val="none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5"/>
            <w:r w:rsidRPr="00422438">
              <w:rPr>
                <w:rStyle w:val="Style15"/>
                <w:sz w:val="20"/>
                <w:szCs w:val="20"/>
                <w:u w:val="none"/>
              </w:rPr>
              <w:instrText xml:space="preserve"> FORMCHECKBOX </w:instrText>
            </w:r>
            <w:r w:rsidR="00843FC2">
              <w:rPr>
                <w:rStyle w:val="Style15"/>
                <w:sz w:val="20"/>
                <w:szCs w:val="20"/>
                <w:u w:val="none"/>
              </w:rPr>
            </w:r>
            <w:r w:rsidR="00843FC2">
              <w:rPr>
                <w:rStyle w:val="Style15"/>
                <w:sz w:val="20"/>
                <w:szCs w:val="20"/>
                <w:u w:val="none"/>
              </w:rPr>
              <w:fldChar w:fldCharType="separate"/>
            </w:r>
            <w:r w:rsidRPr="00422438">
              <w:rPr>
                <w:rStyle w:val="Style15"/>
                <w:sz w:val="20"/>
                <w:szCs w:val="20"/>
                <w:u w:val="none"/>
              </w:rPr>
              <w:fldChar w:fldCharType="end"/>
            </w:r>
            <w:bookmarkEnd w:id="45"/>
            <w:r w:rsidRPr="00422438">
              <w:rPr>
                <w:rStyle w:val="Style15"/>
                <w:sz w:val="20"/>
                <w:szCs w:val="20"/>
                <w:u w:val="none"/>
              </w:rPr>
              <w:t xml:space="preserve">Order  </w:t>
            </w:r>
            <w:r w:rsidRPr="00422438">
              <w:rPr>
                <w:rStyle w:val="Style15"/>
                <w:sz w:val="20"/>
                <w:szCs w:val="20"/>
                <w:u w:val="none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6"/>
            <w:r w:rsidRPr="00422438">
              <w:rPr>
                <w:rStyle w:val="Style15"/>
                <w:sz w:val="20"/>
                <w:szCs w:val="20"/>
                <w:u w:val="none"/>
              </w:rPr>
              <w:instrText xml:space="preserve"> FORMCHECKBOX </w:instrText>
            </w:r>
            <w:r w:rsidR="00843FC2">
              <w:rPr>
                <w:rStyle w:val="Style15"/>
                <w:sz w:val="20"/>
                <w:szCs w:val="20"/>
                <w:u w:val="none"/>
              </w:rPr>
            </w:r>
            <w:r w:rsidR="00843FC2">
              <w:rPr>
                <w:rStyle w:val="Style15"/>
                <w:sz w:val="20"/>
                <w:szCs w:val="20"/>
                <w:u w:val="none"/>
              </w:rPr>
              <w:fldChar w:fldCharType="separate"/>
            </w:r>
            <w:r w:rsidRPr="00422438">
              <w:rPr>
                <w:rStyle w:val="Style15"/>
                <w:sz w:val="20"/>
                <w:szCs w:val="20"/>
                <w:u w:val="none"/>
              </w:rPr>
              <w:fldChar w:fldCharType="end"/>
            </w:r>
            <w:bookmarkEnd w:id="46"/>
            <w:r w:rsidRPr="00422438">
              <w:rPr>
                <w:rStyle w:val="Style15"/>
                <w:sz w:val="20"/>
                <w:szCs w:val="20"/>
                <w:u w:val="none"/>
              </w:rPr>
              <w:t>Remove</w:t>
            </w:r>
          </w:p>
        </w:tc>
        <w:tc>
          <w:tcPr>
            <w:tcW w:w="6481" w:type="dxa"/>
            <w:gridSpan w:val="8"/>
          </w:tcPr>
          <w:p w14:paraId="0B5C995B" w14:textId="77777777" w:rsidR="000C5C5D" w:rsidRPr="00422438" w:rsidRDefault="000C5C5D" w:rsidP="00E0174A">
            <w:pPr>
              <w:rPr>
                <w:sz w:val="20"/>
                <w:szCs w:val="20"/>
              </w:rPr>
            </w:pPr>
            <w:r w:rsidRPr="00422438">
              <w:rPr>
                <w:sz w:val="20"/>
                <w:szCs w:val="20"/>
              </w:rPr>
              <w:t xml:space="preserve">Equipment/Type Remarks:  </w:t>
            </w:r>
            <w:r w:rsidRPr="00422438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7" w:name="Text17"/>
            <w:r w:rsidRPr="00422438">
              <w:rPr>
                <w:sz w:val="20"/>
                <w:szCs w:val="20"/>
              </w:rPr>
              <w:instrText xml:space="preserve"> FORMTEXT </w:instrText>
            </w:r>
            <w:r w:rsidRPr="00422438">
              <w:rPr>
                <w:sz w:val="20"/>
                <w:szCs w:val="20"/>
              </w:rPr>
            </w:r>
            <w:r w:rsidRPr="00422438">
              <w:rPr>
                <w:sz w:val="20"/>
                <w:szCs w:val="20"/>
              </w:rPr>
              <w:fldChar w:fldCharType="separate"/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sz w:val="20"/>
                <w:szCs w:val="20"/>
              </w:rPr>
              <w:fldChar w:fldCharType="end"/>
            </w:r>
            <w:bookmarkEnd w:id="47"/>
          </w:p>
          <w:p w14:paraId="7A740109" w14:textId="77777777" w:rsidR="0089729A" w:rsidRPr="00422438" w:rsidRDefault="0089729A" w:rsidP="00E0174A">
            <w:pPr>
              <w:rPr>
                <w:sz w:val="20"/>
                <w:szCs w:val="20"/>
              </w:rPr>
            </w:pPr>
          </w:p>
          <w:p w14:paraId="4F58B353" w14:textId="77777777" w:rsidR="0089729A" w:rsidRPr="00422438" w:rsidRDefault="0089729A" w:rsidP="00E0174A">
            <w:pPr>
              <w:rPr>
                <w:sz w:val="20"/>
                <w:szCs w:val="20"/>
              </w:rPr>
            </w:pPr>
          </w:p>
        </w:tc>
      </w:tr>
      <w:tr w:rsidR="000C5C5D" w:rsidRPr="00C904D1" w14:paraId="11AE97F0" w14:textId="77777777" w:rsidTr="00422438">
        <w:tc>
          <w:tcPr>
            <w:tcW w:w="2157" w:type="dxa"/>
          </w:tcPr>
          <w:p w14:paraId="0AEFA758" w14:textId="77777777" w:rsidR="000C5C5D" w:rsidRPr="00422438" w:rsidRDefault="000C5C5D" w:rsidP="00E0174A">
            <w:pPr>
              <w:rPr>
                <w:b/>
                <w:sz w:val="20"/>
                <w:szCs w:val="20"/>
              </w:rPr>
            </w:pPr>
            <w:r w:rsidRPr="00422438">
              <w:rPr>
                <w:b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7"/>
            <w:r w:rsidRPr="00422438">
              <w:rPr>
                <w:b/>
                <w:sz w:val="20"/>
                <w:szCs w:val="20"/>
              </w:rPr>
              <w:instrText xml:space="preserve"> FORMCHECKBOX </w:instrText>
            </w:r>
            <w:r w:rsidR="00843FC2">
              <w:rPr>
                <w:b/>
                <w:sz w:val="20"/>
                <w:szCs w:val="20"/>
              </w:rPr>
            </w:r>
            <w:r w:rsidR="00843FC2">
              <w:rPr>
                <w:b/>
                <w:sz w:val="20"/>
                <w:szCs w:val="20"/>
              </w:rPr>
              <w:fldChar w:fldCharType="separate"/>
            </w:r>
            <w:r w:rsidRPr="00422438">
              <w:rPr>
                <w:b/>
                <w:sz w:val="20"/>
                <w:szCs w:val="20"/>
              </w:rPr>
              <w:fldChar w:fldCharType="end"/>
            </w:r>
            <w:bookmarkEnd w:id="48"/>
            <w:r w:rsidRPr="00422438">
              <w:rPr>
                <w:b/>
                <w:sz w:val="20"/>
                <w:szCs w:val="20"/>
              </w:rPr>
              <w:t xml:space="preserve"> Toll Free Number</w:t>
            </w:r>
          </w:p>
        </w:tc>
        <w:tc>
          <w:tcPr>
            <w:tcW w:w="2157" w:type="dxa"/>
            <w:gridSpan w:val="2"/>
          </w:tcPr>
          <w:p w14:paraId="26F39557" w14:textId="77777777" w:rsidR="000C5C5D" w:rsidRPr="00422438" w:rsidRDefault="00E0174A" w:rsidP="00E0174A">
            <w:pPr>
              <w:jc w:val="center"/>
              <w:rPr>
                <w:rStyle w:val="Style15"/>
                <w:sz w:val="20"/>
                <w:szCs w:val="20"/>
                <w:u w:val="none"/>
              </w:rPr>
            </w:pPr>
            <w:r w:rsidRPr="00422438">
              <w:rPr>
                <w:rStyle w:val="Style15"/>
                <w:sz w:val="20"/>
                <w:szCs w:val="20"/>
                <w:u w:val="none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hoose an item."/>
                    <w:listEntry w:val="Add"/>
                    <w:listEntry w:val="Disconnect"/>
                    <w:listEntry w:val="Change"/>
                  </w:ddList>
                </w:ffData>
              </w:fldChar>
            </w:r>
            <w:bookmarkStart w:id="49" w:name="Dropdown7"/>
            <w:r w:rsidRPr="00422438">
              <w:rPr>
                <w:rStyle w:val="Style15"/>
                <w:sz w:val="20"/>
                <w:szCs w:val="20"/>
                <w:u w:val="none"/>
              </w:rPr>
              <w:instrText xml:space="preserve"> FORMDROPDOWN </w:instrText>
            </w:r>
            <w:r w:rsidR="00843FC2">
              <w:rPr>
                <w:rStyle w:val="Style15"/>
                <w:sz w:val="20"/>
                <w:szCs w:val="20"/>
                <w:u w:val="none"/>
              </w:rPr>
            </w:r>
            <w:r w:rsidR="00843FC2">
              <w:rPr>
                <w:rStyle w:val="Style15"/>
                <w:sz w:val="20"/>
                <w:szCs w:val="20"/>
                <w:u w:val="none"/>
              </w:rPr>
              <w:fldChar w:fldCharType="separate"/>
            </w:r>
            <w:r w:rsidRPr="00422438">
              <w:rPr>
                <w:rStyle w:val="Style15"/>
                <w:sz w:val="20"/>
                <w:szCs w:val="20"/>
                <w:u w:val="none"/>
              </w:rPr>
              <w:fldChar w:fldCharType="end"/>
            </w:r>
            <w:bookmarkEnd w:id="49"/>
          </w:p>
        </w:tc>
        <w:tc>
          <w:tcPr>
            <w:tcW w:w="4315" w:type="dxa"/>
            <w:gridSpan w:val="5"/>
          </w:tcPr>
          <w:p w14:paraId="69B4F130" w14:textId="77777777" w:rsidR="0089729A" w:rsidRDefault="00944871" w:rsidP="00306843">
            <w:pPr>
              <w:rPr>
                <w:sz w:val="20"/>
                <w:szCs w:val="20"/>
              </w:rPr>
            </w:pPr>
            <w:r w:rsidRPr="00422438">
              <w:rPr>
                <w:sz w:val="20"/>
                <w:szCs w:val="20"/>
              </w:rPr>
              <w:t xml:space="preserve">Toll Free 800 Forward </w:t>
            </w:r>
            <w:proofErr w:type="gramStart"/>
            <w:r w:rsidRPr="00422438">
              <w:rPr>
                <w:sz w:val="20"/>
                <w:szCs w:val="20"/>
              </w:rPr>
              <w:t>To</w:t>
            </w:r>
            <w:proofErr w:type="gramEnd"/>
            <w:r w:rsidRPr="00422438">
              <w:rPr>
                <w:sz w:val="20"/>
                <w:szCs w:val="20"/>
              </w:rPr>
              <w:t xml:space="preserve"> Number (enter ORFICN number):</w:t>
            </w:r>
          </w:p>
          <w:p w14:paraId="5D959C52" w14:textId="77777777" w:rsidR="00306843" w:rsidRPr="00422438" w:rsidRDefault="00306843" w:rsidP="00306843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gridSpan w:val="3"/>
          </w:tcPr>
          <w:p w14:paraId="4F9AE67B" w14:textId="77777777" w:rsidR="000C5C5D" w:rsidRPr="00422438" w:rsidRDefault="00944871" w:rsidP="00E0174A">
            <w:pPr>
              <w:rPr>
                <w:sz w:val="20"/>
                <w:szCs w:val="20"/>
              </w:rPr>
            </w:pPr>
            <w:r w:rsidRPr="00422438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0" w:name="Text18"/>
            <w:r w:rsidRPr="00422438">
              <w:rPr>
                <w:sz w:val="20"/>
                <w:szCs w:val="20"/>
              </w:rPr>
              <w:instrText xml:space="preserve"> FORMTEXT </w:instrText>
            </w:r>
            <w:r w:rsidRPr="00422438">
              <w:rPr>
                <w:sz w:val="20"/>
                <w:szCs w:val="20"/>
              </w:rPr>
            </w:r>
            <w:r w:rsidRPr="00422438">
              <w:rPr>
                <w:sz w:val="20"/>
                <w:szCs w:val="20"/>
              </w:rPr>
              <w:fldChar w:fldCharType="separate"/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sz w:val="20"/>
                <w:szCs w:val="20"/>
              </w:rPr>
              <w:fldChar w:fldCharType="end"/>
            </w:r>
            <w:bookmarkEnd w:id="50"/>
          </w:p>
          <w:p w14:paraId="0488DDB8" w14:textId="77777777" w:rsidR="0089729A" w:rsidRPr="00422438" w:rsidRDefault="0089729A" w:rsidP="00E0174A">
            <w:pPr>
              <w:rPr>
                <w:sz w:val="20"/>
                <w:szCs w:val="20"/>
              </w:rPr>
            </w:pPr>
          </w:p>
        </w:tc>
      </w:tr>
      <w:tr w:rsidR="00944871" w:rsidRPr="00C904D1" w14:paraId="2EE2EA2A" w14:textId="77777777" w:rsidTr="00422438">
        <w:tc>
          <w:tcPr>
            <w:tcW w:w="2157" w:type="dxa"/>
          </w:tcPr>
          <w:p w14:paraId="72079F96" w14:textId="77777777" w:rsidR="00944871" w:rsidRPr="00422438" w:rsidRDefault="00944871" w:rsidP="00E0174A">
            <w:pPr>
              <w:rPr>
                <w:b/>
                <w:sz w:val="20"/>
                <w:szCs w:val="20"/>
              </w:rPr>
            </w:pPr>
            <w:r w:rsidRPr="00422438">
              <w:rPr>
                <w:b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8"/>
            <w:r w:rsidRPr="00422438">
              <w:rPr>
                <w:b/>
                <w:sz w:val="20"/>
                <w:szCs w:val="20"/>
              </w:rPr>
              <w:instrText xml:space="preserve"> FORMCHECKBOX </w:instrText>
            </w:r>
            <w:r w:rsidR="00843FC2">
              <w:rPr>
                <w:b/>
                <w:sz w:val="20"/>
                <w:szCs w:val="20"/>
              </w:rPr>
            </w:r>
            <w:r w:rsidR="00843FC2">
              <w:rPr>
                <w:b/>
                <w:sz w:val="20"/>
                <w:szCs w:val="20"/>
              </w:rPr>
              <w:fldChar w:fldCharType="separate"/>
            </w:r>
            <w:r w:rsidRPr="00422438">
              <w:rPr>
                <w:b/>
                <w:sz w:val="20"/>
                <w:szCs w:val="20"/>
              </w:rPr>
              <w:fldChar w:fldCharType="end"/>
            </w:r>
            <w:bookmarkEnd w:id="51"/>
            <w:r w:rsidRPr="00422438">
              <w:rPr>
                <w:b/>
                <w:sz w:val="20"/>
                <w:szCs w:val="20"/>
              </w:rPr>
              <w:t xml:space="preserve">  Other</w:t>
            </w:r>
          </w:p>
        </w:tc>
        <w:tc>
          <w:tcPr>
            <w:tcW w:w="2157" w:type="dxa"/>
            <w:gridSpan w:val="2"/>
          </w:tcPr>
          <w:p w14:paraId="29822FAF" w14:textId="77777777" w:rsidR="00944871" w:rsidRPr="00422438" w:rsidRDefault="00944871" w:rsidP="00944871">
            <w:pPr>
              <w:jc w:val="center"/>
              <w:rPr>
                <w:rStyle w:val="Style15"/>
                <w:sz w:val="20"/>
                <w:szCs w:val="20"/>
                <w:u w:val="none"/>
              </w:rPr>
            </w:pPr>
            <w:r w:rsidRPr="00422438">
              <w:rPr>
                <w:rStyle w:val="Style15"/>
                <w:sz w:val="20"/>
                <w:szCs w:val="20"/>
                <w:u w:val="none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n item."/>
                    <w:listEntry w:val="Ad Hoc Report"/>
                    <w:listEntry w:val="Project or Proposal Request"/>
                    <w:listEntry w:val="Request for information"/>
                    <w:listEntry w:val="Other"/>
                  </w:ddList>
                </w:ffData>
              </w:fldChar>
            </w:r>
            <w:bookmarkStart w:id="52" w:name="Dropdown8"/>
            <w:r w:rsidRPr="00422438">
              <w:rPr>
                <w:rStyle w:val="Style15"/>
                <w:sz w:val="20"/>
                <w:szCs w:val="20"/>
                <w:u w:val="none"/>
              </w:rPr>
              <w:instrText xml:space="preserve"> FORMDROPDOWN </w:instrText>
            </w:r>
            <w:r w:rsidR="00843FC2">
              <w:rPr>
                <w:rStyle w:val="Style15"/>
                <w:sz w:val="20"/>
                <w:szCs w:val="20"/>
                <w:u w:val="none"/>
              </w:rPr>
            </w:r>
            <w:r w:rsidR="00843FC2">
              <w:rPr>
                <w:rStyle w:val="Style15"/>
                <w:sz w:val="20"/>
                <w:szCs w:val="20"/>
                <w:u w:val="none"/>
              </w:rPr>
              <w:fldChar w:fldCharType="separate"/>
            </w:r>
            <w:r w:rsidRPr="00422438">
              <w:rPr>
                <w:rStyle w:val="Style15"/>
                <w:sz w:val="20"/>
                <w:szCs w:val="20"/>
                <w:u w:val="none"/>
              </w:rPr>
              <w:fldChar w:fldCharType="end"/>
            </w:r>
            <w:bookmarkEnd w:id="52"/>
          </w:p>
        </w:tc>
        <w:tc>
          <w:tcPr>
            <w:tcW w:w="6481" w:type="dxa"/>
            <w:gridSpan w:val="8"/>
          </w:tcPr>
          <w:p w14:paraId="026C1F86" w14:textId="77777777" w:rsidR="0089729A" w:rsidRPr="00422438" w:rsidRDefault="00944871" w:rsidP="00E0174A">
            <w:pPr>
              <w:rPr>
                <w:sz w:val="20"/>
                <w:szCs w:val="20"/>
              </w:rPr>
            </w:pPr>
            <w:r w:rsidRPr="00422438">
              <w:rPr>
                <w:sz w:val="20"/>
                <w:szCs w:val="20"/>
              </w:rPr>
              <w:t xml:space="preserve">Description:  </w:t>
            </w:r>
            <w:r w:rsidRPr="00422438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3" w:name="Text19"/>
            <w:r w:rsidRPr="00422438">
              <w:rPr>
                <w:sz w:val="20"/>
                <w:szCs w:val="20"/>
              </w:rPr>
              <w:instrText xml:space="preserve"> FORMTEXT </w:instrText>
            </w:r>
            <w:r w:rsidRPr="00422438">
              <w:rPr>
                <w:sz w:val="20"/>
                <w:szCs w:val="20"/>
              </w:rPr>
            </w:r>
            <w:r w:rsidRPr="00422438">
              <w:rPr>
                <w:sz w:val="20"/>
                <w:szCs w:val="20"/>
              </w:rPr>
              <w:fldChar w:fldCharType="separate"/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noProof/>
                <w:sz w:val="20"/>
                <w:szCs w:val="20"/>
              </w:rPr>
              <w:t> </w:t>
            </w:r>
            <w:r w:rsidRPr="00422438">
              <w:rPr>
                <w:sz w:val="20"/>
                <w:szCs w:val="20"/>
              </w:rPr>
              <w:fldChar w:fldCharType="end"/>
            </w:r>
            <w:bookmarkEnd w:id="53"/>
          </w:p>
          <w:p w14:paraId="09020E15" w14:textId="77777777" w:rsidR="0089729A" w:rsidRPr="00422438" w:rsidRDefault="0089729A" w:rsidP="00E0174A">
            <w:pPr>
              <w:rPr>
                <w:sz w:val="20"/>
                <w:szCs w:val="20"/>
              </w:rPr>
            </w:pPr>
          </w:p>
        </w:tc>
      </w:tr>
    </w:tbl>
    <w:p w14:paraId="523E1002" w14:textId="38465F95" w:rsidR="001A1324" w:rsidRPr="001A1324" w:rsidRDefault="001A1324" w:rsidP="00131A21">
      <w:pPr>
        <w:rPr>
          <w:rFonts w:ascii="Arial Narrow" w:hAnsi="Arial Narrow"/>
          <w:b/>
          <w:i/>
          <w:sz w:val="20"/>
          <w:szCs w:val="20"/>
        </w:rPr>
      </w:pPr>
      <w:r w:rsidRPr="001A1324">
        <w:rPr>
          <w:rFonts w:ascii="Arial Narrow" w:hAnsi="Arial Narrow"/>
          <w:b/>
          <w:i/>
          <w:sz w:val="20"/>
          <w:szCs w:val="20"/>
        </w:rPr>
        <w:t xml:space="preserve">Product information and other forms are available on the website </w:t>
      </w:r>
      <w:r w:rsidRPr="00E325C7">
        <w:rPr>
          <w:rFonts w:ascii="Arial Narrow" w:hAnsi="Arial Narrow"/>
          <w:b/>
          <w:i/>
          <w:sz w:val="20"/>
          <w:szCs w:val="20"/>
        </w:rPr>
        <w:t>@</w:t>
      </w:r>
      <w:r w:rsidR="00E325C7">
        <w:rPr>
          <w:rFonts w:ascii="Arial Narrow" w:hAnsi="Arial Narrow"/>
          <w:b/>
          <w:i/>
          <w:sz w:val="20"/>
          <w:szCs w:val="20"/>
        </w:rPr>
        <w:t xml:space="preserve"> </w:t>
      </w:r>
      <w:r w:rsidRPr="00E325C7">
        <w:rPr>
          <w:rFonts w:ascii="Arial Narrow" w:hAnsi="Arial Narrow"/>
          <w:b/>
          <w:i/>
          <w:sz w:val="20"/>
          <w:szCs w:val="20"/>
        </w:rPr>
        <w:t xml:space="preserve"> </w:t>
      </w:r>
      <w:hyperlink r:id="rId9" w:history="1">
        <w:r w:rsidR="00E325C7" w:rsidRPr="00E325C7">
          <w:rPr>
            <w:rStyle w:val="Hyperlink"/>
            <w:i/>
            <w:sz w:val="20"/>
            <w:szCs w:val="20"/>
          </w:rPr>
          <w:t>http://orficn.net/</w:t>
        </w:r>
      </w:hyperlink>
      <w:r w:rsidR="00E325C7">
        <w:rPr>
          <w:i/>
          <w:sz w:val="20"/>
          <w:szCs w:val="20"/>
        </w:rPr>
        <w:t>.</w:t>
      </w:r>
    </w:p>
    <w:sectPr w:rsidR="001A1324" w:rsidRPr="001A1324" w:rsidSect="00422438">
      <w:headerReference w:type="default" r:id="rId10"/>
      <w:footerReference w:type="default" r:id="rId11"/>
      <w:pgSz w:w="12240" w:h="15840"/>
      <w:pgMar w:top="1260" w:right="720" w:bottom="540" w:left="720" w:header="18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F7E9F" w14:textId="77777777" w:rsidR="00D568D6" w:rsidRDefault="00D568D6" w:rsidP="0091348A">
      <w:r>
        <w:separator/>
      </w:r>
    </w:p>
  </w:endnote>
  <w:endnote w:type="continuationSeparator" w:id="0">
    <w:p w14:paraId="7FF1D0FF" w14:textId="77777777" w:rsidR="00D568D6" w:rsidRDefault="00D568D6" w:rsidP="0091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99628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16"/>
        <w:szCs w:val="16"/>
      </w:rPr>
    </w:sdtEndPr>
    <w:sdtContent>
      <w:p w14:paraId="3F834219" w14:textId="77777777" w:rsidR="00E0174A" w:rsidRPr="00D61AAC" w:rsidRDefault="00E0174A">
        <w:pPr>
          <w:pStyle w:val="Footer"/>
          <w:jc w:val="right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C5B9C5F" wp14:editId="418AD78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-8255</wp:posOffset>
                  </wp:positionV>
                  <wp:extent cx="3009900" cy="346710"/>
                  <wp:effectExtent l="0" t="0" r="0" b="0"/>
                  <wp:wrapNone/>
                  <wp:docPr id="9" name="Text Box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009900" cy="3467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4400BE" w14:textId="77777777" w:rsidR="00E0174A" w:rsidRPr="00D61AAC" w:rsidRDefault="00A405EB" w:rsidP="00D61AAC">
                              <w:pPr>
                                <w:pStyle w:val="Footer"/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Tyto Athene</w:t>
                              </w:r>
                              <w:r w:rsidR="00E0174A" w:rsidRPr="00D61AA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TSR-20</w:t>
                              </w: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20</w:t>
                              </w:r>
                              <w:r w:rsidR="00320552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-R1</w:t>
                              </w:r>
                              <w:r w:rsidR="00E0174A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(</w:t>
                              </w:r>
                              <w:r w:rsidR="003D5EC1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New 2020</w:t>
                              </w:r>
                              <w:r w:rsidR="00E0174A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Form</w:t>
                              </w:r>
                              <w:r w:rsidR="0070660A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E0174A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dotx)</w:t>
                              </w:r>
                            </w:p>
                            <w:p w14:paraId="32DD459A" w14:textId="77777777" w:rsidR="00E0174A" w:rsidRDefault="00E0174A" w:rsidP="00D61AAC">
                              <w:r w:rsidRPr="00D61AA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Note:  Supersedes previous contract forms.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0;text-align:left;margin-left:-5.4pt;margin-top:-.65pt;width:237pt;height:27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" fillcolor="white [3201]" stroked="f" strokeweight=".5pt">
                  <v:textbox>
                    <w:txbxContent>
                      <w:p w:rsidR="00E0174A" w:rsidRPr="00D61AAC" w:rsidRDefault="00A405EB" w:rsidP="00D61AAC">
                        <w:pPr>
                          <w:pStyle w:val="Foo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Tyto Athene</w:t>
                        </w:r>
                        <w:r w:rsidR="00E0174A" w:rsidRPr="00D61AAC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TSR-20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20</w:t>
                        </w:r>
                        <w:r w:rsidR="00320552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-R1</w:t>
                        </w:r>
                        <w:r w:rsidR="00E0174A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(</w:t>
                        </w:r>
                        <w:r w:rsidR="003D5EC1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New 2020</w:t>
                        </w:r>
                        <w:r w:rsidR="00E0174A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 Form</w:t>
                        </w:r>
                        <w:r w:rsidR="0070660A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.</w:t>
                        </w:r>
                        <w:r w:rsidR="00E0174A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dotx)</w:t>
                        </w:r>
                      </w:p>
                      <w:p w:rsidR="00E0174A" w:rsidRDefault="00E0174A" w:rsidP="00D61AAC">
                        <w:r w:rsidRPr="00D61AAC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Note:  Supersedes previous contract forms.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D61AAC">
          <w:rPr>
            <w:rFonts w:ascii="Arial Narrow" w:hAnsi="Arial Narrow"/>
            <w:sz w:val="16"/>
            <w:szCs w:val="16"/>
          </w:rPr>
          <w:fldChar w:fldCharType="begin"/>
        </w:r>
        <w:r w:rsidRPr="00D61AAC">
          <w:rPr>
            <w:rFonts w:ascii="Arial Narrow" w:hAnsi="Arial Narrow"/>
            <w:sz w:val="16"/>
            <w:szCs w:val="16"/>
          </w:rPr>
          <w:instrText xml:space="preserve"> PAGE   \* MERGEFORMAT </w:instrText>
        </w:r>
        <w:r w:rsidRPr="00D61AAC">
          <w:rPr>
            <w:rFonts w:ascii="Arial Narrow" w:hAnsi="Arial Narrow"/>
            <w:sz w:val="16"/>
            <w:szCs w:val="16"/>
          </w:rPr>
          <w:fldChar w:fldCharType="separate"/>
        </w:r>
        <w:r w:rsidR="00477F19" w:rsidRPr="00477F19">
          <w:rPr>
            <w:noProof/>
            <w:szCs w:val="16"/>
          </w:rPr>
          <w:t>2</w:t>
        </w:r>
        <w:r w:rsidRPr="00D61AAC">
          <w:rPr>
            <w:rFonts w:ascii="Arial Narrow" w:hAnsi="Arial Narrow"/>
            <w:noProof/>
            <w:sz w:val="16"/>
            <w:szCs w:val="16"/>
          </w:rPr>
          <w:fldChar w:fldCharType="end"/>
        </w:r>
      </w:p>
    </w:sdtContent>
  </w:sdt>
  <w:p w14:paraId="298B83CA" w14:textId="77777777" w:rsidR="00E0174A" w:rsidRDefault="00E01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9079D" w14:textId="77777777" w:rsidR="00D568D6" w:rsidRDefault="00D568D6" w:rsidP="0091348A">
      <w:r>
        <w:separator/>
      </w:r>
    </w:p>
  </w:footnote>
  <w:footnote w:type="continuationSeparator" w:id="0">
    <w:p w14:paraId="2B1ABBC9" w14:textId="77777777" w:rsidR="00D568D6" w:rsidRDefault="00D568D6" w:rsidP="00913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3B3C" w14:textId="77777777" w:rsidR="00E0174A" w:rsidRDefault="00E0174A">
    <w:pPr>
      <w:pStyle w:val="Header"/>
    </w:pPr>
    <w:r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FC3140" wp14:editId="6BFA44D5">
              <wp:simplePos x="0" y="0"/>
              <wp:positionH relativeFrom="column">
                <wp:posOffset>2908300</wp:posOffset>
              </wp:positionH>
              <wp:positionV relativeFrom="paragraph">
                <wp:posOffset>7620</wp:posOffset>
              </wp:positionV>
              <wp:extent cx="4233545" cy="314960"/>
              <wp:effectExtent l="0" t="0" r="0" b="8890"/>
              <wp:wrapSquare wrapText="bothSides"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354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7C43C6" w14:textId="77777777" w:rsidR="00E0174A" w:rsidRPr="008C4179" w:rsidRDefault="00E0174A" w:rsidP="0091348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8C417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TELEPHONE SERVICE REQUEST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FCFE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29pt;margin-top:.6pt;width:333.35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" filled="f" stroked="f">
              <v:textbox>
                <w:txbxContent>
                  <w:p w:rsidR="00E0174A" w:rsidRPr="008C4179" w:rsidRDefault="00E0174A" w:rsidP="0091348A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8C4179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TELEPHONE SERVICE REQUEST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9729A">
      <w:rPr>
        <w:noProof/>
      </w:rPr>
      <w:drawing>
        <wp:inline distT="0" distB="0" distL="0" distR="0" wp14:anchorId="7B2F7E62" wp14:editId="68108217">
          <wp:extent cx="1495238" cy="504762"/>
          <wp:effectExtent l="0" t="0" r="0" b="0"/>
          <wp:docPr id="33" name="Picture 3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tyto 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238" cy="5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ocumentProtection w:edit="forms" w:enforcement="1" w:cryptProviderType="rsaAES" w:cryptAlgorithmClass="hash" w:cryptAlgorithmType="typeAny" w:cryptAlgorithmSid="14" w:cryptSpinCount="100000" w:hash="5VBKuTe+X/5bD4rsUd+napC7tjMpbGE4M5dwfJ5Se1NvdsMo/4fSkCxWSbb2zr4CFXMK33f3uf1oKpyYQW+o8Q==" w:salt="QLl3dHqlgd2Zv3I8f3Jbw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A9"/>
    <w:rsid w:val="00001577"/>
    <w:rsid w:val="00002317"/>
    <w:rsid w:val="000944B6"/>
    <w:rsid w:val="000A4F77"/>
    <w:rsid w:val="000B29A9"/>
    <w:rsid w:val="000C5C5D"/>
    <w:rsid w:val="000D5400"/>
    <w:rsid w:val="000E4E77"/>
    <w:rsid w:val="000E5E75"/>
    <w:rsid w:val="000F18BF"/>
    <w:rsid w:val="00100915"/>
    <w:rsid w:val="00104FBE"/>
    <w:rsid w:val="00131A21"/>
    <w:rsid w:val="00132C1A"/>
    <w:rsid w:val="00133A8C"/>
    <w:rsid w:val="00144CF3"/>
    <w:rsid w:val="00154F11"/>
    <w:rsid w:val="0015680D"/>
    <w:rsid w:val="0017031F"/>
    <w:rsid w:val="001A1324"/>
    <w:rsid w:val="001B4DFD"/>
    <w:rsid w:val="001C3B6A"/>
    <w:rsid w:val="00210D9C"/>
    <w:rsid w:val="00213D32"/>
    <w:rsid w:val="00213FA3"/>
    <w:rsid w:val="00214087"/>
    <w:rsid w:val="002822B5"/>
    <w:rsid w:val="002A40FC"/>
    <w:rsid w:val="002E773E"/>
    <w:rsid w:val="002F2454"/>
    <w:rsid w:val="00306843"/>
    <w:rsid w:val="003166B6"/>
    <w:rsid w:val="00320552"/>
    <w:rsid w:val="003432A7"/>
    <w:rsid w:val="0037372C"/>
    <w:rsid w:val="0038381C"/>
    <w:rsid w:val="003B0C68"/>
    <w:rsid w:val="003D3612"/>
    <w:rsid w:val="003D5EC1"/>
    <w:rsid w:val="003E5F53"/>
    <w:rsid w:val="003F792B"/>
    <w:rsid w:val="00400CBA"/>
    <w:rsid w:val="004026B4"/>
    <w:rsid w:val="0041225A"/>
    <w:rsid w:val="00415764"/>
    <w:rsid w:val="00420DF9"/>
    <w:rsid w:val="00422438"/>
    <w:rsid w:val="0043763E"/>
    <w:rsid w:val="0044263D"/>
    <w:rsid w:val="004542B2"/>
    <w:rsid w:val="00477F19"/>
    <w:rsid w:val="00496BF9"/>
    <w:rsid w:val="004D05DF"/>
    <w:rsid w:val="004E7085"/>
    <w:rsid w:val="004F343D"/>
    <w:rsid w:val="00500BE0"/>
    <w:rsid w:val="005208D7"/>
    <w:rsid w:val="00555D9D"/>
    <w:rsid w:val="00595525"/>
    <w:rsid w:val="005A1029"/>
    <w:rsid w:val="005C4C35"/>
    <w:rsid w:val="005D5C2B"/>
    <w:rsid w:val="005F0D21"/>
    <w:rsid w:val="005F77BC"/>
    <w:rsid w:val="005F7CDB"/>
    <w:rsid w:val="00606580"/>
    <w:rsid w:val="006B019E"/>
    <w:rsid w:val="006D1056"/>
    <w:rsid w:val="006D7050"/>
    <w:rsid w:val="006D7A1D"/>
    <w:rsid w:val="006E13C2"/>
    <w:rsid w:val="006E292A"/>
    <w:rsid w:val="006F50EF"/>
    <w:rsid w:val="0070660A"/>
    <w:rsid w:val="00723549"/>
    <w:rsid w:val="007364FC"/>
    <w:rsid w:val="00740EE4"/>
    <w:rsid w:val="00744D33"/>
    <w:rsid w:val="00757946"/>
    <w:rsid w:val="00767A90"/>
    <w:rsid w:val="007A7F14"/>
    <w:rsid w:val="007B56FF"/>
    <w:rsid w:val="007F5C53"/>
    <w:rsid w:val="008022B1"/>
    <w:rsid w:val="00843FC2"/>
    <w:rsid w:val="0089729A"/>
    <w:rsid w:val="008A6C1D"/>
    <w:rsid w:val="008B4988"/>
    <w:rsid w:val="008C3C85"/>
    <w:rsid w:val="008D708D"/>
    <w:rsid w:val="008D779A"/>
    <w:rsid w:val="008E2C60"/>
    <w:rsid w:val="008F7537"/>
    <w:rsid w:val="009034E4"/>
    <w:rsid w:val="00910528"/>
    <w:rsid w:val="00912EB0"/>
    <w:rsid w:val="0091348A"/>
    <w:rsid w:val="00937654"/>
    <w:rsid w:val="00944871"/>
    <w:rsid w:val="0096078F"/>
    <w:rsid w:val="00961987"/>
    <w:rsid w:val="0097317F"/>
    <w:rsid w:val="00974E08"/>
    <w:rsid w:val="0098640D"/>
    <w:rsid w:val="0099442D"/>
    <w:rsid w:val="009B6825"/>
    <w:rsid w:val="009C45FB"/>
    <w:rsid w:val="009C76BF"/>
    <w:rsid w:val="009D2AE1"/>
    <w:rsid w:val="00A06C60"/>
    <w:rsid w:val="00A14A50"/>
    <w:rsid w:val="00A152BF"/>
    <w:rsid w:val="00A35FDC"/>
    <w:rsid w:val="00A405EB"/>
    <w:rsid w:val="00A43ADC"/>
    <w:rsid w:val="00A75300"/>
    <w:rsid w:val="00A85BA6"/>
    <w:rsid w:val="00AA1446"/>
    <w:rsid w:val="00AC2881"/>
    <w:rsid w:val="00AD5C97"/>
    <w:rsid w:val="00AE3C8C"/>
    <w:rsid w:val="00B115EC"/>
    <w:rsid w:val="00B2159B"/>
    <w:rsid w:val="00B4783C"/>
    <w:rsid w:val="00B63241"/>
    <w:rsid w:val="00B74DEB"/>
    <w:rsid w:val="00BC21C3"/>
    <w:rsid w:val="00BC2490"/>
    <w:rsid w:val="00BE458F"/>
    <w:rsid w:val="00C56E0B"/>
    <w:rsid w:val="00C86576"/>
    <w:rsid w:val="00C904D1"/>
    <w:rsid w:val="00CA424C"/>
    <w:rsid w:val="00CA55AC"/>
    <w:rsid w:val="00CE59CD"/>
    <w:rsid w:val="00CE75C9"/>
    <w:rsid w:val="00CF4BB1"/>
    <w:rsid w:val="00D164EB"/>
    <w:rsid w:val="00D27A72"/>
    <w:rsid w:val="00D27FCB"/>
    <w:rsid w:val="00D37A6B"/>
    <w:rsid w:val="00D4285B"/>
    <w:rsid w:val="00D453A1"/>
    <w:rsid w:val="00D45427"/>
    <w:rsid w:val="00D45BA2"/>
    <w:rsid w:val="00D473CC"/>
    <w:rsid w:val="00D562DB"/>
    <w:rsid w:val="00D568D6"/>
    <w:rsid w:val="00D61AAC"/>
    <w:rsid w:val="00D75DCE"/>
    <w:rsid w:val="00D76276"/>
    <w:rsid w:val="00D91837"/>
    <w:rsid w:val="00DB087A"/>
    <w:rsid w:val="00DB64FC"/>
    <w:rsid w:val="00DC7338"/>
    <w:rsid w:val="00E0174A"/>
    <w:rsid w:val="00E0671C"/>
    <w:rsid w:val="00E07AB0"/>
    <w:rsid w:val="00E257FF"/>
    <w:rsid w:val="00E325C7"/>
    <w:rsid w:val="00E34716"/>
    <w:rsid w:val="00E37B1D"/>
    <w:rsid w:val="00ED1110"/>
    <w:rsid w:val="00ED4109"/>
    <w:rsid w:val="00EF119B"/>
    <w:rsid w:val="00F435BF"/>
    <w:rsid w:val="00F46CCA"/>
    <w:rsid w:val="00F53137"/>
    <w:rsid w:val="00F769B7"/>
    <w:rsid w:val="00F82A94"/>
    <w:rsid w:val="00F9312D"/>
    <w:rsid w:val="00FB1736"/>
    <w:rsid w:val="00FB5D99"/>
    <w:rsid w:val="00FD28E8"/>
    <w:rsid w:val="00FE5530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046F7D0"/>
  <w15:chartTrackingRefBased/>
  <w15:docId w15:val="{0CAA544B-E511-4941-8378-014B72D5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6E13C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6E13C2"/>
    <w:pPr>
      <w:spacing w:after="0" w:line="240" w:lineRule="auto"/>
    </w:pPr>
    <w:rPr>
      <w:rFonts w:ascii="Arial Narrow" w:hAnsi="Arial Narrow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9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13C2"/>
    <w:rPr>
      <w:color w:val="808080"/>
    </w:rPr>
  </w:style>
  <w:style w:type="character" w:customStyle="1" w:styleId="Style2">
    <w:name w:val="Style2"/>
    <w:basedOn w:val="DefaultParagraphFont"/>
    <w:uiPriority w:val="1"/>
    <w:rsid w:val="006E13C2"/>
    <w:rPr>
      <w:rFonts w:ascii="Arial" w:hAnsi="Arial"/>
      <w:sz w:val="16"/>
    </w:rPr>
  </w:style>
  <w:style w:type="character" w:customStyle="1" w:styleId="Style3">
    <w:name w:val="Style3"/>
    <w:basedOn w:val="DefaultParagraphFont"/>
    <w:uiPriority w:val="1"/>
    <w:rsid w:val="008B4988"/>
    <w:rPr>
      <w:rFonts w:ascii="Arial" w:hAnsi="Arial"/>
      <w:sz w:val="16"/>
    </w:rPr>
  </w:style>
  <w:style w:type="character" w:customStyle="1" w:styleId="Style8">
    <w:name w:val="Style8"/>
    <w:basedOn w:val="DefaultParagraphFont"/>
    <w:uiPriority w:val="1"/>
    <w:rsid w:val="008B4988"/>
    <w:rPr>
      <w:rFonts w:ascii="Arial" w:hAnsi="Arial"/>
      <w:sz w:val="16"/>
    </w:rPr>
  </w:style>
  <w:style w:type="character" w:customStyle="1" w:styleId="Style15">
    <w:name w:val="Style15"/>
    <w:basedOn w:val="DefaultParagraphFont"/>
    <w:uiPriority w:val="1"/>
    <w:qFormat/>
    <w:rsid w:val="006E13C2"/>
    <w:rPr>
      <w:rFonts w:ascii="Arial" w:hAnsi="Arial"/>
      <w:b w:val="0"/>
      <w:i w:val="0"/>
      <w:sz w:val="14"/>
      <w:u w:val="single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8B49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988"/>
  </w:style>
  <w:style w:type="paragraph" w:styleId="Footer">
    <w:name w:val="footer"/>
    <w:basedOn w:val="Normal"/>
    <w:link w:val="FooterChar"/>
    <w:uiPriority w:val="99"/>
    <w:unhideWhenUsed/>
    <w:rsid w:val="008B49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988"/>
  </w:style>
  <w:style w:type="character" w:styleId="Hyperlink">
    <w:name w:val="Hyperlink"/>
    <w:rsid w:val="006E13C2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9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8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61987"/>
    <w:pPr>
      <w:spacing w:after="0" w:line="240" w:lineRule="auto"/>
    </w:pPr>
    <w:rPr>
      <w:rFonts w:ascii="Arial Narrow" w:hAnsi="Arial Narrow"/>
      <w:sz w:val="16"/>
    </w:rPr>
  </w:style>
  <w:style w:type="table" w:customStyle="1" w:styleId="TableGrid1">
    <w:name w:val="Table Grid1"/>
    <w:basedOn w:val="TableNormal"/>
    <w:next w:val="TableGrid"/>
    <w:uiPriority w:val="39"/>
    <w:rsid w:val="006E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325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25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ficn.n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lephone@science.doe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rficn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G\Documents\Custom%20Office%20Templates\2018\1-8-2018\1-8-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856B0-74B3-404B-807E-0570C924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1-8-2018</Template>
  <TotalTime>1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</dc:creator>
  <cp:keywords/>
  <dc:description/>
  <cp:lastModifiedBy>Clevenger-Egan, Donna Marisa (CONTR)</cp:lastModifiedBy>
  <cp:revision>2</cp:revision>
  <cp:lastPrinted>2020-01-17T17:14:00Z</cp:lastPrinted>
  <dcterms:created xsi:type="dcterms:W3CDTF">2022-06-07T18:42:00Z</dcterms:created>
  <dcterms:modified xsi:type="dcterms:W3CDTF">2022-06-07T18:42:00Z</dcterms:modified>
</cp:coreProperties>
</file>