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1B" w:rsidRDefault="0051191B">
      <w:pPr>
        <w:ind w:left="720"/>
        <w:jc w:val="center"/>
        <w:rPr>
          <w:rFonts w:ascii="Arial" w:hAnsi="Arial"/>
        </w:rPr>
      </w:pPr>
    </w:p>
    <w:tbl>
      <w:tblPr>
        <w:tblW w:w="10421" w:type="dxa"/>
        <w:tblInd w:w="16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5600"/>
        <w:gridCol w:w="1634"/>
        <w:gridCol w:w="686"/>
        <w:gridCol w:w="622"/>
        <w:gridCol w:w="673"/>
        <w:gridCol w:w="1206"/>
      </w:tblGrid>
      <w:tr w:rsidR="00D57EC6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EC6" w:rsidRDefault="0041468B">
            <w:pPr>
              <w:pStyle w:val="Heading2"/>
              <w:numPr>
                <w:ilvl w:val="0"/>
                <w:numId w:val="0"/>
              </w:numPr>
            </w:pPr>
            <w:r w:rsidRPr="008F204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3pt;height:94pt">
                  <v:imagedata r:id="rId7" o:title="photo_header"/>
                </v:shape>
              </w:pict>
            </w:r>
          </w:p>
        </w:tc>
      </w:tr>
      <w:tr w:rsidR="00A846D2">
        <w:tblPrEx>
          <w:tblCellMar>
            <w:top w:w="0" w:type="dxa"/>
            <w:bottom w:w="0" w:type="dxa"/>
          </w:tblCellMar>
        </w:tblPrEx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191B" w:rsidRDefault="0051191B">
            <w:pPr>
              <w:pStyle w:val="Heading5"/>
              <w:rPr>
                <w:sz w:val="32"/>
              </w:rPr>
            </w:pPr>
            <w:r>
              <w:rPr>
                <w:sz w:val="32"/>
              </w:rPr>
              <w:t>TELECOMMUNICATIONS PROPOSAL</w:t>
            </w:r>
            <w:r w:rsidR="00AB4DBF">
              <w:rPr>
                <w:sz w:val="32"/>
              </w:rPr>
              <w:t xml:space="preserve"> FORM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</w:tcBorders>
          </w:tcPr>
          <w:p w:rsidR="0051191B" w:rsidRDefault="0051191B">
            <w:pPr>
              <w:tabs>
                <w:tab w:val="left" w:pos="-7842"/>
                <w:tab w:val="left" w:pos="-7122"/>
                <w:tab w:val="left" w:pos="-6402"/>
                <w:tab w:val="left" w:pos="-5682"/>
                <w:tab w:val="left" w:pos="-4962"/>
                <w:tab w:val="left" w:pos="-4242"/>
                <w:tab w:val="left" w:pos="-3522"/>
                <w:tab w:val="left" w:pos="-2802"/>
                <w:tab w:val="left" w:pos="-2082"/>
                <w:tab w:val="left" w:pos="-1362"/>
                <w:tab w:val="left" w:pos="-642"/>
                <w:tab w:val="left" w:pos="78"/>
                <w:tab w:val="left" w:pos="798"/>
                <w:tab w:val="left" w:pos="1518"/>
                <w:tab w:val="left" w:pos="2238"/>
                <w:tab w:val="left" w:pos="2958"/>
                <w:tab w:val="left" w:pos="3678"/>
                <w:tab w:val="left" w:pos="4398"/>
                <w:tab w:val="left" w:pos="5118"/>
                <w:tab w:val="left" w:pos="5838"/>
                <w:tab w:val="left" w:pos="6558"/>
                <w:tab w:val="left" w:pos="7278"/>
                <w:tab w:val="left" w:pos="7998"/>
                <w:tab w:val="left" w:pos="8718"/>
              </w:tabs>
              <w:suppressAutoHyphens/>
              <w:spacing w:before="61" w:after="5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NO.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1191B" w:rsidRDefault="0051191B">
            <w:pPr>
              <w:pStyle w:val="Heading2"/>
              <w:numPr>
                <w:ilvl w:val="0"/>
                <w:numId w:val="0"/>
              </w:numPr>
            </w:pPr>
            <w:r>
              <w:t>TP-</w:t>
            </w:r>
            <w:r w:rsidR="00A846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846D2">
              <w:instrText xml:space="preserve"> FORMTEXT </w:instrText>
            </w:r>
            <w:r w:rsidR="00A846D2">
              <w:fldChar w:fldCharType="separate"/>
            </w:r>
            <w:r w:rsidR="00A846D2">
              <w:rPr>
                <w:noProof/>
              </w:rPr>
              <w:t> </w:t>
            </w:r>
            <w:r w:rsidR="00A846D2">
              <w:rPr>
                <w:noProof/>
              </w:rPr>
              <w:t> </w:t>
            </w:r>
            <w:r w:rsidR="00A846D2">
              <w:rPr>
                <w:noProof/>
              </w:rPr>
              <w:t> </w:t>
            </w:r>
            <w:r w:rsidR="00A846D2">
              <w:rPr>
                <w:noProof/>
              </w:rPr>
              <w:t> </w:t>
            </w:r>
            <w:r w:rsidR="00A846D2">
              <w:rPr>
                <w:noProof/>
              </w:rPr>
              <w:t> </w:t>
            </w:r>
            <w:r w:rsidR="00A846D2">
              <w:fldChar w:fldCharType="end"/>
            </w:r>
            <w:bookmarkEnd w:id="0"/>
          </w:p>
        </w:tc>
      </w:tr>
      <w:tr w:rsidR="00A846D2">
        <w:tblPrEx>
          <w:tblCellMar>
            <w:top w:w="0" w:type="dxa"/>
            <w:bottom w:w="0" w:type="dxa"/>
          </w:tblCellMar>
        </w:tblPrEx>
        <w:tc>
          <w:tcPr>
            <w:tcW w:w="7234" w:type="dxa"/>
            <w:gridSpan w:val="2"/>
            <w:tcBorders>
              <w:left w:val="single" w:sz="4" w:space="0" w:color="auto"/>
            </w:tcBorders>
          </w:tcPr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</w:tabs>
              <w:suppressAutoHyphens/>
              <w:spacing w:before="61" w:after="5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(ATTACH SUPPORTING DOCUMENTATION AS REQUIRED)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</w:tcBorders>
          </w:tcPr>
          <w:p w:rsidR="0051191B" w:rsidRDefault="0051191B">
            <w:pPr>
              <w:tabs>
                <w:tab w:val="left" w:pos="-7842"/>
                <w:tab w:val="left" w:pos="-7122"/>
                <w:tab w:val="left" w:pos="-6402"/>
                <w:tab w:val="left" w:pos="-5682"/>
                <w:tab w:val="left" w:pos="-4962"/>
                <w:tab w:val="left" w:pos="-4242"/>
                <w:tab w:val="left" w:pos="-3522"/>
                <w:tab w:val="left" w:pos="-2802"/>
                <w:tab w:val="left" w:pos="-2082"/>
                <w:tab w:val="left" w:pos="-1362"/>
                <w:tab w:val="left" w:pos="-642"/>
                <w:tab w:val="left" w:pos="78"/>
                <w:tab w:val="left" w:pos="798"/>
                <w:tab w:val="left" w:pos="1518"/>
                <w:tab w:val="left" w:pos="2238"/>
                <w:tab w:val="left" w:pos="2958"/>
                <w:tab w:val="left" w:pos="3678"/>
                <w:tab w:val="left" w:pos="4398"/>
                <w:tab w:val="left" w:pos="5118"/>
                <w:tab w:val="left" w:pos="5838"/>
                <w:tab w:val="left" w:pos="6558"/>
                <w:tab w:val="left" w:pos="7278"/>
                <w:tab w:val="left" w:pos="7998"/>
                <w:tab w:val="left" w:pos="8718"/>
              </w:tabs>
              <w:suppressAutoHyphens/>
              <w:spacing w:before="61" w:after="5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REV.</w:t>
            </w:r>
          </w:p>
        </w:tc>
        <w:tc>
          <w:tcPr>
            <w:tcW w:w="622" w:type="dxa"/>
            <w:tcBorders>
              <w:top w:val="single" w:sz="6" w:space="0" w:color="auto"/>
            </w:tcBorders>
          </w:tcPr>
          <w:p w:rsidR="0051191B" w:rsidRDefault="00A846D2">
            <w:pPr>
              <w:tabs>
                <w:tab w:val="left" w:pos="-8462"/>
                <w:tab w:val="left" w:pos="-7742"/>
                <w:tab w:val="left" w:pos="-7022"/>
                <w:tab w:val="left" w:pos="-6302"/>
                <w:tab w:val="left" w:pos="-5582"/>
                <w:tab w:val="left" w:pos="-4862"/>
                <w:tab w:val="left" w:pos="-4142"/>
                <w:tab w:val="left" w:pos="-3422"/>
                <w:tab w:val="left" w:pos="-2702"/>
                <w:tab w:val="left" w:pos="-1982"/>
                <w:tab w:val="left" w:pos="-1262"/>
                <w:tab w:val="left" w:pos="-542"/>
                <w:tab w:val="left" w:pos="178"/>
                <w:tab w:val="left" w:pos="898"/>
                <w:tab w:val="left" w:pos="1618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</w:tabs>
              <w:suppressAutoHyphens/>
              <w:spacing w:before="61" w:after="5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51191B" w:rsidRPr="00A846D2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</w:tcBorders>
          </w:tcPr>
          <w:p w:rsidR="0051191B" w:rsidRDefault="0051191B">
            <w:pPr>
              <w:tabs>
                <w:tab w:val="left" w:pos="-9150"/>
                <w:tab w:val="left" w:pos="-8430"/>
                <w:tab w:val="left" w:pos="-7710"/>
                <w:tab w:val="left" w:pos="-6990"/>
                <w:tab w:val="left" w:pos="-6270"/>
                <w:tab w:val="left" w:pos="-5550"/>
                <w:tab w:val="left" w:pos="-4830"/>
                <w:tab w:val="left" w:pos="-4110"/>
                <w:tab w:val="left" w:pos="-3390"/>
                <w:tab w:val="left" w:pos="-2670"/>
                <w:tab w:val="left" w:pos="-1950"/>
                <w:tab w:val="left" w:pos="-1230"/>
                <w:tab w:val="left" w:pos="-510"/>
                <w:tab w:val="left" w:pos="210"/>
                <w:tab w:val="left" w:pos="930"/>
                <w:tab w:val="left" w:pos="1650"/>
                <w:tab w:val="left" w:pos="2370"/>
                <w:tab w:val="left" w:pos="3090"/>
                <w:tab w:val="left" w:pos="3810"/>
                <w:tab w:val="left" w:pos="4530"/>
                <w:tab w:val="left" w:pos="5250"/>
                <w:tab w:val="left" w:pos="5970"/>
                <w:tab w:val="left" w:pos="6690"/>
                <w:tab w:val="left" w:pos="7410"/>
                <w:tab w:val="left" w:pos="8130"/>
                <w:tab w:val="left" w:pos="8850"/>
                <w:tab w:val="left" w:pos="9570"/>
              </w:tabs>
              <w:suppressAutoHyphens/>
              <w:spacing w:before="61" w:after="5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</w:t>
            </w:r>
          </w:p>
        </w:tc>
        <w:tc>
          <w:tcPr>
            <w:tcW w:w="1206" w:type="dxa"/>
            <w:tcBorders>
              <w:top w:val="single" w:sz="6" w:space="0" w:color="auto"/>
              <w:right w:val="single" w:sz="4" w:space="0" w:color="auto"/>
            </w:tcBorders>
          </w:tcPr>
          <w:p w:rsidR="0051191B" w:rsidRDefault="00A846D2">
            <w:pPr>
              <w:tabs>
                <w:tab w:val="left" w:pos="-9150"/>
                <w:tab w:val="left" w:pos="-8430"/>
                <w:tab w:val="left" w:pos="-7710"/>
                <w:tab w:val="left" w:pos="-6990"/>
                <w:tab w:val="left" w:pos="-6270"/>
                <w:tab w:val="left" w:pos="-5550"/>
                <w:tab w:val="left" w:pos="-4830"/>
                <w:tab w:val="left" w:pos="-4110"/>
                <w:tab w:val="left" w:pos="-3390"/>
                <w:tab w:val="left" w:pos="-2670"/>
                <w:tab w:val="left" w:pos="-1950"/>
                <w:tab w:val="left" w:pos="-1230"/>
                <w:tab w:val="left" w:pos="-510"/>
                <w:tab w:val="left" w:pos="210"/>
                <w:tab w:val="left" w:pos="930"/>
                <w:tab w:val="left" w:pos="1650"/>
                <w:tab w:val="left" w:pos="2370"/>
                <w:tab w:val="left" w:pos="3090"/>
                <w:tab w:val="left" w:pos="3810"/>
                <w:tab w:val="left" w:pos="4530"/>
                <w:tab w:val="left" w:pos="5250"/>
                <w:tab w:val="left" w:pos="5970"/>
                <w:tab w:val="left" w:pos="6690"/>
                <w:tab w:val="left" w:pos="7410"/>
                <w:tab w:val="left" w:pos="8130"/>
                <w:tab w:val="left" w:pos="8850"/>
                <w:tab w:val="left" w:pos="9570"/>
              </w:tabs>
              <w:suppressAutoHyphens/>
              <w:spacing w:before="61" w:after="5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51191B" w:rsidRPr="00A846D2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</w:tr>
      <w:tr w:rsidR="00A846D2">
        <w:tblPrEx>
          <w:tblCellMar>
            <w:top w:w="0" w:type="dxa"/>
            <w:bottom w:w="0" w:type="dxa"/>
          </w:tblCellMar>
        </w:tblPrEx>
        <w:tc>
          <w:tcPr>
            <w:tcW w:w="7234" w:type="dxa"/>
            <w:gridSpan w:val="2"/>
            <w:tcBorders>
              <w:left w:val="single" w:sz="4" w:space="0" w:color="auto"/>
            </w:tcBorders>
          </w:tcPr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</w:tabs>
              <w:suppressAutoHyphens/>
              <w:spacing w:before="61" w:after="5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[</w:t>
            </w:r>
            <w:bookmarkStart w:id="3" w:name="Check1"/>
            <w:r w:rsidR="00A846D2"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6D2">
              <w:rPr>
                <w:rFonts w:ascii="Arial" w:hAnsi="Arial"/>
                <w:sz w:val="18"/>
              </w:rPr>
              <w:instrText xml:space="preserve"> FORMCHECKBOX </w:instrText>
            </w:r>
            <w:r w:rsidRPr="00A846D2">
              <w:rPr>
                <w:rFonts w:ascii="Arial" w:hAnsi="Arial"/>
                <w:sz w:val="18"/>
              </w:rPr>
            </w:r>
            <w:r w:rsidR="00A846D2">
              <w:rPr>
                <w:rFonts w:ascii="Arial" w:hAnsi="Arial"/>
                <w:sz w:val="18"/>
              </w:rPr>
              <w:fldChar w:fldCharType="end"/>
            </w:r>
            <w:bookmarkEnd w:id="3"/>
            <w:r>
              <w:rPr>
                <w:rFonts w:ascii="Arial" w:hAnsi="Arial"/>
                <w:sz w:val="18"/>
              </w:rPr>
              <w:t>] FOR APPROVAL      [</w:t>
            </w:r>
            <w:bookmarkStart w:id="4" w:name="Check2"/>
            <w:r w:rsidR="00A846D2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6D2">
              <w:rPr>
                <w:rFonts w:ascii="Arial" w:hAnsi="Arial"/>
                <w:sz w:val="18"/>
              </w:rPr>
              <w:instrText xml:space="preserve"> FORMCHECKBOX </w:instrText>
            </w:r>
            <w:r w:rsidRPr="00A846D2">
              <w:rPr>
                <w:rFonts w:ascii="Arial" w:hAnsi="Arial"/>
                <w:sz w:val="18"/>
              </w:rPr>
            </w:r>
            <w:r w:rsidR="00A846D2">
              <w:rPr>
                <w:rFonts w:ascii="Arial" w:hAnsi="Arial"/>
                <w:sz w:val="18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</w:rPr>
              <w:t xml:space="preserve"> ] PRELIMINARY/FOR INFORMATION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</w:tcBorders>
          </w:tcPr>
          <w:p w:rsidR="0051191B" w:rsidRDefault="0051191B">
            <w:pPr>
              <w:tabs>
                <w:tab w:val="left" w:pos="-7842"/>
                <w:tab w:val="left" w:pos="-7122"/>
                <w:tab w:val="left" w:pos="-6402"/>
                <w:tab w:val="left" w:pos="-5682"/>
                <w:tab w:val="left" w:pos="-4962"/>
                <w:tab w:val="left" w:pos="-4242"/>
                <w:tab w:val="left" w:pos="-3522"/>
                <w:tab w:val="left" w:pos="-2802"/>
                <w:tab w:val="left" w:pos="-2082"/>
                <w:tab w:val="left" w:pos="-1362"/>
                <w:tab w:val="left" w:pos="-642"/>
                <w:tab w:val="left" w:pos="78"/>
                <w:tab w:val="left" w:pos="798"/>
                <w:tab w:val="left" w:pos="1518"/>
                <w:tab w:val="left" w:pos="2238"/>
                <w:tab w:val="left" w:pos="2958"/>
                <w:tab w:val="left" w:pos="3678"/>
                <w:tab w:val="left" w:pos="4398"/>
                <w:tab w:val="left" w:pos="5118"/>
                <w:tab w:val="left" w:pos="5838"/>
                <w:tab w:val="left" w:pos="6558"/>
                <w:tab w:val="left" w:pos="7278"/>
                <w:tab w:val="left" w:pos="7998"/>
                <w:tab w:val="left" w:pos="8718"/>
              </w:tabs>
              <w:suppressAutoHyphens/>
              <w:spacing w:before="61" w:after="5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PAGE</w:t>
            </w:r>
          </w:p>
        </w:tc>
        <w:tc>
          <w:tcPr>
            <w:tcW w:w="622" w:type="dxa"/>
            <w:tcBorders>
              <w:top w:val="single" w:sz="6" w:space="0" w:color="auto"/>
            </w:tcBorders>
          </w:tcPr>
          <w:p w:rsidR="0051191B" w:rsidRDefault="00A846D2">
            <w:pPr>
              <w:tabs>
                <w:tab w:val="left" w:pos="-8462"/>
                <w:tab w:val="left" w:pos="-7742"/>
                <w:tab w:val="left" w:pos="-7022"/>
                <w:tab w:val="left" w:pos="-6302"/>
                <w:tab w:val="left" w:pos="-5582"/>
                <w:tab w:val="left" w:pos="-4862"/>
                <w:tab w:val="left" w:pos="-4142"/>
                <w:tab w:val="left" w:pos="-3422"/>
                <w:tab w:val="left" w:pos="-2702"/>
                <w:tab w:val="left" w:pos="-1982"/>
                <w:tab w:val="left" w:pos="-1262"/>
                <w:tab w:val="left" w:pos="-542"/>
                <w:tab w:val="left" w:pos="178"/>
                <w:tab w:val="left" w:pos="898"/>
                <w:tab w:val="left" w:pos="1618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</w:tabs>
              <w:suppressAutoHyphens/>
              <w:spacing w:before="61" w:after="5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51191B" w:rsidRPr="00A846D2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673" w:type="dxa"/>
            <w:tcBorders>
              <w:top w:val="single" w:sz="6" w:space="0" w:color="auto"/>
            </w:tcBorders>
          </w:tcPr>
          <w:p w:rsidR="0051191B" w:rsidRDefault="0051191B">
            <w:pPr>
              <w:tabs>
                <w:tab w:val="left" w:pos="-9150"/>
                <w:tab w:val="left" w:pos="-8430"/>
                <w:tab w:val="left" w:pos="-7710"/>
                <w:tab w:val="left" w:pos="-6990"/>
                <w:tab w:val="left" w:pos="-6270"/>
                <w:tab w:val="left" w:pos="-5550"/>
                <w:tab w:val="left" w:pos="-4830"/>
                <w:tab w:val="left" w:pos="-4110"/>
                <w:tab w:val="left" w:pos="-3390"/>
                <w:tab w:val="left" w:pos="-2670"/>
                <w:tab w:val="left" w:pos="-1950"/>
                <w:tab w:val="left" w:pos="-1230"/>
                <w:tab w:val="left" w:pos="-510"/>
                <w:tab w:val="left" w:pos="210"/>
                <w:tab w:val="left" w:pos="930"/>
                <w:tab w:val="left" w:pos="1650"/>
                <w:tab w:val="left" w:pos="2370"/>
                <w:tab w:val="left" w:pos="3090"/>
                <w:tab w:val="left" w:pos="3810"/>
                <w:tab w:val="left" w:pos="4530"/>
                <w:tab w:val="left" w:pos="5250"/>
                <w:tab w:val="left" w:pos="5970"/>
                <w:tab w:val="left" w:pos="6690"/>
                <w:tab w:val="left" w:pos="7410"/>
                <w:tab w:val="left" w:pos="8130"/>
                <w:tab w:val="left" w:pos="8850"/>
                <w:tab w:val="left" w:pos="9570"/>
              </w:tabs>
              <w:suppressAutoHyphens/>
              <w:spacing w:before="61" w:after="5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OF</w:t>
            </w:r>
          </w:p>
        </w:tc>
        <w:tc>
          <w:tcPr>
            <w:tcW w:w="1206" w:type="dxa"/>
            <w:tcBorders>
              <w:top w:val="single" w:sz="6" w:space="0" w:color="auto"/>
              <w:right w:val="single" w:sz="4" w:space="0" w:color="auto"/>
            </w:tcBorders>
          </w:tcPr>
          <w:p w:rsidR="0051191B" w:rsidRDefault="00A846D2">
            <w:pPr>
              <w:tabs>
                <w:tab w:val="left" w:pos="-9150"/>
                <w:tab w:val="left" w:pos="-8430"/>
                <w:tab w:val="left" w:pos="-7710"/>
                <w:tab w:val="left" w:pos="-6990"/>
                <w:tab w:val="left" w:pos="-6270"/>
                <w:tab w:val="left" w:pos="-5550"/>
                <w:tab w:val="left" w:pos="-4830"/>
                <w:tab w:val="left" w:pos="-4110"/>
                <w:tab w:val="left" w:pos="-3390"/>
                <w:tab w:val="left" w:pos="-2670"/>
                <w:tab w:val="left" w:pos="-1950"/>
                <w:tab w:val="left" w:pos="-1230"/>
                <w:tab w:val="left" w:pos="-510"/>
                <w:tab w:val="left" w:pos="210"/>
                <w:tab w:val="left" w:pos="930"/>
                <w:tab w:val="left" w:pos="1650"/>
                <w:tab w:val="left" w:pos="2370"/>
                <w:tab w:val="left" w:pos="3090"/>
                <w:tab w:val="left" w:pos="3810"/>
                <w:tab w:val="left" w:pos="4530"/>
                <w:tab w:val="left" w:pos="5250"/>
                <w:tab w:val="left" w:pos="5970"/>
                <w:tab w:val="left" w:pos="6690"/>
                <w:tab w:val="left" w:pos="7410"/>
                <w:tab w:val="left" w:pos="8130"/>
                <w:tab w:val="left" w:pos="8850"/>
                <w:tab w:val="left" w:pos="9570"/>
              </w:tabs>
              <w:suppressAutoHyphens/>
              <w:spacing w:before="61" w:after="5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51191B" w:rsidRPr="00A846D2"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</w:tr>
      <w:tr w:rsidR="00A846D2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  <w:tab w:val="left" w:pos="8122"/>
                <w:tab w:val="left" w:pos="8842"/>
                <w:tab w:val="left" w:pos="9562"/>
                <w:tab w:val="left" w:pos="10282"/>
                <w:tab w:val="left" w:pos="11002"/>
              </w:tabs>
              <w:suppressAutoHyphens/>
              <w:jc w:val="both"/>
              <w:rPr>
                <w:rFonts w:ascii="Arial" w:hAnsi="Arial"/>
                <w:sz w:val="18"/>
              </w:rPr>
            </w:pPr>
          </w:p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  <w:tab w:val="left" w:pos="8122"/>
                <w:tab w:val="left" w:pos="8842"/>
                <w:tab w:val="left" w:pos="9562"/>
                <w:tab w:val="left" w:pos="10282"/>
                <w:tab w:val="left" w:pos="11002"/>
              </w:tabs>
              <w:suppressAutoHyphens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TITLE:     </w:t>
            </w:r>
            <w:r>
              <w:rPr>
                <w:rFonts w:ascii="Arial" w:hAnsi="Arial"/>
                <w:b/>
              </w:rPr>
              <w:t>REQUEST FOR CORDLESS PHONE</w:t>
            </w:r>
          </w:p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  <w:tab w:val="left" w:pos="8122"/>
                <w:tab w:val="left" w:pos="8842"/>
                <w:tab w:val="left" w:pos="9562"/>
                <w:tab w:val="left" w:pos="10282"/>
                <w:tab w:val="left" w:pos="11002"/>
              </w:tabs>
              <w:suppressAutoHyphens/>
              <w:jc w:val="both"/>
              <w:rPr>
                <w:rFonts w:ascii="Arial" w:hAnsi="Arial"/>
                <w:sz w:val="18"/>
              </w:rPr>
            </w:pPr>
          </w:p>
        </w:tc>
      </w:tr>
      <w:tr w:rsidR="00A846D2">
        <w:tblPrEx>
          <w:tblCellMar>
            <w:top w:w="0" w:type="dxa"/>
            <w:bottom w:w="0" w:type="dxa"/>
          </w:tblCellMar>
        </w:tblPrEx>
        <w:tc>
          <w:tcPr>
            <w:tcW w:w="7234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</w:tabs>
              <w:suppressAutoHyphens/>
              <w:jc w:val="both"/>
              <w:rPr>
                <w:rFonts w:ascii="Arial" w:hAnsi="Arial"/>
                <w:sz w:val="18"/>
              </w:rPr>
            </w:pPr>
          </w:p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</w:tabs>
              <w:suppressAutoHyphens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LOCATION WHERE CORDLESS PHONE WILL BE INSTALLED:</w:t>
            </w:r>
          </w:p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</w:tabs>
              <w:suppressAutoHyphens/>
              <w:jc w:val="both"/>
              <w:rPr>
                <w:rFonts w:ascii="Arial" w:hAnsi="Arial"/>
                <w:sz w:val="18"/>
              </w:rPr>
            </w:pPr>
          </w:p>
          <w:p w:rsidR="0051191B" w:rsidRDefault="0051191B">
            <w:pPr>
              <w:pStyle w:val="Heading1"/>
              <w:jc w:val="both"/>
              <w:rPr>
                <w:sz w:val="18"/>
              </w:rPr>
            </w:pPr>
          </w:p>
          <w:p w:rsidR="0051191B" w:rsidRDefault="0051191B">
            <w:pPr>
              <w:pStyle w:val="Heading1"/>
              <w:jc w:val="both"/>
              <w:rPr>
                <w:sz w:val="18"/>
              </w:rPr>
            </w:pPr>
            <w:r>
              <w:rPr>
                <w:sz w:val="18"/>
              </w:rPr>
              <w:t>FOR:     SITE</w:t>
            </w:r>
            <w:r w:rsidR="00A846D2">
              <w:rPr>
                <w:sz w:val="18"/>
              </w:rPr>
              <w:t xml:space="preserve">  </w:t>
            </w:r>
            <w:r w:rsidR="00A846D2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A846D2">
              <w:rPr>
                <w:sz w:val="18"/>
              </w:rPr>
              <w:instrText xml:space="preserve"> FORMTEXT </w:instrText>
            </w:r>
            <w:r w:rsidRPr="00A846D2">
              <w:rPr>
                <w:sz w:val="18"/>
              </w:rPr>
            </w:r>
            <w:r w:rsidR="00A846D2">
              <w:rPr>
                <w:sz w:val="18"/>
              </w:rPr>
              <w:fldChar w:fldCharType="separate"/>
            </w:r>
            <w:r w:rsidR="00A846D2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A846D2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A846D2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A846D2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A846D2">
              <w:rPr>
                <w:rFonts w:ascii="Cambria Math" w:hAnsi="Cambria Math" w:cs="Cambria Math"/>
                <w:noProof/>
                <w:sz w:val="18"/>
              </w:rPr>
              <w:t> </w:t>
            </w:r>
            <w:r w:rsidR="00A846D2">
              <w:rPr>
                <w:sz w:val="18"/>
              </w:rPr>
              <w:fldChar w:fldCharType="end"/>
            </w:r>
            <w:bookmarkEnd w:id="7"/>
            <w:r>
              <w:rPr>
                <w:sz w:val="18"/>
              </w:rPr>
              <w:t xml:space="preserve">   BLDG </w:t>
            </w:r>
            <w:r w:rsidR="00A846D2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A846D2">
              <w:rPr>
                <w:sz w:val="18"/>
              </w:rPr>
              <w:instrText xml:space="preserve"> FORMTEXT </w:instrText>
            </w:r>
            <w:r w:rsidRPr="00A846D2">
              <w:rPr>
                <w:sz w:val="18"/>
              </w:rPr>
            </w:r>
            <w:r w:rsidR="00A846D2">
              <w:rPr>
                <w:sz w:val="18"/>
              </w:rPr>
              <w:fldChar w:fldCharType="separate"/>
            </w:r>
            <w:r w:rsidR="00A846D2">
              <w:rPr>
                <w:noProof/>
                <w:sz w:val="18"/>
              </w:rPr>
              <w:t> </w:t>
            </w:r>
            <w:r w:rsidR="00A846D2">
              <w:rPr>
                <w:noProof/>
                <w:sz w:val="18"/>
              </w:rPr>
              <w:t> </w:t>
            </w:r>
            <w:r w:rsidR="00A846D2">
              <w:rPr>
                <w:noProof/>
                <w:sz w:val="18"/>
              </w:rPr>
              <w:t> </w:t>
            </w:r>
            <w:r w:rsidR="00A846D2">
              <w:rPr>
                <w:noProof/>
                <w:sz w:val="18"/>
              </w:rPr>
              <w:t> </w:t>
            </w:r>
            <w:r w:rsidR="00A846D2">
              <w:rPr>
                <w:noProof/>
                <w:sz w:val="18"/>
              </w:rPr>
              <w:t> </w:t>
            </w:r>
            <w:r w:rsidR="00A846D2">
              <w:rPr>
                <w:sz w:val="18"/>
              </w:rPr>
              <w:fldChar w:fldCharType="end"/>
            </w:r>
            <w:bookmarkEnd w:id="8"/>
            <w:r>
              <w:rPr>
                <w:sz w:val="18"/>
              </w:rPr>
              <w:t xml:space="preserve">  ROOM</w:t>
            </w:r>
            <w:r w:rsidR="00A846D2"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A846D2">
              <w:rPr>
                <w:sz w:val="18"/>
              </w:rPr>
              <w:instrText xml:space="preserve"> FORMTEXT </w:instrText>
            </w:r>
            <w:r w:rsidRPr="00A846D2">
              <w:rPr>
                <w:sz w:val="18"/>
              </w:rPr>
            </w:r>
            <w:r w:rsidR="00A846D2">
              <w:rPr>
                <w:sz w:val="18"/>
              </w:rPr>
              <w:fldChar w:fldCharType="separate"/>
            </w:r>
            <w:r w:rsidR="00A846D2">
              <w:rPr>
                <w:noProof/>
                <w:sz w:val="18"/>
              </w:rPr>
              <w:t> </w:t>
            </w:r>
            <w:r w:rsidR="00A846D2">
              <w:rPr>
                <w:noProof/>
                <w:sz w:val="18"/>
              </w:rPr>
              <w:t> </w:t>
            </w:r>
            <w:r w:rsidR="00A846D2">
              <w:rPr>
                <w:noProof/>
                <w:sz w:val="18"/>
              </w:rPr>
              <w:t> </w:t>
            </w:r>
            <w:r w:rsidR="00A846D2">
              <w:rPr>
                <w:noProof/>
                <w:sz w:val="18"/>
              </w:rPr>
              <w:t> </w:t>
            </w:r>
            <w:r w:rsidR="00A846D2">
              <w:rPr>
                <w:noProof/>
                <w:sz w:val="18"/>
              </w:rPr>
              <w:t> </w:t>
            </w:r>
            <w:r w:rsidR="00A846D2">
              <w:rPr>
                <w:sz w:val="18"/>
              </w:rPr>
              <w:fldChar w:fldCharType="end"/>
            </w:r>
            <w:bookmarkEnd w:id="9"/>
          </w:p>
        </w:tc>
        <w:tc>
          <w:tcPr>
            <w:tcW w:w="3187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MFG. INFORMATION FOR PROPOSED CORDLESS PHONE</w:t>
            </w:r>
            <w:r>
              <w:rPr>
                <w:rFonts w:ascii="Arial" w:hAnsi="Arial"/>
                <w:sz w:val="18"/>
              </w:rPr>
              <w:t>:</w:t>
            </w:r>
          </w:p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</w:tabs>
              <w:suppressAutoHyphens/>
              <w:rPr>
                <w:rFonts w:ascii="Arial" w:hAnsi="Arial"/>
                <w:sz w:val="18"/>
              </w:rPr>
            </w:pPr>
          </w:p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Manufacturer</w:t>
            </w:r>
            <w:r w:rsidR="00A846D2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   </w:t>
            </w:r>
            <w:r w:rsidR="00A846D2"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A846D2">
              <w:rPr>
                <w:rFonts w:ascii="Arial" w:hAnsi="Arial"/>
                <w:sz w:val="18"/>
              </w:rPr>
              <w:instrText xml:space="preserve"> FORMTEXT </w:instrText>
            </w:r>
            <w:r w:rsidRPr="00A846D2">
              <w:rPr>
                <w:rFonts w:ascii="Arial" w:hAnsi="Arial"/>
                <w:sz w:val="18"/>
              </w:rPr>
            </w:r>
            <w:r w:rsidR="00A846D2">
              <w:rPr>
                <w:rFonts w:ascii="Arial" w:hAnsi="Arial"/>
                <w:sz w:val="18"/>
              </w:rPr>
              <w:fldChar w:fldCharType="separate"/>
            </w:r>
            <w:r w:rsidR="00A846D2">
              <w:rPr>
                <w:rFonts w:ascii="Arial" w:hAnsi="Arial"/>
                <w:noProof/>
                <w:sz w:val="18"/>
              </w:rPr>
              <w:t> </w:t>
            </w:r>
            <w:r w:rsidR="00A846D2">
              <w:rPr>
                <w:rFonts w:ascii="Arial" w:hAnsi="Arial"/>
                <w:noProof/>
                <w:sz w:val="18"/>
              </w:rPr>
              <w:t> </w:t>
            </w:r>
            <w:r w:rsidR="00A846D2">
              <w:rPr>
                <w:rFonts w:ascii="Arial" w:hAnsi="Arial"/>
                <w:noProof/>
                <w:sz w:val="18"/>
              </w:rPr>
              <w:t> </w:t>
            </w:r>
            <w:r w:rsidR="00A846D2">
              <w:rPr>
                <w:rFonts w:ascii="Arial" w:hAnsi="Arial"/>
                <w:noProof/>
                <w:sz w:val="18"/>
              </w:rPr>
              <w:t> </w:t>
            </w:r>
            <w:r w:rsidR="00A846D2">
              <w:rPr>
                <w:rFonts w:ascii="Arial" w:hAnsi="Arial"/>
                <w:noProof/>
                <w:sz w:val="18"/>
              </w:rPr>
              <w:t> </w:t>
            </w:r>
            <w:r w:rsidR="00A846D2">
              <w:rPr>
                <w:rFonts w:ascii="Arial" w:hAnsi="Arial"/>
                <w:sz w:val="18"/>
              </w:rPr>
              <w:fldChar w:fldCharType="end"/>
            </w:r>
            <w:bookmarkEnd w:id="10"/>
          </w:p>
          <w:p w:rsidR="00A846D2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</w:tabs>
              <w:suppressAutoHyphen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Make and Model</w:t>
            </w:r>
            <w:r w:rsidR="00A846D2">
              <w:rPr>
                <w:rFonts w:ascii="Arial" w:hAnsi="Arial"/>
                <w:sz w:val="18"/>
              </w:rPr>
              <w:t xml:space="preserve">:  </w:t>
            </w:r>
            <w:r w:rsidR="00A846D2">
              <w:rPr>
                <w:rFonts w:ascii="Arial" w:hAnsi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A846D2">
              <w:rPr>
                <w:rFonts w:ascii="Arial" w:hAnsi="Arial"/>
                <w:sz w:val="18"/>
              </w:rPr>
              <w:instrText xml:space="preserve"> FORMTEXT </w:instrText>
            </w:r>
            <w:r w:rsidRPr="00A846D2">
              <w:rPr>
                <w:rFonts w:ascii="Arial" w:hAnsi="Arial"/>
                <w:sz w:val="18"/>
              </w:rPr>
            </w:r>
            <w:r w:rsidR="00A846D2">
              <w:rPr>
                <w:rFonts w:ascii="Arial" w:hAnsi="Arial"/>
                <w:sz w:val="18"/>
              </w:rPr>
              <w:fldChar w:fldCharType="separate"/>
            </w:r>
            <w:r w:rsidR="00A846D2">
              <w:rPr>
                <w:rFonts w:ascii="Arial" w:hAnsi="Arial"/>
                <w:noProof/>
                <w:sz w:val="18"/>
              </w:rPr>
              <w:t> </w:t>
            </w:r>
            <w:r w:rsidR="00A846D2">
              <w:rPr>
                <w:rFonts w:ascii="Arial" w:hAnsi="Arial"/>
                <w:noProof/>
                <w:sz w:val="18"/>
              </w:rPr>
              <w:t> </w:t>
            </w:r>
            <w:r w:rsidR="00A846D2">
              <w:rPr>
                <w:rFonts w:ascii="Arial" w:hAnsi="Arial"/>
                <w:noProof/>
                <w:sz w:val="18"/>
              </w:rPr>
              <w:t> </w:t>
            </w:r>
            <w:r w:rsidR="00A846D2">
              <w:rPr>
                <w:rFonts w:ascii="Arial" w:hAnsi="Arial"/>
                <w:noProof/>
                <w:sz w:val="18"/>
              </w:rPr>
              <w:t> </w:t>
            </w:r>
            <w:r w:rsidR="00A846D2">
              <w:rPr>
                <w:rFonts w:ascii="Arial" w:hAnsi="Arial"/>
                <w:noProof/>
                <w:sz w:val="18"/>
              </w:rPr>
              <w:t> </w:t>
            </w:r>
            <w:r w:rsidR="00A846D2">
              <w:rPr>
                <w:rFonts w:ascii="Arial" w:hAnsi="Arial"/>
                <w:sz w:val="18"/>
              </w:rPr>
              <w:fldChar w:fldCharType="end"/>
            </w:r>
            <w:bookmarkEnd w:id="11"/>
            <w:r>
              <w:rPr>
                <w:rFonts w:ascii="Arial" w:hAnsi="Arial"/>
                <w:sz w:val="18"/>
              </w:rPr>
              <w:t xml:space="preserve">  </w:t>
            </w:r>
          </w:p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</w:tabs>
              <w:suppressAutoHyphens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FCC Approval No</w:t>
            </w:r>
            <w:r w:rsidR="00A846D2">
              <w:rPr>
                <w:rFonts w:ascii="Arial" w:hAnsi="Arial"/>
                <w:sz w:val="18"/>
              </w:rPr>
              <w:t xml:space="preserve">:  </w:t>
            </w:r>
            <w:r w:rsidR="00A846D2">
              <w:rPr>
                <w:rFonts w:ascii="Arial" w:hAnsi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A846D2">
              <w:rPr>
                <w:rFonts w:ascii="Arial" w:hAnsi="Arial"/>
                <w:sz w:val="18"/>
              </w:rPr>
              <w:instrText xml:space="preserve"> FORMTEXT </w:instrText>
            </w:r>
            <w:r w:rsidRPr="00A846D2">
              <w:rPr>
                <w:rFonts w:ascii="Arial" w:hAnsi="Arial"/>
                <w:sz w:val="18"/>
              </w:rPr>
            </w:r>
            <w:r w:rsidR="00A846D2">
              <w:rPr>
                <w:rFonts w:ascii="Arial" w:hAnsi="Arial"/>
                <w:sz w:val="18"/>
              </w:rPr>
              <w:fldChar w:fldCharType="separate"/>
            </w:r>
            <w:r w:rsidR="00A846D2">
              <w:rPr>
                <w:rFonts w:ascii="Arial" w:hAnsi="Arial"/>
                <w:noProof/>
                <w:sz w:val="18"/>
              </w:rPr>
              <w:t> </w:t>
            </w:r>
            <w:r w:rsidR="00A846D2">
              <w:rPr>
                <w:rFonts w:ascii="Arial" w:hAnsi="Arial"/>
                <w:noProof/>
                <w:sz w:val="18"/>
              </w:rPr>
              <w:t> </w:t>
            </w:r>
            <w:r w:rsidR="00A846D2">
              <w:rPr>
                <w:rFonts w:ascii="Arial" w:hAnsi="Arial"/>
                <w:noProof/>
                <w:sz w:val="18"/>
              </w:rPr>
              <w:t> </w:t>
            </w:r>
            <w:r w:rsidR="00A846D2">
              <w:rPr>
                <w:rFonts w:ascii="Arial" w:hAnsi="Arial"/>
                <w:noProof/>
                <w:sz w:val="18"/>
              </w:rPr>
              <w:t> </w:t>
            </w:r>
            <w:r w:rsidR="00A846D2">
              <w:rPr>
                <w:rFonts w:ascii="Arial" w:hAnsi="Arial"/>
                <w:noProof/>
                <w:sz w:val="18"/>
              </w:rPr>
              <w:t> </w:t>
            </w:r>
            <w:r w:rsidR="00A846D2">
              <w:rPr>
                <w:rFonts w:ascii="Arial" w:hAnsi="Arial"/>
                <w:sz w:val="18"/>
              </w:rPr>
              <w:fldChar w:fldCharType="end"/>
            </w:r>
            <w:bookmarkEnd w:id="12"/>
          </w:p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</w:tabs>
              <w:suppressAutoHyphens/>
              <w:rPr>
                <w:rFonts w:ascii="Arial" w:hAnsi="Arial"/>
                <w:sz w:val="18"/>
              </w:rPr>
            </w:pPr>
          </w:p>
        </w:tc>
      </w:tr>
      <w:tr w:rsidR="00A846D2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  <w:tab w:val="left" w:pos="8122"/>
                <w:tab w:val="left" w:pos="8842"/>
                <w:tab w:val="left" w:pos="9562"/>
                <w:tab w:val="left" w:pos="10282"/>
                <w:tab w:val="left" w:pos="11002"/>
              </w:tabs>
              <w:suppressAutoHyphens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DESCRIPTION OF PROPOSED ACTION:</w:t>
            </w:r>
            <w:r w:rsidR="00A846D2">
              <w:rPr>
                <w:rFonts w:ascii="Arial" w:hAnsi="Arial"/>
                <w:sz w:val="18"/>
              </w:rPr>
              <w:t xml:space="preserve">  </w:t>
            </w:r>
            <w:r w:rsidR="00A846D2"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A846D2">
              <w:rPr>
                <w:rFonts w:ascii="Arial" w:hAnsi="Arial"/>
                <w:sz w:val="18"/>
              </w:rPr>
              <w:instrText xml:space="preserve"> FORMTEXT </w:instrText>
            </w:r>
            <w:r w:rsidRPr="00A846D2">
              <w:rPr>
                <w:rFonts w:ascii="Arial" w:hAnsi="Arial"/>
                <w:sz w:val="18"/>
              </w:rPr>
            </w:r>
            <w:r w:rsidR="00A846D2">
              <w:rPr>
                <w:rFonts w:ascii="Arial" w:hAnsi="Arial"/>
                <w:sz w:val="18"/>
              </w:rPr>
              <w:fldChar w:fldCharType="separate"/>
            </w:r>
            <w:r w:rsidR="00A846D2">
              <w:rPr>
                <w:rFonts w:ascii="Arial" w:hAnsi="Arial"/>
                <w:noProof/>
                <w:sz w:val="18"/>
              </w:rPr>
              <w:t> </w:t>
            </w:r>
            <w:r w:rsidR="00A846D2">
              <w:rPr>
                <w:rFonts w:ascii="Arial" w:hAnsi="Arial"/>
                <w:noProof/>
                <w:sz w:val="18"/>
              </w:rPr>
              <w:t> </w:t>
            </w:r>
            <w:r w:rsidR="00A846D2">
              <w:rPr>
                <w:rFonts w:ascii="Arial" w:hAnsi="Arial"/>
                <w:noProof/>
                <w:sz w:val="18"/>
              </w:rPr>
              <w:t> </w:t>
            </w:r>
            <w:r w:rsidR="00A846D2">
              <w:rPr>
                <w:rFonts w:ascii="Arial" w:hAnsi="Arial"/>
                <w:noProof/>
                <w:sz w:val="18"/>
              </w:rPr>
              <w:t> </w:t>
            </w:r>
            <w:r w:rsidR="00A846D2">
              <w:rPr>
                <w:rFonts w:ascii="Arial" w:hAnsi="Arial"/>
                <w:noProof/>
                <w:sz w:val="18"/>
              </w:rPr>
              <w:t> </w:t>
            </w:r>
            <w:r w:rsidR="00A846D2">
              <w:rPr>
                <w:rFonts w:ascii="Arial" w:hAnsi="Arial"/>
                <w:sz w:val="18"/>
              </w:rPr>
              <w:fldChar w:fldCharType="end"/>
            </w:r>
            <w:bookmarkEnd w:id="13"/>
          </w:p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  <w:tab w:val="left" w:pos="8122"/>
                <w:tab w:val="left" w:pos="8842"/>
                <w:tab w:val="left" w:pos="9562"/>
                <w:tab w:val="left" w:pos="10282"/>
                <w:tab w:val="left" w:pos="11002"/>
              </w:tabs>
              <w:suppressAutoHyphens/>
              <w:jc w:val="both"/>
              <w:rPr>
                <w:rFonts w:ascii="Arial" w:hAnsi="Arial"/>
                <w:sz w:val="18"/>
              </w:rPr>
            </w:pPr>
          </w:p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  <w:tab w:val="left" w:pos="8122"/>
                <w:tab w:val="left" w:pos="8842"/>
                <w:tab w:val="left" w:pos="9562"/>
                <w:tab w:val="left" w:pos="10282"/>
                <w:tab w:val="left" w:pos="11002"/>
              </w:tabs>
              <w:suppressAutoHyphens/>
              <w:jc w:val="both"/>
              <w:rPr>
                <w:rFonts w:ascii="Arial" w:hAnsi="Arial"/>
                <w:sz w:val="18"/>
              </w:rPr>
            </w:pPr>
          </w:p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  <w:tab w:val="left" w:pos="8122"/>
                <w:tab w:val="left" w:pos="8842"/>
                <w:tab w:val="left" w:pos="9562"/>
                <w:tab w:val="left" w:pos="10282"/>
                <w:tab w:val="left" w:pos="11002"/>
              </w:tabs>
              <w:suppressAutoHyphens/>
              <w:jc w:val="both"/>
              <w:rPr>
                <w:rFonts w:ascii="Arial" w:hAnsi="Arial"/>
                <w:sz w:val="18"/>
              </w:rPr>
            </w:pPr>
          </w:p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  <w:tab w:val="left" w:pos="8122"/>
                <w:tab w:val="left" w:pos="8842"/>
                <w:tab w:val="left" w:pos="9562"/>
                <w:tab w:val="left" w:pos="10282"/>
                <w:tab w:val="left" w:pos="11002"/>
              </w:tabs>
              <w:suppressAutoHyphens/>
              <w:jc w:val="both"/>
              <w:rPr>
                <w:rFonts w:ascii="Arial" w:hAnsi="Arial"/>
                <w:sz w:val="18"/>
              </w:rPr>
            </w:pPr>
          </w:p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  <w:tab w:val="left" w:pos="8122"/>
                <w:tab w:val="left" w:pos="8842"/>
                <w:tab w:val="left" w:pos="9562"/>
                <w:tab w:val="left" w:pos="10282"/>
                <w:tab w:val="left" w:pos="11002"/>
              </w:tabs>
              <w:suppressAutoHyphens/>
              <w:jc w:val="both"/>
              <w:rPr>
                <w:rFonts w:ascii="Arial" w:hAnsi="Arial"/>
                <w:sz w:val="18"/>
              </w:rPr>
            </w:pPr>
          </w:p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  <w:tab w:val="left" w:pos="8122"/>
                <w:tab w:val="left" w:pos="8842"/>
                <w:tab w:val="left" w:pos="9562"/>
                <w:tab w:val="left" w:pos="10282"/>
                <w:tab w:val="left" w:pos="11002"/>
              </w:tabs>
              <w:suppressAutoHyphens/>
              <w:jc w:val="both"/>
              <w:rPr>
                <w:rFonts w:ascii="Arial" w:hAnsi="Arial"/>
                <w:sz w:val="18"/>
              </w:rPr>
            </w:pPr>
          </w:p>
        </w:tc>
      </w:tr>
      <w:tr w:rsidR="00A846D2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  <w:tab w:val="left" w:pos="8122"/>
                <w:tab w:val="left" w:pos="8842"/>
                <w:tab w:val="left" w:pos="9562"/>
                <w:tab w:val="left" w:pos="10282"/>
                <w:tab w:val="left" w:pos="11002"/>
              </w:tabs>
              <w:suppressAutoHyphens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JUSTIFICATION:</w:t>
            </w:r>
            <w:r w:rsidR="00A846D2">
              <w:rPr>
                <w:rFonts w:ascii="Arial" w:hAnsi="Arial"/>
                <w:sz w:val="18"/>
              </w:rPr>
              <w:t xml:space="preserve">  </w:t>
            </w:r>
            <w:r w:rsidR="00A846D2"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A846D2">
              <w:rPr>
                <w:rFonts w:ascii="Arial" w:hAnsi="Arial"/>
                <w:sz w:val="18"/>
              </w:rPr>
              <w:instrText xml:space="preserve"> FORMTEXT </w:instrText>
            </w:r>
            <w:r w:rsidRPr="00A846D2">
              <w:rPr>
                <w:rFonts w:ascii="Arial" w:hAnsi="Arial"/>
                <w:sz w:val="18"/>
              </w:rPr>
            </w:r>
            <w:r w:rsidR="00A846D2">
              <w:rPr>
                <w:rFonts w:ascii="Arial" w:hAnsi="Arial"/>
                <w:sz w:val="18"/>
              </w:rPr>
              <w:fldChar w:fldCharType="separate"/>
            </w:r>
            <w:r w:rsidR="00A846D2">
              <w:rPr>
                <w:rFonts w:ascii="Arial" w:hAnsi="Arial"/>
                <w:noProof/>
                <w:sz w:val="18"/>
              </w:rPr>
              <w:t> </w:t>
            </w:r>
            <w:r w:rsidR="00A846D2">
              <w:rPr>
                <w:rFonts w:ascii="Arial" w:hAnsi="Arial"/>
                <w:noProof/>
                <w:sz w:val="18"/>
              </w:rPr>
              <w:t> </w:t>
            </w:r>
            <w:r w:rsidR="00A846D2">
              <w:rPr>
                <w:rFonts w:ascii="Arial" w:hAnsi="Arial"/>
                <w:noProof/>
                <w:sz w:val="18"/>
              </w:rPr>
              <w:t> </w:t>
            </w:r>
            <w:r w:rsidR="00A846D2">
              <w:rPr>
                <w:rFonts w:ascii="Arial" w:hAnsi="Arial"/>
                <w:noProof/>
                <w:sz w:val="18"/>
              </w:rPr>
              <w:t> </w:t>
            </w:r>
            <w:r w:rsidR="00A846D2">
              <w:rPr>
                <w:rFonts w:ascii="Arial" w:hAnsi="Arial"/>
                <w:noProof/>
                <w:sz w:val="18"/>
              </w:rPr>
              <w:t> </w:t>
            </w:r>
            <w:r w:rsidR="00A846D2">
              <w:rPr>
                <w:rFonts w:ascii="Arial" w:hAnsi="Arial"/>
                <w:sz w:val="18"/>
              </w:rPr>
              <w:fldChar w:fldCharType="end"/>
            </w:r>
            <w:bookmarkEnd w:id="14"/>
          </w:p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  <w:tab w:val="left" w:pos="8122"/>
                <w:tab w:val="left" w:pos="8842"/>
                <w:tab w:val="left" w:pos="9562"/>
                <w:tab w:val="left" w:pos="10282"/>
                <w:tab w:val="left" w:pos="11002"/>
              </w:tabs>
              <w:suppressAutoHyphens/>
              <w:jc w:val="both"/>
              <w:rPr>
                <w:rFonts w:ascii="Arial" w:hAnsi="Arial"/>
                <w:sz w:val="18"/>
              </w:rPr>
            </w:pPr>
          </w:p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  <w:tab w:val="left" w:pos="8122"/>
                <w:tab w:val="left" w:pos="8842"/>
                <w:tab w:val="left" w:pos="9562"/>
                <w:tab w:val="left" w:pos="10282"/>
                <w:tab w:val="left" w:pos="11002"/>
              </w:tabs>
              <w:suppressAutoHyphens/>
              <w:jc w:val="both"/>
              <w:rPr>
                <w:rFonts w:ascii="Arial" w:hAnsi="Arial"/>
                <w:sz w:val="18"/>
              </w:rPr>
            </w:pPr>
          </w:p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  <w:tab w:val="left" w:pos="8122"/>
                <w:tab w:val="left" w:pos="8842"/>
                <w:tab w:val="left" w:pos="9562"/>
                <w:tab w:val="left" w:pos="10282"/>
                <w:tab w:val="left" w:pos="11002"/>
              </w:tabs>
              <w:suppressAutoHyphens/>
              <w:jc w:val="both"/>
              <w:rPr>
                <w:rFonts w:ascii="Arial" w:hAnsi="Arial"/>
                <w:sz w:val="18"/>
              </w:rPr>
            </w:pPr>
          </w:p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  <w:tab w:val="left" w:pos="8122"/>
                <w:tab w:val="left" w:pos="8842"/>
                <w:tab w:val="left" w:pos="9562"/>
                <w:tab w:val="left" w:pos="10282"/>
                <w:tab w:val="left" w:pos="11002"/>
              </w:tabs>
              <w:suppressAutoHyphens/>
              <w:jc w:val="both"/>
              <w:rPr>
                <w:rFonts w:ascii="Arial" w:hAnsi="Arial"/>
                <w:sz w:val="18"/>
              </w:rPr>
            </w:pPr>
          </w:p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  <w:tab w:val="left" w:pos="8122"/>
                <w:tab w:val="left" w:pos="8842"/>
                <w:tab w:val="left" w:pos="9562"/>
                <w:tab w:val="left" w:pos="10282"/>
                <w:tab w:val="left" w:pos="11002"/>
              </w:tabs>
              <w:suppressAutoHyphens/>
              <w:jc w:val="both"/>
              <w:rPr>
                <w:rFonts w:ascii="Arial" w:hAnsi="Arial"/>
                <w:sz w:val="18"/>
              </w:rPr>
            </w:pPr>
          </w:p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  <w:tab w:val="left" w:pos="8122"/>
                <w:tab w:val="left" w:pos="8842"/>
                <w:tab w:val="left" w:pos="9562"/>
                <w:tab w:val="left" w:pos="10282"/>
                <w:tab w:val="left" w:pos="11002"/>
              </w:tabs>
              <w:suppressAutoHyphens/>
              <w:jc w:val="both"/>
              <w:rPr>
                <w:rFonts w:ascii="Arial" w:hAnsi="Arial"/>
                <w:sz w:val="18"/>
              </w:rPr>
            </w:pPr>
          </w:p>
        </w:tc>
      </w:tr>
      <w:tr w:rsidR="00A846D2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  <w:tab w:val="left" w:pos="8122"/>
                <w:tab w:val="left" w:pos="8842"/>
                <w:tab w:val="left" w:pos="9562"/>
                <w:tab w:val="left" w:pos="10282"/>
                <w:tab w:val="left" w:pos="11002"/>
              </w:tabs>
              <w:suppressAutoHyphens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COST ESTIMATE :</w:t>
            </w:r>
            <w:r w:rsidR="00A846D2">
              <w:rPr>
                <w:rFonts w:ascii="Arial" w:hAnsi="Arial"/>
                <w:sz w:val="18"/>
              </w:rPr>
              <w:t xml:space="preserve">  </w:t>
            </w:r>
            <w:r w:rsidR="00A846D2"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A846D2">
              <w:rPr>
                <w:rFonts w:ascii="Arial" w:hAnsi="Arial"/>
                <w:sz w:val="18"/>
              </w:rPr>
              <w:instrText xml:space="preserve"> FORMTEXT </w:instrText>
            </w:r>
            <w:r w:rsidRPr="00A846D2">
              <w:rPr>
                <w:rFonts w:ascii="Arial" w:hAnsi="Arial"/>
                <w:sz w:val="18"/>
              </w:rPr>
            </w:r>
            <w:r w:rsidR="00A846D2">
              <w:rPr>
                <w:rFonts w:ascii="Arial" w:hAnsi="Arial"/>
                <w:sz w:val="18"/>
              </w:rPr>
              <w:fldChar w:fldCharType="separate"/>
            </w:r>
            <w:r w:rsidR="00A846D2">
              <w:rPr>
                <w:rFonts w:ascii="Arial" w:hAnsi="Arial"/>
                <w:noProof/>
                <w:sz w:val="18"/>
              </w:rPr>
              <w:t> </w:t>
            </w:r>
            <w:r w:rsidR="00A846D2">
              <w:rPr>
                <w:rFonts w:ascii="Arial" w:hAnsi="Arial"/>
                <w:noProof/>
                <w:sz w:val="18"/>
              </w:rPr>
              <w:t> </w:t>
            </w:r>
            <w:r w:rsidR="00A846D2">
              <w:rPr>
                <w:rFonts w:ascii="Arial" w:hAnsi="Arial"/>
                <w:noProof/>
                <w:sz w:val="18"/>
              </w:rPr>
              <w:t> </w:t>
            </w:r>
            <w:r w:rsidR="00A846D2">
              <w:rPr>
                <w:rFonts w:ascii="Arial" w:hAnsi="Arial"/>
                <w:noProof/>
                <w:sz w:val="18"/>
              </w:rPr>
              <w:t> </w:t>
            </w:r>
            <w:r w:rsidR="00A846D2">
              <w:rPr>
                <w:rFonts w:ascii="Arial" w:hAnsi="Arial"/>
                <w:noProof/>
                <w:sz w:val="18"/>
              </w:rPr>
              <w:t> </w:t>
            </w:r>
            <w:r w:rsidR="00A846D2">
              <w:rPr>
                <w:rFonts w:ascii="Arial" w:hAnsi="Arial"/>
                <w:sz w:val="18"/>
              </w:rPr>
              <w:fldChar w:fldCharType="end"/>
            </w:r>
            <w:bookmarkEnd w:id="15"/>
          </w:p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  <w:tab w:val="left" w:pos="8122"/>
                <w:tab w:val="left" w:pos="8842"/>
                <w:tab w:val="left" w:pos="9562"/>
                <w:tab w:val="left" w:pos="10282"/>
                <w:tab w:val="left" w:pos="11002"/>
              </w:tabs>
              <w:suppressAutoHyphens/>
              <w:jc w:val="both"/>
              <w:rPr>
                <w:rFonts w:ascii="Arial" w:hAnsi="Arial"/>
                <w:sz w:val="18"/>
              </w:rPr>
            </w:pPr>
          </w:p>
        </w:tc>
      </w:tr>
      <w:tr w:rsidR="00A846D2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  <w:tab w:val="left" w:pos="8122"/>
                <w:tab w:val="left" w:pos="8842"/>
                <w:tab w:val="left" w:pos="9562"/>
                <w:tab w:val="left" w:pos="10282"/>
                <w:tab w:val="left" w:pos="11002"/>
              </w:tabs>
              <w:suppressAutoHyphens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PROPOSED IMPLEMENTATION DATE:</w:t>
            </w:r>
            <w:r w:rsidR="00A846D2">
              <w:rPr>
                <w:rFonts w:ascii="Arial" w:hAnsi="Arial"/>
                <w:sz w:val="18"/>
              </w:rPr>
              <w:t xml:space="preserve">  </w:t>
            </w:r>
            <w:r w:rsidR="00A846D2"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A846D2">
              <w:rPr>
                <w:rFonts w:ascii="Arial" w:hAnsi="Arial"/>
                <w:sz w:val="18"/>
              </w:rPr>
              <w:instrText xml:space="preserve"> FORMTEXT </w:instrText>
            </w:r>
            <w:r w:rsidRPr="00A846D2">
              <w:rPr>
                <w:rFonts w:ascii="Arial" w:hAnsi="Arial"/>
                <w:sz w:val="18"/>
              </w:rPr>
            </w:r>
            <w:r w:rsidR="00A846D2">
              <w:rPr>
                <w:rFonts w:ascii="Arial" w:hAnsi="Arial"/>
                <w:sz w:val="18"/>
              </w:rPr>
              <w:fldChar w:fldCharType="separate"/>
            </w:r>
            <w:r w:rsidR="00A846D2">
              <w:rPr>
                <w:rFonts w:ascii="Arial" w:hAnsi="Arial"/>
                <w:noProof/>
                <w:sz w:val="18"/>
              </w:rPr>
              <w:t> </w:t>
            </w:r>
            <w:r w:rsidR="00A846D2">
              <w:rPr>
                <w:rFonts w:ascii="Arial" w:hAnsi="Arial"/>
                <w:noProof/>
                <w:sz w:val="18"/>
              </w:rPr>
              <w:t> </w:t>
            </w:r>
            <w:r w:rsidR="00A846D2">
              <w:rPr>
                <w:rFonts w:ascii="Arial" w:hAnsi="Arial"/>
                <w:noProof/>
                <w:sz w:val="18"/>
              </w:rPr>
              <w:t> </w:t>
            </w:r>
            <w:r w:rsidR="00A846D2">
              <w:rPr>
                <w:rFonts w:ascii="Arial" w:hAnsi="Arial"/>
                <w:noProof/>
                <w:sz w:val="18"/>
              </w:rPr>
              <w:t> </w:t>
            </w:r>
            <w:r w:rsidR="00A846D2">
              <w:rPr>
                <w:rFonts w:ascii="Arial" w:hAnsi="Arial"/>
                <w:noProof/>
                <w:sz w:val="18"/>
              </w:rPr>
              <w:t> </w:t>
            </w:r>
            <w:r w:rsidR="00A846D2">
              <w:rPr>
                <w:rFonts w:ascii="Arial" w:hAnsi="Arial"/>
                <w:sz w:val="18"/>
              </w:rPr>
              <w:fldChar w:fldCharType="end"/>
            </w:r>
            <w:bookmarkEnd w:id="16"/>
          </w:p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  <w:tab w:val="left" w:pos="8122"/>
                <w:tab w:val="left" w:pos="8842"/>
                <w:tab w:val="left" w:pos="9562"/>
                <w:tab w:val="left" w:pos="10282"/>
                <w:tab w:val="left" w:pos="11002"/>
              </w:tabs>
              <w:suppressAutoHyphens/>
              <w:jc w:val="both"/>
              <w:rPr>
                <w:rFonts w:ascii="Arial" w:hAnsi="Arial"/>
                <w:sz w:val="18"/>
              </w:rPr>
            </w:pPr>
          </w:p>
        </w:tc>
      </w:tr>
      <w:tr w:rsidR="00A846D2">
        <w:tblPrEx>
          <w:tblCellMar>
            <w:top w:w="0" w:type="dxa"/>
            <w:bottom w:w="0" w:type="dxa"/>
          </w:tblCellMar>
        </w:tblPrEx>
        <w:tc>
          <w:tcPr>
            <w:tcW w:w="10421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  <w:tab w:val="left" w:pos="8122"/>
                <w:tab w:val="left" w:pos="8842"/>
                <w:tab w:val="left" w:pos="9562"/>
                <w:tab w:val="left" w:pos="10282"/>
                <w:tab w:val="left" w:pos="11002"/>
              </w:tabs>
              <w:suppressAutoHyphens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SECURITY OF INFORMATION: </w:t>
            </w:r>
          </w:p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  <w:tab w:val="left" w:pos="8122"/>
                <w:tab w:val="left" w:pos="8842"/>
                <w:tab w:val="left" w:pos="9562"/>
                <w:tab w:val="left" w:pos="10282"/>
                <w:tab w:val="left" w:pos="11002"/>
              </w:tabs>
              <w:suppressAutoHyphens/>
              <w:spacing w:before="61" w:after="5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Unclassified, non-business sensitive information </w:t>
            </w:r>
            <w:r>
              <w:rPr>
                <w:rFonts w:ascii="Arial" w:hAnsi="Arial"/>
                <w:b/>
                <w:sz w:val="18"/>
              </w:rPr>
              <w:t>only</w:t>
            </w:r>
            <w:r>
              <w:rPr>
                <w:rFonts w:ascii="Arial" w:hAnsi="Arial"/>
                <w:sz w:val="18"/>
              </w:rPr>
              <w:t xml:space="preserve"> will be discussed over the proposed cordless phone:</w:t>
            </w:r>
          </w:p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  <w:tab w:val="left" w:pos="8122"/>
                <w:tab w:val="left" w:pos="8842"/>
                <w:tab w:val="left" w:pos="9562"/>
                <w:tab w:val="left" w:pos="10282"/>
                <w:tab w:val="left" w:pos="11002"/>
              </w:tabs>
              <w:suppressAutoHyphens/>
              <w:spacing w:before="61" w:after="5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Yes   </w:t>
            </w:r>
            <w:r w:rsidR="00A846D2">
              <w:rPr>
                <w:rFonts w:ascii="Arial" w:hAnsi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="00A846D2">
              <w:rPr>
                <w:rFonts w:ascii="Arial" w:hAnsi="Arial"/>
                <w:sz w:val="18"/>
              </w:rPr>
              <w:instrText xml:space="preserve"> FORMCHECKBOX </w:instrText>
            </w:r>
            <w:r w:rsidRPr="00A846D2">
              <w:rPr>
                <w:rFonts w:ascii="Arial" w:hAnsi="Arial"/>
                <w:sz w:val="18"/>
              </w:rPr>
            </w:r>
            <w:r w:rsidR="00A846D2">
              <w:rPr>
                <w:rFonts w:ascii="Arial" w:hAnsi="Arial"/>
                <w:sz w:val="18"/>
              </w:rPr>
              <w:fldChar w:fldCharType="end"/>
            </w:r>
            <w:bookmarkEnd w:id="17"/>
            <w:r>
              <w:rPr>
                <w:rFonts w:ascii="Arial" w:hAnsi="Arial"/>
                <w:sz w:val="18"/>
              </w:rPr>
              <w:t xml:space="preserve">       No    </w:t>
            </w:r>
            <w:r w:rsidR="00A846D2"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="00A846D2">
              <w:rPr>
                <w:rFonts w:ascii="Arial" w:hAnsi="Arial"/>
                <w:sz w:val="18"/>
              </w:rPr>
              <w:instrText xml:space="preserve"> FORMCHECKBOX </w:instrText>
            </w:r>
            <w:r w:rsidRPr="00A846D2">
              <w:rPr>
                <w:rFonts w:ascii="Arial" w:hAnsi="Arial"/>
                <w:sz w:val="18"/>
              </w:rPr>
            </w:r>
            <w:r w:rsidR="00A846D2">
              <w:rPr>
                <w:rFonts w:ascii="Arial" w:hAnsi="Arial"/>
                <w:sz w:val="18"/>
              </w:rPr>
              <w:fldChar w:fldCharType="end"/>
            </w:r>
            <w:bookmarkEnd w:id="18"/>
          </w:p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  <w:tab w:val="left" w:pos="8122"/>
                <w:tab w:val="left" w:pos="8842"/>
                <w:tab w:val="left" w:pos="9562"/>
                <w:tab w:val="left" w:pos="10282"/>
                <w:tab w:val="left" w:pos="11002"/>
              </w:tabs>
              <w:suppressAutoHyphens/>
              <w:spacing w:before="61" w:after="5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USERADDRESS  \* MERGEFORMAT </w:instrTex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  <w:tab w:val="left" w:pos="8122"/>
                <w:tab w:val="left" w:pos="8842"/>
                <w:tab w:val="left" w:pos="9562"/>
                <w:tab w:val="left" w:pos="10282"/>
                <w:tab w:val="left" w:pos="11002"/>
              </w:tabs>
              <w:suppressAutoHyphens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***No Classified or Business-Sensitive information may be discussed on the cordless phone***</w:t>
            </w:r>
          </w:p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682"/>
                <w:tab w:val="left" w:pos="7402"/>
                <w:tab w:val="left" w:pos="8122"/>
                <w:tab w:val="left" w:pos="8842"/>
                <w:tab w:val="left" w:pos="9562"/>
                <w:tab w:val="left" w:pos="10282"/>
                <w:tab w:val="left" w:pos="11002"/>
              </w:tabs>
              <w:suppressAutoHyphens/>
              <w:jc w:val="both"/>
              <w:rPr>
                <w:rFonts w:ascii="Arial" w:hAnsi="Arial"/>
                <w:sz w:val="18"/>
              </w:rPr>
            </w:pPr>
          </w:p>
        </w:tc>
      </w:tr>
      <w:tr w:rsidR="00A846D2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6" w:space="0" w:color="auto"/>
              <w:left w:val="single" w:sz="4" w:space="0" w:color="auto"/>
            </w:tcBorders>
          </w:tcPr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</w:tabs>
              <w:suppressAutoHyphens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REQUESTER (Name and Phone Number)</w:t>
            </w:r>
            <w:r w:rsidR="00A846D2">
              <w:rPr>
                <w:rFonts w:ascii="Arial" w:hAnsi="Arial"/>
                <w:sz w:val="16"/>
              </w:rPr>
              <w:t xml:space="preserve">:  </w:t>
            </w:r>
            <w:r w:rsidR="00A846D2">
              <w:rPr>
                <w:rFonts w:ascii="Arial" w:hAnsi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A846D2">
              <w:rPr>
                <w:rFonts w:ascii="Arial" w:hAnsi="Arial"/>
                <w:sz w:val="16"/>
              </w:rPr>
              <w:instrText xml:space="preserve"> FORMTEXT </w:instrText>
            </w:r>
            <w:r w:rsidRPr="00A846D2">
              <w:rPr>
                <w:rFonts w:ascii="Arial" w:hAnsi="Arial"/>
                <w:sz w:val="16"/>
              </w:rPr>
            </w:r>
            <w:r w:rsidR="00A846D2">
              <w:rPr>
                <w:rFonts w:ascii="Arial" w:hAnsi="Arial"/>
                <w:sz w:val="16"/>
              </w:rPr>
              <w:fldChar w:fldCharType="separate"/>
            </w:r>
            <w:r w:rsidR="00A846D2">
              <w:rPr>
                <w:rFonts w:ascii="Arial" w:hAnsi="Arial"/>
                <w:noProof/>
                <w:sz w:val="16"/>
              </w:rPr>
              <w:t> </w:t>
            </w:r>
            <w:r w:rsidR="00A846D2">
              <w:rPr>
                <w:rFonts w:ascii="Arial" w:hAnsi="Arial"/>
                <w:noProof/>
                <w:sz w:val="16"/>
              </w:rPr>
              <w:t> </w:t>
            </w:r>
            <w:r w:rsidR="00A846D2">
              <w:rPr>
                <w:rFonts w:ascii="Arial" w:hAnsi="Arial"/>
                <w:noProof/>
                <w:sz w:val="16"/>
              </w:rPr>
              <w:t> </w:t>
            </w:r>
            <w:r w:rsidR="00A846D2">
              <w:rPr>
                <w:rFonts w:ascii="Arial" w:hAnsi="Arial"/>
                <w:noProof/>
                <w:sz w:val="16"/>
              </w:rPr>
              <w:t> </w:t>
            </w:r>
            <w:r w:rsidR="00A846D2">
              <w:rPr>
                <w:rFonts w:ascii="Arial" w:hAnsi="Arial"/>
                <w:noProof/>
                <w:sz w:val="16"/>
              </w:rPr>
              <w:t> </w:t>
            </w:r>
            <w:r w:rsidR="00A846D2">
              <w:rPr>
                <w:rFonts w:ascii="Arial" w:hAnsi="Arial"/>
                <w:sz w:val="16"/>
              </w:rPr>
              <w:fldChar w:fldCharType="end"/>
            </w:r>
            <w:bookmarkEnd w:id="19"/>
          </w:p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</w:tabs>
              <w:suppressAutoHyphens/>
              <w:jc w:val="both"/>
              <w:rPr>
                <w:rFonts w:ascii="Arial" w:hAnsi="Arial"/>
                <w:sz w:val="18"/>
              </w:rPr>
            </w:pPr>
          </w:p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</w:tabs>
              <w:suppressAutoHyphens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821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</w:tabs>
              <w:suppressAutoHyphens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F757E6">
              <w:rPr>
                <w:rFonts w:ascii="Arial" w:hAnsi="Arial"/>
                <w:sz w:val="16"/>
              </w:rPr>
              <w:t xml:space="preserve">SITE </w:t>
            </w:r>
            <w:r>
              <w:rPr>
                <w:rFonts w:ascii="Arial" w:hAnsi="Arial"/>
                <w:sz w:val="16"/>
              </w:rPr>
              <w:t xml:space="preserve">SECURITY </w:t>
            </w:r>
            <w:r w:rsidR="00F757E6">
              <w:rPr>
                <w:rFonts w:ascii="Arial" w:hAnsi="Arial"/>
                <w:sz w:val="16"/>
              </w:rPr>
              <w:t xml:space="preserve">OFFICER </w:t>
            </w:r>
            <w:r>
              <w:rPr>
                <w:rFonts w:ascii="Arial" w:hAnsi="Arial"/>
                <w:sz w:val="16"/>
              </w:rPr>
              <w:t xml:space="preserve"> (Signature/Date)</w:t>
            </w:r>
            <w:r w:rsidR="00A846D2">
              <w:rPr>
                <w:rFonts w:ascii="Arial" w:hAnsi="Arial"/>
                <w:sz w:val="16"/>
              </w:rPr>
              <w:t>:</w:t>
            </w:r>
          </w:p>
        </w:tc>
      </w:tr>
      <w:tr w:rsidR="00A846D2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6" w:space="0" w:color="auto"/>
              <w:left w:val="single" w:sz="4" w:space="0" w:color="auto"/>
            </w:tcBorders>
          </w:tcPr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</w:tabs>
              <w:suppressAutoHyphens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TELECOMMUNICATIONS MANAGER APPROVAL (Signature/Date)</w:t>
            </w:r>
          </w:p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</w:tabs>
              <w:suppressAutoHyphens/>
              <w:jc w:val="both"/>
              <w:rPr>
                <w:rFonts w:ascii="Arial" w:hAnsi="Arial"/>
                <w:sz w:val="18"/>
              </w:rPr>
            </w:pPr>
          </w:p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</w:tabs>
              <w:suppressAutoHyphens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821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</w:tabs>
              <w:suppressAutoHyphens/>
              <w:jc w:val="both"/>
              <w:rPr>
                <w:rFonts w:ascii="Arial" w:hAnsi="Arial"/>
                <w:sz w:val="18"/>
              </w:rPr>
            </w:pPr>
          </w:p>
        </w:tc>
      </w:tr>
      <w:tr w:rsidR="00A846D2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6" w:space="0" w:color="auto"/>
              <w:left w:val="single" w:sz="4" w:space="0" w:color="auto"/>
            </w:tcBorders>
          </w:tcPr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</w:tabs>
              <w:suppressAutoHyphens/>
              <w:jc w:val="both"/>
              <w:rPr>
                <w:rFonts w:ascii="Arial" w:hAnsi="Arial"/>
                <w:sz w:val="28"/>
                <w:vertAlign w:val="superscript"/>
              </w:rPr>
            </w:pPr>
            <w:r>
              <w:rPr>
                <w:rFonts w:ascii="Arial" w:hAnsi="Arial"/>
                <w:sz w:val="28"/>
                <w:vertAlign w:val="superscript"/>
              </w:rPr>
              <w:t>RADIO SYSTEMS MANAGER (Signature/Date)</w:t>
            </w:r>
            <w:r>
              <w:rPr>
                <w:rFonts w:ascii="Arial" w:hAnsi="Arial"/>
                <w:vanish/>
                <w:sz w:val="28"/>
                <w:vertAlign w:val="superscript"/>
              </w:rPr>
              <w:fldChar w:fldCharType="begin"/>
            </w:r>
            <w:r>
              <w:rPr>
                <w:rFonts w:ascii="Arial" w:hAnsi="Arial"/>
                <w:vanish/>
                <w:sz w:val="28"/>
                <w:vertAlign w:val="superscript"/>
              </w:rPr>
              <w:instrText xml:space="preserve">PRIVATE </w:instrText>
            </w:r>
            <w:r>
              <w:rPr>
                <w:rFonts w:ascii="Arial" w:hAnsi="Arial"/>
                <w:vanish/>
                <w:sz w:val="28"/>
                <w:vertAlign w:val="superscript"/>
              </w:rPr>
            </w:r>
            <w:r>
              <w:rPr>
                <w:rFonts w:ascii="Arial" w:hAnsi="Arial"/>
                <w:vanish/>
                <w:sz w:val="28"/>
                <w:vertAlign w:val="superscript"/>
              </w:rPr>
              <w:fldChar w:fldCharType="end"/>
            </w:r>
          </w:p>
        </w:tc>
        <w:tc>
          <w:tcPr>
            <w:tcW w:w="294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51191B" w:rsidRDefault="0051191B">
            <w:pPr>
              <w:tabs>
                <w:tab w:val="left" w:pos="-6208"/>
                <w:tab w:val="left" w:pos="-5488"/>
                <w:tab w:val="left" w:pos="-4768"/>
                <w:tab w:val="left" w:pos="-4048"/>
                <w:tab w:val="left" w:pos="-3328"/>
                <w:tab w:val="left" w:pos="-2608"/>
                <w:tab w:val="left" w:pos="-1888"/>
                <w:tab w:val="left" w:pos="-1168"/>
                <w:tab w:val="left" w:pos="-448"/>
                <w:tab w:val="left" w:pos="272"/>
                <w:tab w:val="left" w:pos="992"/>
                <w:tab w:val="left" w:pos="1712"/>
                <w:tab w:val="left" w:pos="2432"/>
                <w:tab w:val="left" w:pos="3152"/>
                <w:tab w:val="left" w:pos="3872"/>
                <w:tab w:val="left" w:pos="4592"/>
                <w:tab w:val="left" w:pos="5312"/>
                <w:tab w:val="left" w:pos="6032"/>
                <w:tab w:val="left" w:pos="6752"/>
                <w:tab w:val="left" w:pos="7472"/>
                <w:tab w:val="left" w:pos="8192"/>
                <w:tab w:val="left" w:pos="8912"/>
              </w:tabs>
              <w:suppressAutoHyphens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DOE APPROVAL</w:t>
            </w: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51191B" w:rsidRDefault="0051191B">
            <w:pPr>
              <w:tabs>
                <w:tab w:val="left" w:pos="-6208"/>
                <w:tab w:val="left" w:pos="-5488"/>
                <w:tab w:val="left" w:pos="-4768"/>
                <w:tab w:val="left" w:pos="-4048"/>
                <w:tab w:val="left" w:pos="-3328"/>
                <w:tab w:val="left" w:pos="-2608"/>
                <w:tab w:val="left" w:pos="-1888"/>
                <w:tab w:val="left" w:pos="-1168"/>
                <w:tab w:val="left" w:pos="-448"/>
                <w:tab w:val="left" w:pos="272"/>
                <w:tab w:val="left" w:pos="992"/>
                <w:tab w:val="left" w:pos="1712"/>
                <w:tab w:val="left" w:pos="2432"/>
                <w:tab w:val="left" w:pos="3152"/>
                <w:tab w:val="left" w:pos="3872"/>
                <w:tab w:val="left" w:pos="4592"/>
                <w:tab w:val="left" w:pos="5312"/>
                <w:tab w:val="left" w:pos="6032"/>
                <w:tab w:val="left" w:pos="6752"/>
                <w:tab w:val="left" w:pos="7472"/>
                <w:tab w:val="left" w:pos="8192"/>
                <w:tab w:val="left" w:pos="8912"/>
              </w:tabs>
              <w:suppressAutoHyphens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</w:t>
            </w:r>
          </w:p>
        </w:tc>
      </w:tr>
      <w:tr w:rsidR="00A846D2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left w:val="single" w:sz="4" w:space="0" w:color="auto"/>
              <w:bottom w:val="single" w:sz="4" w:space="0" w:color="auto"/>
            </w:tcBorders>
          </w:tcPr>
          <w:p w:rsidR="0051191B" w:rsidRDefault="0051191B">
            <w:pPr>
              <w:tabs>
                <w:tab w:val="left" w:pos="-518"/>
                <w:tab w:val="left" w:pos="202"/>
                <w:tab w:val="left" w:pos="922"/>
                <w:tab w:val="left" w:pos="1642"/>
                <w:tab w:val="left" w:pos="2362"/>
                <w:tab w:val="left" w:pos="3082"/>
                <w:tab w:val="left" w:pos="3802"/>
                <w:tab w:val="left" w:pos="4522"/>
                <w:tab w:val="left" w:pos="5242"/>
                <w:tab w:val="left" w:pos="5962"/>
              </w:tabs>
              <w:suppressAutoHyphens/>
              <w:spacing w:before="61" w:after="54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942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51191B" w:rsidRDefault="0051191B">
            <w:pPr>
              <w:tabs>
                <w:tab w:val="left" w:pos="-6208"/>
                <w:tab w:val="left" w:pos="-5488"/>
                <w:tab w:val="left" w:pos="-4768"/>
                <w:tab w:val="left" w:pos="-4048"/>
                <w:tab w:val="left" w:pos="-3328"/>
                <w:tab w:val="left" w:pos="-2608"/>
                <w:tab w:val="left" w:pos="-1888"/>
                <w:tab w:val="left" w:pos="-1168"/>
                <w:tab w:val="left" w:pos="-448"/>
                <w:tab w:val="left" w:pos="272"/>
                <w:tab w:val="left" w:pos="992"/>
                <w:tab w:val="left" w:pos="1712"/>
                <w:tab w:val="left" w:pos="2432"/>
                <w:tab w:val="left" w:pos="3152"/>
                <w:tab w:val="left" w:pos="3872"/>
                <w:tab w:val="left" w:pos="4592"/>
                <w:tab w:val="left" w:pos="5312"/>
                <w:tab w:val="left" w:pos="6032"/>
                <w:tab w:val="left" w:pos="6752"/>
                <w:tab w:val="left" w:pos="7472"/>
                <w:tab w:val="left" w:pos="8192"/>
                <w:tab w:val="left" w:pos="8912"/>
              </w:tabs>
              <w:suppressAutoHyphens/>
              <w:spacing w:before="120" w:after="12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87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191B" w:rsidRDefault="0051191B">
            <w:pPr>
              <w:tabs>
                <w:tab w:val="left" w:pos="-6208"/>
                <w:tab w:val="left" w:pos="-5488"/>
                <w:tab w:val="left" w:pos="-4768"/>
                <w:tab w:val="left" w:pos="-4048"/>
                <w:tab w:val="left" w:pos="-3328"/>
                <w:tab w:val="left" w:pos="-2608"/>
                <w:tab w:val="left" w:pos="-1888"/>
                <w:tab w:val="left" w:pos="-1168"/>
                <w:tab w:val="left" w:pos="-448"/>
                <w:tab w:val="left" w:pos="272"/>
                <w:tab w:val="left" w:pos="992"/>
                <w:tab w:val="left" w:pos="1712"/>
                <w:tab w:val="left" w:pos="2432"/>
                <w:tab w:val="left" w:pos="3152"/>
                <w:tab w:val="left" w:pos="3872"/>
                <w:tab w:val="left" w:pos="4592"/>
                <w:tab w:val="left" w:pos="5312"/>
                <w:tab w:val="left" w:pos="6032"/>
                <w:tab w:val="left" w:pos="6752"/>
                <w:tab w:val="left" w:pos="7472"/>
                <w:tab w:val="left" w:pos="8192"/>
                <w:tab w:val="left" w:pos="8912"/>
              </w:tabs>
              <w:suppressAutoHyphens/>
              <w:spacing w:before="61" w:after="54"/>
              <w:jc w:val="both"/>
              <w:rPr>
                <w:rFonts w:ascii="Arial" w:hAnsi="Arial"/>
                <w:sz w:val="18"/>
              </w:rPr>
            </w:pPr>
          </w:p>
        </w:tc>
      </w:tr>
    </w:tbl>
    <w:p w:rsidR="0051191B" w:rsidRDefault="0051191B">
      <w:pPr>
        <w:jc w:val="both"/>
        <w:rPr>
          <w:rFonts w:ascii="Arial" w:hAnsi="Arial"/>
          <w:sz w:val="18"/>
        </w:rPr>
      </w:pPr>
    </w:p>
    <w:tbl>
      <w:tblPr>
        <w:tblStyle w:val="TableGrid"/>
        <w:tblW w:w="10440" w:type="dxa"/>
        <w:tblInd w:w="198" w:type="dxa"/>
        <w:tblLook w:val="01E0"/>
      </w:tblPr>
      <w:tblGrid>
        <w:gridCol w:w="10440"/>
      </w:tblGrid>
      <w:tr w:rsidR="00F757E6">
        <w:tc>
          <w:tcPr>
            <w:tcW w:w="10440" w:type="dxa"/>
          </w:tcPr>
          <w:p w:rsidR="00F757E6" w:rsidRDefault="00F757E6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Submit to DOE Information, Resources, and Management Division (IRMD) for review and approval:</w:t>
            </w:r>
          </w:p>
          <w:p w:rsidR="00F757E6" w:rsidRDefault="00F757E6">
            <w:pPr>
              <w:jc w:val="both"/>
              <w:rPr>
                <w:rFonts w:ascii="Arial" w:hAnsi="Arial"/>
                <w:sz w:val="18"/>
              </w:rPr>
            </w:pPr>
          </w:p>
          <w:p w:rsidR="00F757E6" w:rsidRDefault="00F757E6" w:rsidP="00F757E6">
            <w:pPr>
              <w:ind w:left="360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Attention:  Connie Hinton</w:t>
            </w:r>
          </w:p>
          <w:p w:rsidR="00F757E6" w:rsidRDefault="00F757E6" w:rsidP="00F757E6">
            <w:pPr>
              <w:ind w:left="360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Phone:  576-1111</w:t>
            </w:r>
          </w:p>
          <w:p w:rsidR="00F757E6" w:rsidRDefault="00F757E6" w:rsidP="00F757E6">
            <w:pPr>
              <w:ind w:left="360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Fax: 576-7298 </w:t>
            </w:r>
          </w:p>
        </w:tc>
      </w:tr>
    </w:tbl>
    <w:p w:rsidR="00F757E6" w:rsidRDefault="00F757E6" w:rsidP="007561B5">
      <w:pPr>
        <w:jc w:val="both"/>
        <w:rPr>
          <w:rFonts w:ascii="Arial" w:hAnsi="Arial"/>
          <w:sz w:val="18"/>
        </w:rPr>
      </w:pPr>
    </w:p>
    <w:sectPr w:rsidR="00F757E6" w:rsidSect="00D57EC6">
      <w:footerReference w:type="even" r:id="rId8"/>
      <w:footerReference w:type="default" r:id="rId9"/>
      <w:type w:val="continuous"/>
      <w:pgSz w:w="12240" w:h="15840" w:code="1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6D7" w:rsidRDefault="001616D7">
      <w:r>
        <w:separator/>
      </w:r>
    </w:p>
  </w:endnote>
  <w:endnote w:type="continuationSeparator" w:id="0">
    <w:p w:rsidR="001616D7" w:rsidRDefault="00161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E6" w:rsidRDefault="00F757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757E6" w:rsidRDefault="00F757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E6" w:rsidRDefault="00F757E6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7561B5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  <w:p w:rsidR="00F757E6" w:rsidRDefault="00F757E6">
    <w:pPr>
      <w:pStyle w:val="Footer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>DOE Cordless Procedure V-6R1.doc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6D7" w:rsidRDefault="001616D7">
      <w:r>
        <w:separator/>
      </w:r>
    </w:p>
  </w:footnote>
  <w:footnote w:type="continuationSeparator" w:id="0">
    <w:p w:rsidR="001616D7" w:rsidRDefault="00161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E5C"/>
    <w:multiLevelType w:val="singleLevel"/>
    <w:tmpl w:val="FFFFFFFF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1">
    <w:nsid w:val="10A549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1201D5"/>
    <w:multiLevelType w:val="singleLevel"/>
    <w:tmpl w:val="FA88E90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F6C2F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5A13DA"/>
    <w:multiLevelType w:val="singleLevel"/>
    <w:tmpl w:val="04090001"/>
    <w:lvl w:ilvl="0">
      <w:start w:val="9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F852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C783E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355D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44E2BC7"/>
    <w:multiLevelType w:val="singleLevel"/>
    <w:tmpl w:val="CF5CB51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7402A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A4577C1"/>
    <w:multiLevelType w:val="singleLevel"/>
    <w:tmpl w:val="FFFFFFFF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11">
    <w:nsid w:val="505E7359"/>
    <w:multiLevelType w:val="singleLevel"/>
    <w:tmpl w:val="FFFFFFFF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12">
    <w:nsid w:val="581859F2"/>
    <w:multiLevelType w:val="singleLevel"/>
    <w:tmpl w:val="AF4451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92C30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D9A14B6"/>
    <w:multiLevelType w:val="singleLevel"/>
    <w:tmpl w:val="98B045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046162F"/>
    <w:multiLevelType w:val="singleLevel"/>
    <w:tmpl w:val="CF5CB51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82B12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9430E96"/>
    <w:multiLevelType w:val="singleLevel"/>
    <w:tmpl w:val="FFFFFFFF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18">
    <w:nsid w:val="6A9F222B"/>
    <w:multiLevelType w:val="singleLevel"/>
    <w:tmpl w:val="F01ABF0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4397A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96F60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BA70A3F"/>
    <w:multiLevelType w:val="singleLevel"/>
    <w:tmpl w:val="90AC94E0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DBF69C1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18"/>
  </w:num>
  <w:num w:numId="4">
    <w:abstractNumId w:val="2"/>
  </w:num>
  <w:num w:numId="5">
    <w:abstractNumId w:val="8"/>
  </w:num>
  <w:num w:numId="6">
    <w:abstractNumId w:val="14"/>
  </w:num>
  <w:num w:numId="7">
    <w:abstractNumId w:val="12"/>
  </w:num>
  <w:num w:numId="8">
    <w:abstractNumId w:val="4"/>
  </w:num>
  <w:num w:numId="9">
    <w:abstractNumId w:val="20"/>
  </w:num>
  <w:num w:numId="10">
    <w:abstractNumId w:val="6"/>
  </w:num>
  <w:num w:numId="11">
    <w:abstractNumId w:val="16"/>
  </w:num>
  <w:num w:numId="12">
    <w:abstractNumId w:val="3"/>
  </w:num>
  <w:num w:numId="13">
    <w:abstractNumId w:val="15"/>
  </w:num>
  <w:num w:numId="14">
    <w:abstractNumId w:val="9"/>
  </w:num>
  <w:num w:numId="15">
    <w:abstractNumId w:val="19"/>
  </w:num>
  <w:num w:numId="16">
    <w:abstractNumId w:val="1"/>
  </w:num>
  <w:num w:numId="17">
    <w:abstractNumId w:val="5"/>
  </w:num>
  <w:num w:numId="18">
    <w:abstractNumId w:val="7"/>
  </w:num>
  <w:num w:numId="19">
    <w:abstractNumId w:val="13"/>
  </w:num>
  <w:num w:numId="20">
    <w:abstractNumId w:val="0"/>
  </w:num>
  <w:num w:numId="21">
    <w:abstractNumId w:val="11"/>
  </w:num>
  <w:num w:numId="22">
    <w:abstractNumId w:val="1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6D7"/>
    <w:rsid w:val="001616D7"/>
    <w:rsid w:val="003C100F"/>
    <w:rsid w:val="0041468B"/>
    <w:rsid w:val="0051191B"/>
    <w:rsid w:val="00615AFD"/>
    <w:rsid w:val="007561B5"/>
    <w:rsid w:val="00A846D2"/>
    <w:rsid w:val="00AB4DBF"/>
    <w:rsid w:val="00CD29B9"/>
    <w:rsid w:val="00D57EC6"/>
    <w:rsid w:val="00E341C5"/>
    <w:rsid w:val="00F7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napToGrid w:val="0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napToGrid w:val="0"/>
    </w:rPr>
  </w:style>
  <w:style w:type="paragraph" w:styleId="Heading5">
    <w:name w:val="heading 5"/>
    <w:basedOn w:val="Normal"/>
    <w:next w:val="Normal"/>
    <w:qFormat/>
    <w:pPr>
      <w:keepNext/>
      <w:tabs>
        <w:tab w:val="left" w:pos="-518"/>
        <w:tab w:val="left" w:pos="202"/>
        <w:tab w:val="left" w:pos="922"/>
        <w:tab w:val="left" w:pos="1642"/>
        <w:tab w:val="left" w:pos="2362"/>
        <w:tab w:val="left" w:pos="3082"/>
        <w:tab w:val="left" w:pos="3802"/>
        <w:tab w:val="left" w:pos="4522"/>
        <w:tab w:val="left" w:pos="5242"/>
        <w:tab w:val="left" w:pos="5962"/>
        <w:tab w:val="left" w:pos="6682"/>
        <w:tab w:val="left" w:pos="7402"/>
      </w:tabs>
      <w:suppressAutoHyphens/>
      <w:spacing w:before="61" w:after="54"/>
      <w:jc w:val="both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u w:val="single"/>
    </w:rPr>
  </w:style>
  <w:style w:type="paragraph" w:styleId="Heading7">
    <w:name w:val="heading 7"/>
    <w:basedOn w:val="Normal"/>
    <w:next w:val="Normal"/>
    <w:qFormat/>
    <w:pPr>
      <w:keepNext/>
      <w:ind w:left="720"/>
      <w:jc w:val="center"/>
      <w:outlineLvl w:val="6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</w:pPr>
    <w:rPr>
      <w:rFonts w:ascii="Arial" w:hAnsi="Arial"/>
      <w:snapToGrid w:val="0"/>
    </w:rPr>
  </w:style>
  <w:style w:type="paragraph" w:styleId="BodyTextIndent2">
    <w:name w:val="Body Text Indent 2"/>
    <w:basedOn w:val="Normal"/>
    <w:pPr>
      <w:ind w:left="990" w:hanging="270"/>
    </w:pPr>
    <w:rPr>
      <w:rFonts w:ascii="Arial" w:hAnsi="Arial"/>
    </w:rPr>
  </w:style>
  <w:style w:type="paragraph" w:styleId="BodyTextIndent3">
    <w:name w:val="Body Text Indent 3"/>
    <w:basedOn w:val="Normal"/>
    <w:pPr>
      <w:ind w:left="1080" w:hanging="360"/>
    </w:pPr>
    <w:rPr>
      <w:rFonts w:ascii="Arial" w:hAnsi="Arial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75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bean\Local%20Settings\Temporary%20Internet%20Files\OLK37F\Telecommunications%20Proposal%20Form-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Telecommunications Proposal Form-R1</Template>
  <TotalTime>0</TotalTime>
  <Pages>2</Pages>
  <Words>147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6/16/00</vt:lpstr>
    </vt:vector>
  </TitlesOfParts>
  <Company>Dell Computer Corporation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6/16/00</dc:title>
  <dc:subject/>
  <dc:creator>jtb</dc:creator>
  <cp:keywords/>
  <dc:description/>
  <cp:lastModifiedBy>Michael Kevin Finch</cp:lastModifiedBy>
  <cp:revision>2</cp:revision>
  <cp:lastPrinted>2006-01-12T13:48:00Z</cp:lastPrinted>
  <dcterms:created xsi:type="dcterms:W3CDTF">2009-08-11T11:07:00Z</dcterms:created>
  <dcterms:modified xsi:type="dcterms:W3CDTF">2009-08-11T11:07:00Z</dcterms:modified>
</cp:coreProperties>
</file>